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24" w:rsidRDefault="00E04E24" w:rsidP="007C765D">
      <w:pPr>
        <w:rPr>
          <w:rFonts w:ascii="Times New Roman" w:hAnsi="Times New Roman" w:cs="Times New Roman"/>
          <w:sz w:val="24"/>
          <w:szCs w:val="24"/>
        </w:rPr>
      </w:pPr>
    </w:p>
    <w:p w:rsidR="002819F5" w:rsidRPr="00C878FF" w:rsidRDefault="00E04E24" w:rsidP="00C878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78FF">
        <w:rPr>
          <w:rFonts w:ascii="Times New Roman" w:hAnsi="Times New Roman" w:cs="Times New Roman"/>
          <w:sz w:val="26"/>
          <w:szCs w:val="26"/>
        </w:rPr>
        <w:t>Документы по списку д</w:t>
      </w:r>
      <w:r w:rsidR="00ED425F" w:rsidRPr="00C878FF">
        <w:rPr>
          <w:rFonts w:ascii="Times New Roman" w:hAnsi="Times New Roman" w:cs="Times New Roman"/>
          <w:sz w:val="26"/>
          <w:szCs w:val="26"/>
        </w:rPr>
        <w:t xml:space="preserve">ля трудоустройства </w:t>
      </w:r>
      <w:r w:rsidR="00C878FF">
        <w:rPr>
          <w:rFonts w:ascii="Times New Roman" w:hAnsi="Times New Roman" w:cs="Times New Roman"/>
          <w:sz w:val="26"/>
          <w:szCs w:val="26"/>
        </w:rPr>
        <w:t xml:space="preserve">на октябрь-ноябрь </w:t>
      </w:r>
      <w:r w:rsidR="00ED425F" w:rsidRPr="00C878FF">
        <w:rPr>
          <w:rFonts w:ascii="Times New Roman" w:hAnsi="Times New Roman" w:cs="Times New Roman"/>
          <w:sz w:val="26"/>
          <w:szCs w:val="26"/>
        </w:rPr>
        <w:t>18+</w:t>
      </w:r>
      <w:r w:rsidRPr="00C878FF">
        <w:rPr>
          <w:rFonts w:ascii="Times New Roman" w:hAnsi="Times New Roman" w:cs="Times New Roman"/>
          <w:sz w:val="26"/>
          <w:szCs w:val="26"/>
        </w:rPr>
        <w:t xml:space="preserve"> </w:t>
      </w:r>
      <w:r w:rsidRPr="00C878FF">
        <w:rPr>
          <w:rFonts w:ascii="Times New Roman" w:hAnsi="Times New Roman" w:cs="Times New Roman"/>
          <w:sz w:val="26"/>
          <w:szCs w:val="26"/>
        </w:rPr>
        <w:t xml:space="preserve">необходимо выслать </w:t>
      </w:r>
      <w:r w:rsidRPr="00C878FF">
        <w:rPr>
          <w:rFonts w:ascii="Times New Roman" w:hAnsi="Times New Roman" w:cs="Times New Roman"/>
          <w:sz w:val="26"/>
          <w:szCs w:val="26"/>
        </w:rPr>
        <w:t>СКАН</w:t>
      </w:r>
      <w:r w:rsidR="00C878FF">
        <w:rPr>
          <w:rFonts w:ascii="Times New Roman" w:hAnsi="Times New Roman" w:cs="Times New Roman"/>
          <w:sz w:val="26"/>
          <w:szCs w:val="26"/>
        </w:rPr>
        <w:t>,</w:t>
      </w:r>
      <w:r w:rsidRPr="00C878FF">
        <w:rPr>
          <w:rFonts w:ascii="Times New Roman" w:hAnsi="Times New Roman" w:cs="Times New Roman"/>
          <w:sz w:val="26"/>
          <w:szCs w:val="26"/>
        </w:rPr>
        <w:t xml:space="preserve"> </w:t>
      </w:r>
      <w:r w:rsidRPr="00C878FF">
        <w:rPr>
          <w:rFonts w:ascii="Times New Roman" w:hAnsi="Times New Roman" w:cs="Times New Roman"/>
          <w:sz w:val="26"/>
          <w:szCs w:val="26"/>
        </w:rPr>
        <w:t xml:space="preserve">на почту </w:t>
      </w:r>
      <w:r w:rsidRPr="00C878FF">
        <w:rPr>
          <w:rFonts w:ascii="Times New Roman" w:hAnsi="Times New Roman" w:cs="Times New Roman"/>
          <w:sz w:val="26"/>
          <w:szCs w:val="26"/>
          <w:lang w:val="en-US"/>
        </w:rPr>
        <w:t>tonus</w:t>
      </w:r>
      <w:r w:rsidRPr="00C878FF">
        <w:rPr>
          <w:rFonts w:ascii="Times New Roman" w:hAnsi="Times New Roman" w:cs="Times New Roman"/>
          <w:sz w:val="26"/>
          <w:szCs w:val="26"/>
        </w:rPr>
        <w:t>777@</w:t>
      </w:r>
      <w:r w:rsidRPr="00C878FF">
        <w:rPr>
          <w:rFonts w:ascii="Times New Roman" w:hAnsi="Times New Roman" w:cs="Times New Roman"/>
          <w:sz w:val="26"/>
          <w:szCs w:val="26"/>
          <w:lang w:val="en-US"/>
        </w:rPr>
        <w:t>inbox</w:t>
      </w:r>
      <w:r w:rsidRPr="00C878F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878F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D425F" w:rsidRPr="00C878FF">
        <w:rPr>
          <w:rFonts w:ascii="Times New Roman" w:hAnsi="Times New Roman" w:cs="Times New Roman"/>
          <w:sz w:val="26"/>
          <w:szCs w:val="26"/>
        </w:rPr>
        <w:t>:</w:t>
      </w:r>
    </w:p>
    <w:p w:rsidR="00ED425F" w:rsidRPr="00C878FF" w:rsidRDefault="00ED425F" w:rsidP="00ED425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878FF">
        <w:rPr>
          <w:rFonts w:ascii="Times New Roman" w:hAnsi="Times New Roman" w:cs="Times New Roman"/>
          <w:sz w:val="26"/>
          <w:szCs w:val="26"/>
        </w:rPr>
        <w:t>Паспорт</w:t>
      </w:r>
      <w:r w:rsidR="00E04E24" w:rsidRPr="00C878FF">
        <w:rPr>
          <w:rFonts w:ascii="Times New Roman" w:hAnsi="Times New Roman" w:cs="Times New Roman"/>
          <w:sz w:val="26"/>
          <w:szCs w:val="26"/>
        </w:rPr>
        <w:t xml:space="preserve"> (страницы 2,3 + прописка)</w:t>
      </w:r>
      <w:r w:rsidR="00C878FF">
        <w:rPr>
          <w:rFonts w:ascii="Times New Roman" w:hAnsi="Times New Roman" w:cs="Times New Roman"/>
          <w:sz w:val="26"/>
          <w:szCs w:val="26"/>
        </w:rPr>
        <w:t>, контактный номер телефона</w:t>
      </w:r>
    </w:p>
    <w:p w:rsidR="00E04E24" w:rsidRPr="00C878FF" w:rsidRDefault="00E04E24" w:rsidP="00ED425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878FF">
        <w:rPr>
          <w:rFonts w:ascii="Times New Roman" w:hAnsi="Times New Roman" w:cs="Times New Roman"/>
          <w:sz w:val="26"/>
          <w:szCs w:val="26"/>
        </w:rPr>
        <w:t>ИНН</w:t>
      </w:r>
    </w:p>
    <w:p w:rsidR="00ED425F" w:rsidRPr="00C878FF" w:rsidRDefault="00ED425F" w:rsidP="00ED425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878FF">
        <w:rPr>
          <w:rFonts w:ascii="Times New Roman" w:hAnsi="Times New Roman" w:cs="Times New Roman"/>
          <w:sz w:val="26"/>
          <w:szCs w:val="26"/>
        </w:rPr>
        <w:t>Снилс</w:t>
      </w:r>
      <w:proofErr w:type="spellEnd"/>
    </w:p>
    <w:p w:rsidR="00ED425F" w:rsidRPr="00C878FF" w:rsidRDefault="00ED425F" w:rsidP="00ED425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878FF">
        <w:rPr>
          <w:rFonts w:ascii="Times New Roman" w:hAnsi="Times New Roman" w:cs="Times New Roman"/>
          <w:sz w:val="26"/>
          <w:szCs w:val="26"/>
        </w:rPr>
        <w:t>Реквизиты</w:t>
      </w:r>
      <w:r w:rsidR="00E04E24" w:rsidRPr="00C878FF">
        <w:rPr>
          <w:rFonts w:ascii="Times New Roman" w:hAnsi="Times New Roman" w:cs="Times New Roman"/>
          <w:sz w:val="26"/>
          <w:szCs w:val="26"/>
        </w:rPr>
        <w:t xml:space="preserve"> банковской карты Сбербанк (ОБЯЗАТЕЛЬНО СБЕРБАНК)</w:t>
      </w:r>
    </w:p>
    <w:p w:rsidR="00ED425F" w:rsidRDefault="00C878FF" w:rsidP="00ED425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380365</wp:posOffset>
                </wp:positionV>
                <wp:extent cx="276225" cy="247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8FF" w:rsidRPr="00C878FF" w:rsidRDefault="00C878FF" w:rsidP="00C878F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878FF">
                              <w:rPr>
                                <w:rFonts w:cstheme="minorHAnsi"/>
                                <w:b/>
                                <w:color w:val="000000" w:themeColor="text1"/>
                                <w:lang w:val="en-US"/>
                              </w:rPr>
                              <w:t>V</w:t>
                            </w:r>
                            <w:r w:rsidRPr="00C878FF">
                              <w:rPr>
                                <w:color w:val="000000" w:themeColor="text1"/>
                                <w:lang w:val="en-US"/>
                              </w:rP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0.15pt;margin-top:29.95pt;width:2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" filled="f" strokecolor="black [3213]" strokeweight="1pt">
                <v:textbox>
                  <w:txbxContent>
                    <w:p w:rsidR="00C878FF" w:rsidRPr="00C878FF" w:rsidRDefault="00C878FF" w:rsidP="00C878FF">
                      <w:pPr>
                        <w:jc w:val="center"/>
                        <w:rPr>
                          <w:lang w:val="en-US"/>
                        </w:rPr>
                      </w:pPr>
                      <w:r w:rsidRPr="00C878FF">
                        <w:rPr>
                          <w:rFonts w:cstheme="minorHAnsi"/>
                          <w:b/>
                          <w:color w:val="000000" w:themeColor="text1"/>
                          <w:lang w:val="en-US"/>
                        </w:rPr>
                        <w:t>V</w:t>
                      </w:r>
                      <w:r w:rsidRPr="00C878FF">
                        <w:rPr>
                          <w:color w:val="000000" w:themeColor="text1"/>
                          <w:lang w:val="en-US"/>
                        </w:rPr>
                        <w:t>VV</w:t>
                      </w:r>
                    </w:p>
                  </w:txbxContent>
                </v:textbox>
              </v:rect>
            </w:pict>
          </mc:Fallback>
        </mc:AlternateContent>
      </w:r>
      <w:r w:rsidR="00ED425F" w:rsidRPr="00C878FF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ва заявления о предоставлении государственной услуги, без указания даты</w:t>
      </w:r>
      <w:r w:rsidR="00F61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1,</w:t>
      </w:r>
      <w:r w:rsidR="00F61AB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2)</w:t>
      </w:r>
    </w:p>
    <w:p w:rsidR="00C878FF" w:rsidRPr="00C878FF" w:rsidRDefault="00C878FF" w:rsidP="00C878FF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C878FF">
        <w:rPr>
          <w:rFonts w:ascii="Times New Roman" w:hAnsi="Times New Roman" w:cs="Times New Roman"/>
          <w:b/>
          <w:sz w:val="26"/>
          <w:szCs w:val="26"/>
        </w:rPr>
        <w:t>по организации проведения оплачиваемых общественных работ</w:t>
      </w:r>
    </w:p>
    <w:p w:rsidR="00ED425F" w:rsidRPr="00C878FF" w:rsidRDefault="00ED425F" w:rsidP="00ED425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878FF">
        <w:rPr>
          <w:rFonts w:ascii="Times New Roman" w:hAnsi="Times New Roman" w:cs="Times New Roman"/>
          <w:sz w:val="26"/>
          <w:szCs w:val="26"/>
        </w:rPr>
        <w:t xml:space="preserve">Заявление о вступлении в </w:t>
      </w:r>
      <w:proofErr w:type="spellStart"/>
      <w:r w:rsidRPr="00C878FF">
        <w:rPr>
          <w:rFonts w:ascii="Times New Roman" w:hAnsi="Times New Roman" w:cs="Times New Roman"/>
          <w:sz w:val="26"/>
          <w:szCs w:val="26"/>
        </w:rPr>
        <w:t>СПбООПМ</w:t>
      </w:r>
      <w:proofErr w:type="spellEnd"/>
      <w:r w:rsidRPr="00C878FF">
        <w:rPr>
          <w:rFonts w:ascii="Times New Roman" w:hAnsi="Times New Roman" w:cs="Times New Roman"/>
          <w:sz w:val="26"/>
          <w:szCs w:val="26"/>
        </w:rPr>
        <w:t xml:space="preserve"> «МИР МОЛОДЕЖИ» </w:t>
      </w:r>
      <w:r w:rsidR="00C878FF">
        <w:rPr>
          <w:rFonts w:ascii="Times New Roman" w:hAnsi="Times New Roman" w:cs="Times New Roman"/>
          <w:sz w:val="26"/>
          <w:szCs w:val="26"/>
        </w:rPr>
        <w:t>(Приложение 3)</w:t>
      </w:r>
    </w:p>
    <w:p w:rsidR="00E04E24" w:rsidRPr="00C878FF" w:rsidRDefault="00E04E24" w:rsidP="00C878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4E24" w:rsidRPr="00C878FF" w:rsidRDefault="00E04E24" w:rsidP="00C878F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78FF">
        <w:rPr>
          <w:rFonts w:ascii="Times New Roman" w:hAnsi="Times New Roman" w:cs="Times New Roman"/>
          <w:sz w:val="26"/>
          <w:szCs w:val="26"/>
        </w:rPr>
        <w:t>При наличии действующей Санитарной книжки возможна работа на объектах общественного питания.</w:t>
      </w:r>
    </w:p>
    <w:p w:rsidR="00E04E24" w:rsidRDefault="00E04E24" w:rsidP="00C878F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78FF">
        <w:rPr>
          <w:rFonts w:ascii="Times New Roman" w:hAnsi="Times New Roman" w:cs="Times New Roman"/>
          <w:sz w:val="26"/>
          <w:szCs w:val="26"/>
        </w:rPr>
        <w:t>При наличии справки об отсутствии судимости возможно выполнение объемов в профильных организациях.</w:t>
      </w:r>
    </w:p>
    <w:p w:rsidR="00C878FF" w:rsidRPr="00C878FF" w:rsidRDefault="00C878FF" w:rsidP="00C878F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E04E24" w:rsidRDefault="00E04E24" w:rsidP="00E04E24">
      <w:pPr>
        <w:jc w:val="both"/>
        <w:rPr>
          <w:rFonts w:ascii="Times New Roman" w:hAnsi="Times New Roman" w:cs="Times New Roman"/>
          <w:sz w:val="26"/>
          <w:szCs w:val="26"/>
        </w:rPr>
      </w:pPr>
      <w:r w:rsidRPr="00C878FF">
        <w:rPr>
          <w:rFonts w:ascii="Times New Roman" w:hAnsi="Times New Roman" w:cs="Times New Roman"/>
          <w:sz w:val="26"/>
          <w:szCs w:val="26"/>
        </w:rPr>
        <w:tab/>
        <w:t xml:space="preserve">Данная антикризисная программа является оказанием содействия гражданам Санкт-Петербурга целью которой является воспитание добросовестного </w:t>
      </w:r>
      <w:r w:rsidR="00C878FF">
        <w:rPr>
          <w:rFonts w:ascii="Times New Roman" w:hAnsi="Times New Roman" w:cs="Times New Roman"/>
          <w:sz w:val="26"/>
          <w:szCs w:val="26"/>
        </w:rPr>
        <w:br/>
      </w:r>
      <w:r w:rsidRPr="00C878FF">
        <w:rPr>
          <w:rFonts w:ascii="Times New Roman" w:hAnsi="Times New Roman" w:cs="Times New Roman"/>
          <w:sz w:val="26"/>
          <w:szCs w:val="26"/>
        </w:rPr>
        <w:t xml:space="preserve">и ответственного отношения к труду, стремления к активному проявлению профессиональных качеств в интересах самореализации, создания условия </w:t>
      </w:r>
      <w:r w:rsidR="00C878FF">
        <w:rPr>
          <w:rFonts w:ascii="Times New Roman" w:hAnsi="Times New Roman" w:cs="Times New Roman"/>
          <w:sz w:val="26"/>
          <w:szCs w:val="26"/>
        </w:rPr>
        <w:br/>
      </w:r>
      <w:r w:rsidRPr="00C878FF">
        <w:rPr>
          <w:rFonts w:ascii="Times New Roman" w:hAnsi="Times New Roman" w:cs="Times New Roman"/>
          <w:sz w:val="26"/>
          <w:szCs w:val="26"/>
        </w:rPr>
        <w:t>для эффективного воспитания молодежи Санкт-Петербурга, обеспечения сотрудничества по реализации программы организации временной занятости молодежи, создания условий для знакомства молодежи с различными видами трудовой деятельности, с целью знакомства с трудовой дисциплиной, мотивированного и осознанного выбора образования и профессии, формирования кадрового резерва в организациях из молодежи, имеющей опыт работы.</w:t>
      </w:r>
    </w:p>
    <w:p w:rsidR="00C878FF" w:rsidRDefault="00C878FF" w:rsidP="00E04E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Места ограничены, прием ведется в порядке очереди! </w:t>
      </w:r>
    </w:p>
    <w:p w:rsidR="00C878FF" w:rsidRPr="00C878FF" w:rsidRDefault="00C878FF" w:rsidP="00E04E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Заявки принимаются онлайн, по мере обработки обращений вас пригласят на оформление!</w:t>
      </w:r>
    </w:p>
    <w:p w:rsidR="00132CE5" w:rsidRDefault="00132CE5" w:rsidP="00E04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9F5" w:rsidRDefault="002819F5" w:rsidP="007C76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2819F5" w:rsidRPr="00C878FF" w:rsidTr="007A3DA3">
        <w:tc>
          <w:tcPr>
            <w:tcW w:w="4672" w:type="dxa"/>
          </w:tcPr>
          <w:p w:rsidR="002819F5" w:rsidRPr="00C878FF" w:rsidRDefault="002819F5" w:rsidP="007A2A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6" w:type="dxa"/>
          </w:tcPr>
          <w:p w:rsidR="00E04E24" w:rsidRPr="00C878FF" w:rsidRDefault="00E04E24" w:rsidP="00E04E2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8FF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Правления</w:t>
            </w:r>
          </w:p>
          <w:p w:rsidR="002819F5" w:rsidRPr="00C878FF" w:rsidRDefault="002819F5" w:rsidP="00E04E2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8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Чулкова </w:t>
            </w:r>
            <w:r w:rsidR="00E04E24" w:rsidRPr="00C878FF">
              <w:rPr>
                <w:rFonts w:ascii="Times New Roman" w:hAnsi="Times New Roman" w:cs="Times New Roman"/>
                <w:b/>
                <w:sz w:val="26"/>
                <w:szCs w:val="26"/>
              </w:rPr>
              <w:t>Наталья Игоревна</w:t>
            </w:r>
          </w:p>
        </w:tc>
      </w:tr>
    </w:tbl>
    <w:p w:rsidR="002819F5" w:rsidRPr="00C878FF" w:rsidRDefault="002819F5" w:rsidP="00132CE5">
      <w:pPr>
        <w:rPr>
          <w:rFonts w:ascii="Times New Roman" w:hAnsi="Times New Roman" w:cs="Times New Roman"/>
          <w:sz w:val="26"/>
          <w:szCs w:val="26"/>
        </w:rPr>
      </w:pPr>
    </w:p>
    <w:sectPr w:rsidR="002819F5" w:rsidRPr="00C878FF" w:rsidSect="00132CE5">
      <w:headerReference w:type="firs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7E" w:rsidRDefault="00482B7E" w:rsidP="007C765D">
      <w:pPr>
        <w:spacing w:after="0" w:line="240" w:lineRule="auto"/>
      </w:pPr>
      <w:r>
        <w:separator/>
      </w:r>
    </w:p>
  </w:endnote>
  <w:endnote w:type="continuationSeparator" w:id="0">
    <w:p w:rsidR="00482B7E" w:rsidRDefault="00482B7E" w:rsidP="007C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">
    <w:panose1 w:val="02000506020000020004"/>
    <w:charset w:val="CC"/>
    <w:family w:val="modern"/>
    <w:notTrueType/>
    <w:pitch w:val="variable"/>
    <w:sig w:usb0="8000020B" w:usb1="10000048" w:usb2="00000000" w:usb3="00000000" w:csb0="00000004" w:csb1="00000000"/>
  </w:font>
  <w:font w:name="Helvetica">
    <w:panose1 w:val="020B0604020202020204"/>
    <w:charset w:val="00"/>
    <w:family w:val="modern"/>
    <w:notTrueType/>
    <w:pitch w:val="variable"/>
    <w:sig w:usb0="E40002FF" w:usb1="0200001B" w:usb2="01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7E" w:rsidRDefault="00482B7E" w:rsidP="007C765D">
      <w:pPr>
        <w:spacing w:after="0" w:line="240" w:lineRule="auto"/>
      </w:pPr>
      <w:r>
        <w:separator/>
      </w:r>
    </w:p>
  </w:footnote>
  <w:footnote w:type="continuationSeparator" w:id="0">
    <w:p w:rsidR="00482B7E" w:rsidRDefault="00482B7E" w:rsidP="007C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655"/>
    </w:tblGrid>
    <w:tr w:rsidR="00132CE5" w:rsidRPr="00454D7B" w:rsidTr="007A2A1D">
      <w:tc>
        <w:tcPr>
          <w:tcW w:w="2127" w:type="dxa"/>
          <w:vMerge w:val="restart"/>
        </w:tcPr>
        <w:p w:rsidR="00132CE5" w:rsidRPr="00454D7B" w:rsidRDefault="00132CE5" w:rsidP="00132CE5">
          <w:pPr>
            <w:rPr>
              <w:rFonts w:ascii="HelveticaNeueCyr" w:hAnsi="HelveticaNeueCyr" w:cs="Times New Roman"/>
              <w:b/>
            </w:rPr>
          </w:pPr>
          <w:r>
            <w:rPr>
              <w:rFonts w:ascii="HelveticaNeueCyr" w:hAnsi="HelveticaNeueCyr" w:cs="Times New Roman"/>
              <w:b/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066A0291" wp14:editId="2BF11A71">
                <wp:simplePos x="0" y="0"/>
                <wp:positionH relativeFrom="column">
                  <wp:posOffset>41153</wp:posOffset>
                </wp:positionH>
                <wp:positionV relativeFrom="paragraph">
                  <wp:posOffset>-63110</wp:posOffset>
                </wp:positionV>
                <wp:extent cx="1181222" cy="1423526"/>
                <wp:effectExtent l="0" t="0" r="0" b="5715"/>
                <wp:wrapNone/>
                <wp:docPr id="2" name="Рисунок 2" descr="C:\Users\Сабина\Downloads\молодеж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Сабина\Downloads\молодеж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763" cy="1427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5" w:type="dxa"/>
        </w:tcPr>
        <w:p w:rsidR="00132CE5" w:rsidRPr="00D85D37" w:rsidRDefault="00132CE5" w:rsidP="00132CE5">
          <w:pPr>
            <w:jc w:val="center"/>
            <w:rPr>
              <w:rFonts w:ascii="Helvetica" w:hAnsi="Helvetica" w:cs="Helvetica"/>
              <w:sz w:val="32"/>
            </w:rPr>
          </w:pPr>
          <w:r w:rsidRPr="00D85D37">
            <w:rPr>
              <w:rFonts w:ascii="HelveticaNeueCyr" w:hAnsi="HelveticaNeueCyr" w:cs="Helvetica"/>
              <w:b/>
              <w:sz w:val="32"/>
            </w:rPr>
            <w:t>Санкт-Петербургская Общественная Организация</w:t>
          </w:r>
          <w:r w:rsidRPr="00D85D37">
            <w:rPr>
              <w:rFonts w:ascii="HelveticaNeueCyr" w:hAnsi="HelveticaNeueCyr" w:cs="Helvetica"/>
              <w:b/>
              <w:sz w:val="32"/>
            </w:rPr>
            <w:br/>
            <w:t>в поддержку молодежи</w:t>
          </w:r>
          <w:r w:rsidRPr="00D85D37">
            <w:rPr>
              <w:rFonts w:ascii="Helvetica" w:hAnsi="Helvetica" w:cs="Helvetica"/>
              <w:sz w:val="32"/>
            </w:rPr>
            <w:t xml:space="preserve"> </w:t>
          </w:r>
          <w:r w:rsidRPr="00D85D37">
            <w:rPr>
              <w:rFonts w:ascii="HelveticaNeueCyr" w:hAnsi="HelveticaNeueCyr" w:cs="Helvetica"/>
              <w:b/>
              <w:sz w:val="32"/>
            </w:rPr>
            <w:t>«МИР МОЛОДЕЖИ»</w:t>
          </w:r>
        </w:p>
      </w:tc>
    </w:tr>
    <w:tr w:rsidR="00132CE5" w:rsidRPr="00454D7B" w:rsidTr="007A2A1D">
      <w:tc>
        <w:tcPr>
          <w:tcW w:w="2127" w:type="dxa"/>
          <w:vMerge/>
        </w:tcPr>
        <w:p w:rsidR="00132CE5" w:rsidRPr="00454D7B" w:rsidRDefault="00132CE5" w:rsidP="00132CE5">
          <w:pPr>
            <w:rPr>
              <w:rFonts w:ascii="HelveticaNeueCyr" w:hAnsi="HelveticaNeueCyr" w:cs="Times New Roman"/>
              <w:b/>
            </w:rPr>
          </w:pPr>
        </w:p>
      </w:tc>
      <w:tc>
        <w:tcPr>
          <w:tcW w:w="7655" w:type="dxa"/>
        </w:tcPr>
        <w:p w:rsidR="00132CE5" w:rsidRPr="00D85D37" w:rsidRDefault="00132CE5" w:rsidP="00132CE5">
          <w:pPr>
            <w:spacing w:before="120" w:after="120"/>
            <w:jc w:val="center"/>
            <w:rPr>
              <w:rFonts w:cs="Helvetica"/>
              <w:b/>
              <w:i/>
              <w:sz w:val="24"/>
            </w:rPr>
          </w:pPr>
          <w:r w:rsidRPr="00D85D37">
            <w:rPr>
              <w:rFonts w:ascii="Cambria" w:hAnsi="Cambria" w:cs="Cambria"/>
              <w:b/>
              <w:i/>
              <w:sz w:val="24"/>
            </w:rPr>
            <w:t>Мы</w:t>
          </w:r>
          <w:r w:rsidRPr="00D85D37">
            <w:rPr>
              <w:rFonts w:ascii="Broadway" w:hAnsi="Broadway" w:cs="Helvetica"/>
              <w:b/>
              <w:i/>
              <w:sz w:val="24"/>
            </w:rPr>
            <w:t xml:space="preserve"> </w:t>
          </w:r>
          <w:r w:rsidRPr="00D85D37">
            <w:rPr>
              <w:rFonts w:ascii="Cambria" w:hAnsi="Cambria" w:cs="Cambria"/>
              <w:b/>
              <w:i/>
              <w:sz w:val="24"/>
            </w:rPr>
            <w:t>помогаем</w:t>
          </w:r>
          <w:r w:rsidRPr="00D85D37">
            <w:rPr>
              <w:rFonts w:ascii="Broadway" w:hAnsi="Broadway" w:cs="Helvetica"/>
              <w:b/>
              <w:i/>
              <w:sz w:val="24"/>
            </w:rPr>
            <w:t xml:space="preserve"> </w:t>
          </w:r>
          <w:r w:rsidRPr="00D85D37">
            <w:rPr>
              <w:rFonts w:ascii="Cambria" w:hAnsi="Cambria" w:cs="Cambria"/>
              <w:b/>
              <w:i/>
              <w:sz w:val="24"/>
            </w:rPr>
            <w:t>молодёжи</w:t>
          </w:r>
          <w:r w:rsidRPr="00D85D37">
            <w:rPr>
              <w:rFonts w:ascii="Broadway" w:hAnsi="Broadway" w:cs="Helvetica"/>
              <w:b/>
              <w:i/>
              <w:sz w:val="24"/>
            </w:rPr>
            <w:t xml:space="preserve"> </w:t>
          </w:r>
          <w:r w:rsidRPr="00D85D37">
            <w:rPr>
              <w:rFonts w:ascii="Cambria" w:hAnsi="Cambria" w:cs="Cambria"/>
              <w:b/>
              <w:i/>
              <w:sz w:val="24"/>
            </w:rPr>
            <w:t>вступить</w:t>
          </w:r>
          <w:r w:rsidRPr="00D85D37">
            <w:rPr>
              <w:rFonts w:ascii="Broadway" w:hAnsi="Broadway" w:cs="Helvetica"/>
              <w:b/>
              <w:i/>
              <w:sz w:val="24"/>
            </w:rPr>
            <w:t xml:space="preserve"> </w:t>
          </w:r>
          <w:r w:rsidRPr="00D85D37">
            <w:rPr>
              <w:rFonts w:ascii="Cambria" w:hAnsi="Cambria" w:cs="Cambria"/>
              <w:b/>
              <w:i/>
              <w:sz w:val="24"/>
            </w:rPr>
            <w:t>во</w:t>
          </w:r>
          <w:r w:rsidRPr="00D85D37">
            <w:rPr>
              <w:rFonts w:ascii="Broadway" w:hAnsi="Broadway" w:cs="Helvetica"/>
              <w:b/>
              <w:i/>
              <w:sz w:val="24"/>
            </w:rPr>
            <w:t xml:space="preserve"> </w:t>
          </w:r>
          <w:r w:rsidRPr="00D85D37">
            <w:rPr>
              <w:rFonts w:ascii="Cambria" w:hAnsi="Cambria" w:cs="Cambria"/>
              <w:b/>
              <w:i/>
              <w:sz w:val="24"/>
            </w:rPr>
            <w:t>взрослую</w:t>
          </w:r>
          <w:r w:rsidRPr="00D85D37">
            <w:rPr>
              <w:rFonts w:ascii="Broadway" w:hAnsi="Broadway" w:cs="Helvetica"/>
              <w:b/>
              <w:i/>
              <w:sz w:val="24"/>
            </w:rPr>
            <w:t xml:space="preserve"> </w:t>
          </w:r>
          <w:r w:rsidRPr="00D85D37">
            <w:rPr>
              <w:rFonts w:ascii="Cambria" w:hAnsi="Cambria" w:cs="Cambria"/>
              <w:b/>
              <w:i/>
              <w:sz w:val="24"/>
            </w:rPr>
            <w:t>жизнь</w:t>
          </w:r>
        </w:p>
      </w:tc>
    </w:tr>
    <w:tr w:rsidR="00132CE5" w:rsidRPr="00454D7B" w:rsidTr="007A2A1D">
      <w:tc>
        <w:tcPr>
          <w:tcW w:w="2127" w:type="dxa"/>
          <w:vMerge/>
        </w:tcPr>
        <w:p w:rsidR="00132CE5" w:rsidRPr="00454D7B" w:rsidRDefault="00132CE5" w:rsidP="00132CE5">
          <w:pPr>
            <w:rPr>
              <w:rFonts w:ascii="HelveticaNeueCyr" w:hAnsi="HelveticaNeueCyr" w:cs="Times New Roman"/>
              <w:b/>
            </w:rPr>
          </w:pPr>
        </w:p>
      </w:tc>
      <w:tc>
        <w:tcPr>
          <w:tcW w:w="7655" w:type="dxa"/>
        </w:tcPr>
        <w:p w:rsidR="00132CE5" w:rsidRPr="00454D7B" w:rsidRDefault="00886929" w:rsidP="00132CE5">
          <w:pPr>
            <w:jc w:val="center"/>
            <w:rPr>
              <w:rFonts w:ascii="HelveticaNeueCyr" w:hAnsi="HelveticaNeueCyr" w:cs="Helvetica"/>
              <w:sz w:val="24"/>
            </w:rPr>
          </w:pPr>
          <w:r>
            <w:rPr>
              <w:rFonts w:ascii="HelveticaNeueCyr" w:hAnsi="HelveticaNeueCyr" w:cs="Helvetica"/>
              <w:sz w:val="24"/>
            </w:rPr>
            <w:t>198264</w:t>
          </w:r>
          <w:r w:rsidR="00132CE5" w:rsidRPr="00454D7B">
            <w:rPr>
              <w:rFonts w:ascii="HelveticaNeueCyr" w:hAnsi="HelveticaNeueCyr" w:cs="Helvetica"/>
              <w:sz w:val="24"/>
            </w:rPr>
            <w:t>, Санкт-Петербург, пр. Ветеранов, д.147-А</w:t>
          </w:r>
        </w:p>
        <w:p w:rsidR="00132CE5" w:rsidRPr="00132CE5" w:rsidRDefault="00132CE5" w:rsidP="00132CE5">
          <w:pPr>
            <w:jc w:val="center"/>
            <w:rPr>
              <w:rFonts w:ascii="HelveticaNeueCyr" w:hAnsi="HelveticaNeueCyr" w:cs="Helvetica"/>
              <w:sz w:val="24"/>
            </w:rPr>
          </w:pPr>
          <w:r w:rsidRPr="00454D7B">
            <w:rPr>
              <w:rFonts w:ascii="HelveticaNeueCyr" w:hAnsi="HelveticaNeueCyr" w:cs="Helvetica"/>
              <w:sz w:val="24"/>
            </w:rPr>
            <w:t>ОГРН 1117800007599</w:t>
          </w:r>
          <w:r w:rsidRPr="00454D7B">
            <w:rPr>
              <w:rFonts w:ascii="HelveticaNeueCyr" w:hAnsi="HelveticaNeueCyr" w:cs="Calibri"/>
              <w:sz w:val="24"/>
            </w:rPr>
            <w:t xml:space="preserve"> | </w:t>
          </w:r>
          <w:r w:rsidRPr="00454D7B">
            <w:rPr>
              <w:rFonts w:ascii="HelveticaNeueCyr" w:hAnsi="HelveticaNeueCyr" w:cs="Helvetica"/>
              <w:sz w:val="24"/>
            </w:rPr>
            <w:t xml:space="preserve">ИНН </w:t>
          </w:r>
          <w:r w:rsidRPr="00132CE5">
            <w:rPr>
              <w:rFonts w:ascii="HelveticaNeueCyr" w:hAnsi="HelveticaNeueCyr" w:cs="Helvetica"/>
              <w:sz w:val="24"/>
            </w:rPr>
            <w:t>7807290043</w:t>
          </w:r>
        </w:p>
        <w:p w:rsidR="00132CE5" w:rsidRPr="00454D7B" w:rsidRDefault="00132CE5" w:rsidP="00132CE5">
          <w:pPr>
            <w:jc w:val="center"/>
            <w:rPr>
              <w:rFonts w:ascii="HelveticaNeueCyr" w:hAnsi="HelveticaNeueCyr" w:cs="Helvetica"/>
              <w:sz w:val="28"/>
            </w:rPr>
          </w:pPr>
          <w:r w:rsidRPr="00132CE5">
            <w:rPr>
              <w:rFonts w:ascii="HelveticaNeueCyr" w:hAnsi="HelveticaNeueCyr" w:cs="Helvetica"/>
              <w:sz w:val="24"/>
            </w:rPr>
            <w:t xml:space="preserve">Тел. +7(968)180-55-62 | </w:t>
          </w:r>
          <w:r w:rsidRPr="00132CE5">
            <w:rPr>
              <w:rFonts w:ascii="HelveticaNeueCyr" w:hAnsi="HelveticaNeueCyr" w:cs="Helvetica"/>
              <w:sz w:val="24"/>
              <w:lang w:val="en-US"/>
            </w:rPr>
            <w:t>e</w:t>
          </w:r>
          <w:r w:rsidRPr="00132CE5">
            <w:rPr>
              <w:rFonts w:ascii="HelveticaNeueCyr" w:hAnsi="HelveticaNeueCyr" w:cs="Helvetica"/>
              <w:sz w:val="24"/>
            </w:rPr>
            <w:t>-</w:t>
          </w:r>
          <w:r w:rsidRPr="00132CE5">
            <w:rPr>
              <w:rFonts w:ascii="HelveticaNeueCyr" w:hAnsi="HelveticaNeueCyr" w:cs="Helvetica"/>
              <w:sz w:val="24"/>
              <w:lang w:val="en-US"/>
            </w:rPr>
            <w:t>mail</w:t>
          </w:r>
          <w:r w:rsidRPr="00132CE5">
            <w:rPr>
              <w:rFonts w:ascii="HelveticaNeueCyr" w:hAnsi="HelveticaNeueCyr" w:cs="Helvetica"/>
              <w:sz w:val="24"/>
            </w:rPr>
            <w:t xml:space="preserve">: </w:t>
          </w:r>
          <w:r w:rsidRPr="00132CE5">
            <w:rPr>
              <w:rFonts w:ascii="HelveticaNeueCyr" w:hAnsi="HelveticaNeueCyr" w:cs="Helvetica"/>
              <w:sz w:val="24"/>
              <w:lang w:val="en-US"/>
            </w:rPr>
            <w:t>tonus</w:t>
          </w:r>
          <w:r w:rsidRPr="00132CE5">
            <w:rPr>
              <w:rFonts w:ascii="HelveticaNeueCyr" w:hAnsi="HelveticaNeueCyr" w:cs="Helvetica"/>
              <w:sz w:val="24"/>
            </w:rPr>
            <w:t>777@</w:t>
          </w:r>
          <w:r w:rsidRPr="00132CE5">
            <w:rPr>
              <w:rFonts w:ascii="HelveticaNeueCyr" w:hAnsi="HelveticaNeueCyr" w:cs="Helvetica"/>
              <w:sz w:val="24"/>
              <w:lang w:val="en-US"/>
            </w:rPr>
            <w:t>inbox</w:t>
          </w:r>
          <w:r w:rsidRPr="00132CE5">
            <w:rPr>
              <w:rFonts w:ascii="HelveticaNeueCyr" w:hAnsi="HelveticaNeueCyr" w:cs="Helvetica"/>
              <w:sz w:val="24"/>
            </w:rPr>
            <w:t>.</w:t>
          </w:r>
          <w:proofErr w:type="spellStart"/>
          <w:r w:rsidRPr="00132CE5">
            <w:rPr>
              <w:rFonts w:ascii="HelveticaNeueCyr" w:hAnsi="HelveticaNeueCyr" w:cs="Helvetica"/>
              <w:sz w:val="24"/>
              <w:lang w:val="en-US"/>
            </w:rPr>
            <w:t>ru</w:t>
          </w:r>
          <w:proofErr w:type="spellEnd"/>
          <w:r w:rsidRPr="00132CE5">
            <w:rPr>
              <w:rFonts w:ascii="HelveticaNeueCyr" w:hAnsi="HelveticaNeueCyr" w:cs="Helvetica"/>
              <w:sz w:val="24"/>
            </w:rPr>
            <w:t xml:space="preserve">, | </w:t>
          </w:r>
          <w:proofErr w:type="spellStart"/>
          <w:r w:rsidRPr="00132CE5">
            <w:rPr>
              <w:rFonts w:ascii="HelveticaNeueCyr" w:hAnsi="HelveticaNeueCyr" w:cs="Helvetica"/>
              <w:sz w:val="24"/>
              <w:lang w:val="en-US"/>
            </w:rPr>
            <w:t>vk</w:t>
          </w:r>
          <w:proofErr w:type="spellEnd"/>
          <w:r w:rsidRPr="00132CE5">
            <w:rPr>
              <w:rFonts w:ascii="HelveticaNeueCyr" w:hAnsi="HelveticaNeueCyr" w:cs="Helvetica"/>
              <w:sz w:val="24"/>
            </w:rPr>
            <w:t>.</w:t>
          </w:r>
          <w:r w:rsidRPr="00132CE5">
            <w:rPr>
              <w:rFonts w:ascii="HelveticaNeueCyr" w:hAnsi="HelveticaNeueCyr" w:cs="Helvetica"/>
              <w:sz w:val="24"/>
              <w:lang w:val="en-US"/>
            </w:rPr>
            <w:t>com</w:t>
          </w:r>
          <w:r w:rsidRPr="00454D7B">
            <w:rPr>
              <w:rFonts w:ascii="HelveticaNeueCyr" w:hAnsi="HelveticaNeueCyr" w:cs="Helvetica"/>
              <w:sz w:val="24"/>
            </w:rPr>
            <w:t>/</w:t>
          </w:r>
          <w:proofErr w:type="spellStart"/>
          <w:r w:rsidRPr="00132CE5">
            <w:rPr>
              <w:rFonts w:ascii="HelveticaNeueCyr" w:hAnsi="HelveticaNeueCyr" w:cs="Helvetica"/>
              <w:sz w:val="24"/>
              <w:lang w:val="en-US"/>
            </w:rPr>
            <w:t>smkr</w:t>
          </w:r>
          <w:proofErr w:type="spellEnd"/>
          <w:r w:rsidRPr="00132CE5">
            <w:rPr>
              <w:rFonts w:ascii="HelveticaNeueCyr" w:hAnsi="HelveticaNeueCyr" w:cs="Helvetica"/>
              <w:position w:val="2"/>
              <w:sz w:val="24"/>
            </w:rPr>
            <w:t>_</w:t>
          </w:r>
          <w:proofErr w:type="spellStart"/>
          <w:r w:rsidRPr="00132CE5">
            <w:rPr>
              <w:rFonts w:ascii="HelveticaNeueCyr" w:hAnsi="HelveticaNeueCyr" w:cs="Helvetica"/>
              <w:sz w:val="24"/>
              <w:lang w:val="en-US"/>
            </w:rPr>
            <w:t>spb</w:t>
          </w:r>
          <w:proofErr w:type="spellEnd"/>
        </w:p>
      </w:tc>
    </w:tr>
  </w:tbl>
  <w:p w:rsidR="00132CE5" w:rsidRDefault="00132C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71A56"/>
    <w:multiLevelType w:val="hybridMultilevel"/>
    <w:tmpl w:val="2374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5F"/>
    <w:rsid w:val="000327F1"/>
    <w:rsid w:val="00132CE5"/>
    <w:rsid w:val="002819F5"/>
    <w:rsid w:val="00454D7B"/>
    <w:rsid w:val="00482B7E"/>
    <w:rsid w:val="007A3DA3"/>
    <w:rsid w:val="007C765D"/>
    <w:rsid w:val="00886929"/>
    <w:rsid w:val="00942CE3"/>
    <w:rsid w:val="00A165C1"/>
    <w:rsid w:val="00B11988"/>
    <w:rsid w:val="00BB1CF7"/>
    <w:rsid w:val="00BB4FAC"/>
    <w:rsid w:val="00C878FF"/>
    <w:rsid w:val="00C93548"/>
    <w:rsid w:val="00CD2A8A"/>
    <w:rsid w:val="00D80AC3"/>
    <w:rsid w:val="00D85D37"/>
    <w:rsid w:val="00E04E24"/>
    <w:rsid w:val="00ED425F"/>
    <w:rsid w:val="00ED7C68"/>
    <w:rsid w:val="00F1102E"/>
    <w:rsid w:val="00F6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A1C98"/>
  <w15:chartTrackingRefBased/>
  <w15:docId w15:val="{A3143F2B-E22F-4B94-8E13-047657D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54D7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765D"/>
  </w:style>
  <w:style w:type="paragraph" w:styleId="a9">
    <w:name w:val="footer"/>
    <w:basedOn w:val="a"/>
    <w:link w:val="aa"/>
    <w:uiPriority w:val="99"/>
    <w:unhideWhenUsed/>
    <w:rsid w:val="007C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65D"/>
  </w:style>
  <w:style w:type="paragraph" w:styleId="ab">
    <w:name w:val="List Paragraph"/>
    <w:basedOn w:val="a"/>
    <w:uiPriority w:val="34"/>
    <w:qFormat/>
    <w:rsid w:val="00ED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73;&#1080;&#1085;&#1072;\Documents\&#1053;&#1072;&#1089;&#1090;&#1088;&#1072;&#1080;&#1074;&#1072;&#1077;&#1084;&#1099;&#1077;%20&#1096;&#1072;&#1073;&#1083;&#1086;&#1085;&#1099;%20Office\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90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СПбООПМ "СМКР"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Чулкова Наталья Игоревна</dc:creator>
  <cp:keywords/>
  <dc:description/>
  <cp:lastModifiedBy>Чулкова Наталья Игоревна</cp:lastModifiedBy>
  <cp:revision>1</cp:revision>
  <cp:lastPrinted>2019-02-16T16:13:00Z</cp:lastPrinted>
  <dcterms:created xsi:type="dcterms:W3CDTF">2020-09-23T11:11:00Z</dcterms:created>
  <dcterms:modified xsi:type="dcterms:W3CDTF">2020-09-23T12:50:00Z</dcterms:modified>
</cp:coreProperties>
</file>