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D8" w:rsidRDefault="009740D8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9740D8" w:rsidRDefault="009740D8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73A49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Санкт-Петербурга </w:t>
      </w:r>
    </w:p>
    <w:p w:rsidR="009740D8" w:rsidRDefault="009740D8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Морские ворота</w:t>
      </w:r>
    </w:p>
    <w:p w:rsidR="009740D8" w:rsidRDefault="009740D8" w:rsidP="00273A49">
      <w:pPr>
        <w:pStyle w:val="Heading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муниципального образования)</w:t>
      </w:r>
    </w:p>
    <w:p w:rsidR="009740D8" w:rsidRPr="00273A49" w:rsidRDefault="009740D8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Привалова Александра Алексеевича</w:t>
      </w:r>
    </w:p>
    <w:p w:rsidR="009740D8" w:rsidRPr="00273A49" w:rsidRDefault="009740D8" w:rsidP="00273A49">
      <w:pPr>
        <w:pStyle w:val="Heading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(фамилия, имя, отчество главы муниципального образования)</w:t>
      </w:r>
    </w:p>
    <w:p w:rsidR="009740D8" w:rsidRDefault="009740D8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 муниципальный округ Морские ворота</w:t>
      </w:r>
    </w:p>
    <w:p w:rsidR="009740D8" w:rsidRDefault="009740D8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2019 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40D8" w:rsidRDefault="009740D8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2019 году во внутригородском муниципальном образовании Санкт-Петербурга муниципальный округ Морские ворота были достигнуты следующие показатели социального и экономического развития:</w:t>
      </w:r>
    </w:p>
    <w:p w:rsidR="009740D8" w:rsidRDefault="009740D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111"/>
        <w:gridCol w:w="1411"/>
        <w:gridCol w:w="1541"/>
        <w:gridCol w:w="1540"/>
        <w:gridCol w:w="2417"/>
      </w:tblGrid>
      <w:tr w:rsidR="009740D8" w:rsidRPr="006E53FC">
        <w:tc>
          <w:tcPr>
            <w:tcW w:w="540" w:type="dxa"/>
            <w:vMerge w:val="restart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Примечания</w:t>
            </w:r>
          </w:p>
        </w:tc>
      </w:tr>
      <w:tr w:rsidR="009740D8" w:rsidRPr="006E53FC">
        <w:tc>
          <w:tcPr>
            <w:tcW w:w="540" w:type="dxa"/>
            <w:vMerge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1" w:type="dxa"/>
            <w:vMerge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1" w:type="dxa"/>
          </w:tcPr>
          <w:p w:rsidR="009740D8" w:rsidRDefault="009740D8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отчетном</w:t>
            </w:r>
          </w:p>
          <w:p w:rsidR="009740D8" w:rsidRPr="006E53FC" w:rsidRDefault="009740D8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</w:tcPr>
          <w:p w:rsidR="009740D8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предыдущем</w:t>
            </w:r>
          </w:p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-1-</w:t>
            </w:r>
          </w:p>
        </w:tc>
        <w:tc>
          <w:tcPr>
            <w:tcW w:w="7111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-2-</w:t>
            </w:r>
          </w:p>
        </w:tc>
        <w:tc>
          <w:tcPr>
            <w:tcW w:w="1411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-3-</w:t>
            </w:r>
          </w:p>
        </w:tc>
        <w:tc>
          <w:tcPr>
            <w:tcW w:w="1541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-4-</w:t>
            </w:r>
          </w:p>
        </w:tc>
        <w:tc>
          <w:tcPr>
            <w:tcW w:w="1540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-5-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-6-</w:t>
            </w: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vAlign w:val="center"/>
          </w:tcPr>
          <w:p w:rsidR="009740D8" w:rsidRPr="00957853" w:rsidRDefault="009740D8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10 257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10 269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vAlign w:val="center"/>
          </w:tcPr>
          <w:p w:rsidR="009740D8" w:rsidRPr="00957853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1 642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1 844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vAlign w:val="center"/>
          </w:tcPr>
          <w:p w:rsidR="009740D8" w:rsidRPr="00957853" w:rsidRDefault="009740D8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40 372,2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38 653,5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vAlign w:val="center"/>
          </w:tcPr>
          <w:p w:rsidR="009740D8" w:rsidRPr="00957853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44 930,6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41 460,4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vAlign w:val="center"/>
          </w:tcPr>
          <w:p w:rsidR="009740D8" w:rsidRPr="00957853" w:rsidRDefault="009740D8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51 455,2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49 370,5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vAlign w:val="center"/>
          </w:tcPr>
          <w:p w:rsidR="009740D8" w:rsidRPr="00957853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49 602,1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47 048,3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vAlign w:val="center"/>
          </w:tcPr>
          <w:p w:rsidR="009740D8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9740D8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45 617,6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42 205,6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vAlign w:val="center"/>
          </w:tcPr>
          <w:p w:rsidR="009740D8" w:rsidRPr="00957853" w:rsidRDefault="009740D8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10 534,3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10 074,1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vAlign w:val="center"/>
          </w:tcPr>
          <w:p w:rsidR="009740D8" w:rsidRPr="00957853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32 323,1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32 073,5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vAlign w:val="center"/>
          </w:tcPr>
          <w:p w:rsidR="009740D8" w:rsidRPr="007E4306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20 990,4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26 976,0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vAlign w:val="center"/>
          </w:tcPr>
          <w:p w:rsidR="009740D8" w:rsidRPr="00957853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24 757,0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25 559,7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vAlign w:val="center"/>
          </w:tcPr>
          <w:p w:rsidR="009740D8" w:rsidRPr="00BA73C5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vAlign w:val="center"/>
          </w:tcPr>
          <w:p w:rsidR="009740D8" w:rsidRPr="00BA73C5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vAlign w:val="center"/>
          </w:tcPr>
          <w:p w:rsidR="009740D8" w:rsidRPr="00BA73C5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vAlign w:val="center"/>
          </w:tcPr>
          <w:p w:rsidR="009740D8" w:rsidRPr="00BA73C5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vAlign w:val="center"/>
          </w:tcPr>
          <w:p w:rsidR="009740D8" w:rsidRPr="008E5043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5 311,2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4 250,1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vAlign w:val="center"/>
          </w:tcPr>
          <w:p w:rsidR="009740D8" w:rsidRPr="008E5043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4 617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4 500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vAlign w:val="center"/>
          </w:tcPr>
          <w:p w:rsidR="009740D8" w:rsidRPr="00957853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530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480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vAlign w:val="center"/>
          </w:tcPr>
          <w:p w:rsidR="009740D8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vAlign w:val="center"/>
          </w:tcPr>
          <w:p w:rsidR="009740D8" w:rsidRPr="00A951A2" w:rsidRDefault="009740D8" w:rsidP="0055765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1 790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1 035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vAlign w:val="center"/>
          </w:tcPr>
          <w:p w:rsidR="009740D8" w:rsidRPr="00957853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61 000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38 500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2B543F" w:rsidRDefault="009740D8" w:rsidP="00C17AEB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shd w:val="clear" w:color="auto" w:fill="FFFFFF"/>
            <w:vAlign w:val="center"/>
          </w:tcPr>
          <w:p w:rsidR="009740D8" w:rsidRPr="002B543F" w:rsidRDefault="009740D8" w:rsidP="00006625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vAlign w:val="center"/>
          </w:tcPr>
          <w:p w:rsidR="009740D8" w:rsidRPr="006E53FC" w:rsidRDefault="009740D8" w:rsidP="00062D5E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9740D8" w:rsidRPr="006E53FC" w:rsidRDefault="009740D8" w:rsidP="00062D5E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23 879,1</w:t>
            </w:r>
          </w:p>
        </w:tc>
        <w:tc>
          <w:tcPr>
            <w:tcW w:w="1540" w:type="dxa"/>
          </w:tcPr>
          <w:p w:rsidR="009740D8" w:rsidRPr="006E53FC" w:rsidRDefault="009740D8" w:rsidP="00A5778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24 468,1</w:t>
            </w:r>
          </w:p>
        </w:tc>
        <w:tc>
          <w:tcPr>
            <w:tcW w:w="2417" w:type="dxa"/>
          </w:tcPr>
          <w:p w:rsidR="009740D8" w:rsidRPr="006E53FC" w:rsidRDefault="009740D8" w:rsidP="00062D5E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740D8" w:rsidRDefault="009740D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740D8" w:rsidRPr="00381A49" w:rsidRDefault="009740D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Глава внутригородского муниципального образования Санкт-Петербурга муниципальный округ Морские ворота _____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  </w:t>
      </w:r>
      <w:r w:rsidRPr="00381A49">
        <w:rPr>
          <w:rFonts w:ascii="Times New Roman" w:hAnsi="Times New Roman" w:cs="Times New Roman"/>
          <w:b w:val="0"/>
          <w:bCs w:val="0"/>
          <w:u w:val="single"/>
        </w:rPr>
        <w:t>Привалов А.А.</w:t>
      </w:r>
    </w:p>
    <w:p w:rsidR="009740D8" w:rsidRPr="00381A49" w:rsidRDefault="009740D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</w:t>
      </w: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(подпись)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</w:t>
      </w: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(расшифровка подписи)</w:t>
      </w:r>
    </w:p>
    <w:p w:rsidR="009740D8" w:rsidRDefault="009740D8" w:rsidP="00293D9C">
      <w:pPr>
        <w:pStyle w:val="Heading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740D8" w:rsidRPr="00740737" w:rsidRDefault="009740D8" w:rsidP="009706A9">
      <w:pPr>
        <w:pStyle w:val="Heading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«___»_________________ _______ г.</w:t>
      </w:r>
    </w:p>
    <w:p w:rsidR="009740D8" w:rsidRDefault="009740D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4.2. По результатам подведения итогов оценки эффективности органов местного самоуправления внутригородских муниципальных образований Санкт-Петербурга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9740D8" w:rsidRDefault="009740D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>По результатам оценки достигнуты следующие показатели эффективности деятельности органов местного самоуправления внутригородского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Санкт-Петербурга </w:t>
      </w:r>
      <w:r w:rsidRPr="00276908">
        <w:rPr>
          <w:rFonts w:ascii="Times New Roman" w:hAnsi="Times New Roman" w:cs="Times New Roman"/>
          <w:sz w:val="24"/>
          <w:szCs w:val="24"/>
        </w:rPr>
        <w:t>муниципальный округ Морские ворота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9740D8" w:rsidRDefault="009740D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215"/>
        <w:gridCol w:w="1414"/>
        <w:gridCol w:w="2953"/>
        <w:gridCol w:w="2438"/>
      </w:tblGrid>
      <w:tr w:rsidR="009740D8" w:rsidRPr="006E53FC">
        <w:trPr>
          <w:trHeight w:val="562"/>
        </w:trPr>
        <w:tc>
          <w:tcPr>
            <w:tcW w:w="540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Примечания</w:t>
            </w:r>
          </w:p>
        </w:tc>
      </w:tr>
      <w:tr w:rsidR="009740D8" w:rsidRPr="006E53FC">
        <w:tc>
          <w:tcPr>
            <w:tcW w:w="540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-1-</w:t>
            </w:r>
          </w:p>
        </w:tc>
        <w:tc>
          <w:tcPr>
            <w:tcW w:w="7215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-2-</w:t>
            </w:r>
          </w:p>
        </w:tc>
        <w:tc>
          <w:tcPr>
            <w:tcW w:w="1414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-3-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-4-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-5-</w:t>
            </w: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111,291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rPr>
          <w:trHeight w:val="597"/>
        </w:trPr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</w:p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96,399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vAlign w:val="center"/>
          </w:tcPr>
          <w:p w:rsidR="009740D8" w:rsidRDefault="009740D8" w:rsidP="00557654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23,093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vAlign w:val="center"/>
          </w:tcPr>
          <w:p w:rsidR="009740D8" w:rsidRPr="006B44EC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1,027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64,939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2,414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vAlign w:val="center"/>
          </w:tcPr>
          <w:p w:rsidR="009740D8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vAlign w:val="center"/>
          </w:tcPr>
          <w:p w:rsidR="009740D8" w:rsidRPr="006B44EC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0,518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45,013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5,167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rPr>
          <w:trHeight w:val="1369"/>
        </w:trPr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vAlign w:val="center"/>
          </w:tcPr>
          <w:p w:rsidR="009740D8" w:rsidRPr="00E038A7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0,585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17,451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vAlign w:val="center"/>
          </w:tcPr>
          <w:p w:rsidR="009740D8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экз.. </w:t>
            </w:r>
          </w:p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5,947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2B543F" w:rsidRDefault="009740D8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vAlign w:val="center"/>
          </w:tcPr>
          <w:p w:rsidR="009740D8" w:rsidRPr="002B543F" w:rsidRDefault="009740D8" w:rsidP="00EF2B99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96,454</w:t>
            </w:r>
          </w:p>
        </w:tc>
        <w:tc>
          <w:tcPr>
            <w:tcW w:w="2438" w:type="dxa"/>
          </w:tcPr>
          <w:p w:rsidR="009740D8" w:rsidRPr="006E53FC" w:rsidRDefault="009740D8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740D8" w:rsidRPr="009B5F6E" w:rsidRDefault="009740D8" w:rsidP="001134F6">
      <w:pPr>
        <w:pStyle w:val="Heading"/>
        <w:rPr>
          <w:rFonts w:ascii="Times New Roman" w:hAnsi="Times New Roman" w:cs="Times New Roman"/>
          <w:b w:val="0"/>
          <w:bCs w:val="0"/>
        </w:rPr>
      </w:pPr>
    </w:p>
    <w:p w:rsidR="009740D8" w:rsidRPr="00381A49" w:rsidRDefault="009740D8" w:rsidP="009706A9">
      <w:pPr>
        <w:pStyle w:val="Heading"/>
        <w:jc w:val="both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Глава внутригородского муниципального образования Санкт-Петербурга муниципальный округ Морские ворота _____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  </w:t>
      </w:r>
      <w:r w:rsidRPr="00381A49">
        <w:rPr>
          <w:rFonts w:ascii="Times New Roman" w:hAnsi="Times New Roman" w:cs="Times New Roman"/>
          <w:b w:val="0"/>
          <w:bCs w:val="0"/>
          <w:u w:val="single"/>
        </w:rPr>
        <w:t>Привалов А.А.</w:t>
      </w:r>
    </w:p>
    <w:p w:rsidR="009740D8" w:rsidRPr="00381A49" w:rsidRDefault="009740D8" w:rsidP="009706A9">
      <w:pPr>
        <w:pStyle w:val="Heading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</w:t>
      </w: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(подпись)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</w:t>
      </w: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(расшифровка подписи)</w:t>
      </w:r>
    </w:p>
    <w:p w:rsidR="009740D8" w:rsidRDefault="009740D8" w:rsidP="009706A9">
      <w:pPr>
        <w:pStyle w:val="Heading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740D8" w:rsidRPr="00740737" w:rsidRDefault="009740D8" w:rsidP="009706A9">
      <w:pPr>
        <w:pStyle w:val="Heading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«___»_________________ _______ г.</w:t>
      </w:r>
    </w:p>
    <w:p w:rsidR="009740D8" w:rsidRPr="009B5F6E" w:rsidRDefault="009740D8" w:rsidP="0056655C">
      <w:pPr>
        <w:pStyle w:val="Heading"/>
        <w:jc w:val="center"/>
        <w:rPr>
          <w:rFonts w:ascii="Times New Roman" w:hAnsi="Times New Roman" w:cs="Times New Roman"/>
          <w:b w:val="0"/>
          <w:bCs w:val="0"/>
        </w:rPr>
      </w:pPr>
    </w:p>
    <w:p w:rsidR="009740D8" w:rsidRPr="0089742A" w:rsidRDefault="009740D8" w:rsidP="0089742A">
      <w:pPr>
        <w:pStyle w:val="Heading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9740D8" w:rsidRPr="0089742A" w:rsidSect="00E17CF4">
      <w:headerReference w:type="default" r:id="rId7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D8" w:rsidRDefault="009740D8" w:rsidP="00B167A1">
      <w:r>
        <w:separator/>
      </w:r>
    </w:p>
  </w:endnote>
  <w:endnote w:type="continuationSeparator" w:id="0">
    <w:p w:rsidR="009740D8" w:rsidRDefault="009740D8" w:rsidP="00B1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D8" w:rsidRDefault="009740D8" w:rsidP="00B167A1">
      <w:r>
        <w:separator/>
      </w:r>
    </w:p>
  </w:footnote>
  <w:footnote w:type="continuationSeparator" w:id="0">
    <w:p w:rsidR="009740D8" w:rsidRDefault="009740D8" w:rsidP="00B1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D8" w:rsidRDefault="009740D8" w:rsidP="00006F1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40D8" w:rsidRDefault="009740D8" w:rsidP="00DD2723">
    <w:pPr>
      <w:pStyle w:val="Header"/>
    </w:pPr>
  </w:p>
  <w:p w:rsidR="009740D8" w:rsidRDefault="009740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5493"/>
    <w:rsid w:val="0001617F"/>
    <w:rsid w:val="00016994"/>
    <w:rsid w:val="00020502"/>
    <w:rsid w:val="0002075B"/>
    <w:rsid w:val="00031680"/>
    <w:rsid w:val="000336E2"/>
    <w:rsid w:val="000346B0"/>
    <w:rsid w:val="00036E5D"/>
    <w:rsid w:val="0004247B"/>
    <w:rsid w:val="00043152"/>
    <w:rsid w:val="000455DF"/>
    <w:rsid w:val="00053052"/>
    <w:rsid w:val="0005332B"/>
    <w:rsid w:val="00062D5E"/>
    <w:rsid w:val="00065EC6"/>
    <w:rsid w:val="00067415"/>
    <w:rsid w:val="00074095"/>
    <w:rsid w:val="00074B23"/>
    <w:rsid w:val="000772E4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6178"/>
    <w:rsid w:val="000E6C50"/>
    <w:rsid w:val="000E7D2D"/>
    <w:rsid w:val="000F3354"/>
    <w:rsid w:val="000F401A"/>
    <w:rsid w:val="000F4798"/>
    <w:rsid w:val="00102706"/>
    <w:rsid w:val="00106E9B"/>
    <w:rsid w:val="00110433"/>
    <w:rsid w:val="0011280C"/>
    <w:rsid w:val="001134F6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111A"/>
    <w:rsid w:val="001E440C"/>
    <w:rsid w:val="001E4833"/>
    <w:rsid w:val="001E702A"/>
    <w:rsid w:val="00200A87"/>
    <w:rsid w:val="002015DC"/>
    <w:rsid w:val="002028BE"/>
    <w:rsid w:val="00203593"/>
    <w:rsid w:val="00205F0C"/>
    <w:rsid w:val="00214981"/>
    <w:rsid w:val="0021559C"/>
    <w:rsid w:val="00217320"/>
    <w:rsid w:val="00220DAE"/>
    <w:rsid w:val="00221D78"/>
    <w:rsid w:val="002221CE"/>
    <w:rsid w:val="0022593E"/>
    <w:rsid w:val="0022614D"/>
    <w:rsid w:val="00226A9A"/>
    <w:rsid w:val="00234316"/>
    <w:rsid w:val="0023443C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3446"/>
    <w:rsid w:val="00264961"/>
    <w:rsid w:val="00264AC0"/>
    <w:rsid w:val="002652FA"/>
    <w:rsid w:val="00271C0A"/>
    <w:rsid w:val="00273A49"/>
    <w:rsid w:val="00276639"/>
    <w:rsid w:val="00276908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73CA"/>
    <w:rsid w:val="002B543F"/>
    <w:rsid w:val="002B7F77"/>
    <w:rsid w:val="002C1357"/>
    <w:rsid w:val="002C20F8"/>
    <w:rsid w:val="002D11CC"/>
    <w:rsid w:val="002D22F2"/>
    <w:rsid w:val="002D4182"/>
    <w:rsid w:val="002D6041"/>
    <w:rsid w:val="002E1FB8"/>
    <w:rsid w:val="002E4C6A"/>
    <w:rsid w:val="002F0543"/>
    <w:rsid w:val="002F0D22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43837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E88"/>
    <w:rsid w:val="0037528F"/>
    <w:rsid w:val="00380E94"/>
    <w:rsid w:val="00381A49"/>
    <w:rsid w:val="00387531"/>
    <w:rsid w:val="003912AA"/>
    <w:rsid w:val="00393E13"/>
    <w:rsid w:val="00397D17"/>
    <w:rsid w:val="003A02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7DA0"/>
    <w:rsid w:val="004211B8"/>
    <w:rsid w:val="00421B36"/>
    <w:rsid w:val="00421F3D"/>
    <w:rsid w:val="0042273E"/>
    <w:rsid w:val="00424CA6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49E8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F36A2"/>
    <w:rsid w:val="004F5DDD"/>
    <w:rsid w:val="00500742"/>
    <w:rsid w:val="00500DC4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87458"/>
    <w:rsid w:val="00590C67"/>
    <w:rsid w:val="0059157E"/>
    <w:rsid w:val="00593702"/>
    <w:rsid w:val="00596068"/>
    <w:rsid w:val="00597150"/>
    <w:rsid w:val="005A5F3E"/>
    <w:rsid w:val="005A69BB"/>
    <w:rsid w:val="005A6CC2"/>
    <w:rsid w:val="005B2A77"/>
    <w:rsid w:val="005B2C53"/>
    <w:rsid w:val="005B4995"/>
    <w:rsid w:val="005B5EAF"/>
    <w:rsid w:val="005B5F2E"/>
    <w:rsid w:val="005B608D"/>
    <w:rsid w:val="005C19F1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4306"/>
    <w:rsid w:val="005F6CBE"/>
    <w:rsid w:val="00601DF8"/>
    <w:rsid w:val="00601EF0"/>
    <w:rsid w:val="00603D3C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6F3B"/>
    <w:rsid w:val="006E046F"/>
    <w:rsid w:val="006E0D43"/>
    <w:rsid w:val="006E12F6"/>
    <w:rsid w:val="006E326C"/>
    <w:rsid w:val="006E53FC"/>
    <w:rsid w:val="006E6077"/>
    <w:rsid w:val="006E6487"/>
    <w:rsid w:val="006E6D8F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B04"/>
    <w:rsid w:val="00740737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741"/>
    <w:rsid w:val="00780FFF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3B87"/>
    <w:rsid w:val="007D4667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7F7D1D"/>
    <w:rsid w:val="008065C7"/>
    <w:rsid w:val="00806FB8"/>
    <w:rsid w:val="008106C9"/>
    <w:rsid w:val="00810D87"/>
    <w:rsid w:val="0081147B"/>
    <w:rsid w:val="00814068"/>
    <w:rsid w:val="00814288"/>
    <w:rsid w:val="00814F1E"/>
    <w:rsid w:val="008174D2"/>
    <w:rsid w:val="00821B9B"/>
    <w:rsid w:val="00832EE0"/>
    <w:rsid w:val="00833FC6"/>
    <w:rsid w:val="00835077"/>
    <w:rsid w:val="00836930"/>
    <w:rsid w:val="008405D0"/>
    <w:rsid w:val="008443FC"/>
    <w:rsid w:val="00844B75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42A"/>
    <w:rsid w:val="00897DFE"/>
    <w:rsid w:val="008A1431"/>
    <w:rsid w:val="008A2287"/>
    <w:rsid w:val="008A3424"/>
    <w:rsid w:val="008A69E4"/>
    <w:rsid w:val="008A760A"/>
    <w:rsid w:val="008B1994"/>
    <w:rsid w:val="008B3A2B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5FB8"/>
    <w:rsid w:val="009258B2"/>
    <w:rsid w:val="00927386"/>
    <w:rsid w:val="00927B3F"/>
    <w:rsid w:val="009322C5"/>
    <w:rsid w:val="009342C3"/>
    <w:rsid w:val="00934F4B"/>
    <w:rsid w:val="00941014"/>
    <w:rsid w:val="009422A3"/>
    <w:rsid w:val="0094359F"/>
    <w:rsid w:val="009465E8"/>
    <w:rsid w:val="00947EEB"/>
    <w:rsid w:val="00952F76"/>
    <w:rsid w:val="00954CEF"/>
    <w:rsid w:val="00955971"/>
    <w:rsid w:val="00957853"/>
    <w:rsid w:val="00961D9A"/>
    <w:rsid w:val="0096214E"/>
    <w:rsid w:val="009631FA"/>
    <w:rsid w:val="00966D74"/>
    <w:rsid w:val="009706A9"/>
    <w:rsid w:val="009717ED"/>
    <w:rsid w:val="00972A0D"/>
    <w:rsid w:val="00972F69"/>
    <w:rsid w:val="00973859"/>
    <w:rsid w:val="009740D8"/>
    <w:rsid w:val="00975A75"/>
    <w:rsid w:val="00975BF7"/>
    <w:rsid w:val="00977B90"/>
    <w:rsid w:val="009801A5"/>
    <w:rsid w:val="0098109F"/>
    <w:rsid w:val="009861ED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597F"/>
    <w:rsid w:val="00A37767"/>
    <w:rsid w:val="00A37A2A"/>
    <w:rsid w:val="00A43F53"/>
    <w:rsid w:val="00A57787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951A2"/>
    <w:rsid w:val="00AA13FF"/>
    <w:rsid w:val="00AA4E44"/>
    <w:rsid w:val="00AA5047"/>
    <w:rsid w:val="00AA6AA7"/>
    <w:rsid w:val="00AB04FC"/>
    <w:rsid w:val="00AB0FBF"/>
    <w:rsid w:val="00AB4056"/>
    <w:rsid w:val="00AB535A"/>
    <w:rsid w:val="00AB551D"/>
    <w:rsid w:val="00AB7153"/>
    <w:rsid w:val="00AC04A1"/>
    <w:rsid w:val="00AC0B05"/>
    <w:rsid w:val="00AC15C4"/>
    <w:rsid w:val="00AC3778"/>
    <w:rsid w:val="00AC4B60"/>
    <w:rsid w:val="00AC524C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65AC"/>
    <w:rsid w:val="00B167A1"/>
    <w:rsid w:val="00B16B31"/>
    <w:rsid w:val="00B20FEC"/>
    <w:rsid w:val="00B215D5"/>
    <w:rsid w:val="00B25666"/>
    <w:rsid w:val="00B266AC"/>
    <w:rsid w:val="00B271E3"/>
    <w:rsid w:val="00B31110"/>
    <w:rsid w:val="00B32793"/>
    <w:rsid w:val="00B417C2"/>
    <w:rsid w:val="00B41CF1"/>
    <w:rsid w:val="00B4343E"/>
    <w:rsid w:val="00B5011B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37D5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77A0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F12E1"/>
    <w:rsid w:val="00BF3BB3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5085"/>
    <w:rsid w:val="00C561D3"/>
    <w:rsid w:val="00C56CE1"/>
    <w:rsid w:val="00C57772"/>
    <w:rsid w:val="00C57ABD"/>
    <w:rsid w:val="00C74F43"/>
    <w:rsid w:val="00C7672E"/>
    <w:rsid w:val="00C822F8"/>
    <w:rsid w:val="00C84F74"/>
    <w:rsid w:val="00C85DFE"/>
    <w:rsid w:val="00C863CE"/>
    <w:rsid w:val="00C87985"/>
    <w:rsid w:val="00C90A88"/>
    <w:rsid w:val="00C93437"/>
    <w:rsid w:val="00C93DF4"/>
    <w:rsid w:val="00C9666B"/>
    <w:rsid w:val="00CA0824"/>
    <w:rsid w:val="00CA103D"/>
    <w:rsid w:val="00CA123F"/>
    <w:rsid w:val="00CA1364"/>
    <w:rsid w:val="00CA378E"/>
    <w:rsid w:val="00CA68F5"/>
    <w:rsid w:val="00CB42A9"/>
    <w:rsid w:val="00CB4D06"/>
    <w:rsid w:val="00CC0135"/>
    <w:rsid w:val="00CC3E0C"/>
    <w:rsid w:val="00CC48C4"/>
    <w:rsid w:val="00CD1683"/>
    <w:rsid w:val="00CD2267"/>
    <w:rsid w:val="00CD4C5C"/>
    <w:rsid w:val="00CD7889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58B"/>
    <w:rsid w:val="00D1343D"/>
    <w:rsid w:val="00D1660C"/>
    <w:rsid w:val="00D16A3A"/>
    <w:rsid w:val="00D17268"/>
    <w:rsid w:val="00D23857"/>
    <w:rsid w:val="00D24D26"/>
    <w:rsid w:val="00D24E11"/>
    <w:rsid w:val="00D24F50"/>
    <w:rsid w:val="00D30E39"/>
    <w:rsid w:val="00D31FD8"/>
    <w:rsid w:val="00D32A3C"/>
    <w:rsid w:val="00D32CC9"/>
    <w:rsid w:val="00D34551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6F32"/>
    <w:rsid w:val="00DD7B41"/>
    <w:rsid w:val="00DE0A9D"/>
    <w:rsid w:val="00DE4949"/>
    <w:rsid w:val="00DE515A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07F39"/>
    <w:rsid w:val="00E10AFF"/>
    <w:rsid w:val="00E11DCA"/>
    <w:rsid w:val="00E13949"/>
    <w:rsid w:val="00E13D69"/>
    <w:rsid w:val="00E14297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190E"/>
    <w:rsid w:val="00E72BE8"/>
    <w:rsid w:val="00E73676"/>
    <w:rsid w:val="00E80C0B"/>
    <w:rsid w:val="00E81E03"/>
    <w:rsid w:val="00E8253D"/>
    <w:rsid w:val="00E830ED"/>
    <w:rsid w:val="00E8541C"/>
    <w:rsid w:val="00E8726A"/>
    <w:rsid w:val="00E87FC6"/>
    <w:rsid w:val="00E93097"/>
    <w:rsid w:val="00E942C2"/>
    <w:rsid w:val="00E94B31"/>
    <w:rsid w:val="00E97A0E"/>
    <w:rsid w:val="00EA0F8E"/>
    <w:rsid w:val="00EA2B63"/>
    <w:rsid w:val="00EA5E9E"/>
    <w:rsid w:val="00EA6426"/>
    <w:rsid w:val="00EA68FD"/>
    <w:rsid w:val="00EA77BF"/>
    <w:rsid w:val="00EB1F82"/>
    <w:rsid w:val="00EB276B"/>
    <w:rsid w:val="00EB2F4E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65E8"/>
    <w:rsid w:val="00F4028A"/>
    <w:rsid w:val="00F41CA5"/>
    <w:rsid w:val="00F44045"/>
    <w:rsid w:val="00F4540F"/>
    <w:rsid w:val="00F457A0"/>
    <w:rsid w:val="00F467DD"/>
    <w:rsid w:val="00F55BE3"/>
    <w:rsid w:val="00F6083D"/>
    <w:rsid w:val="00F60D4D"/>
    <w:rsid w:val="00F61BA2"/>
    <w:rsid w:val="00F62F94"/>
    <w:rsid w:val="00F6349D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2193"/>
    <w:rsid w:val="00F9502B"/>
    <w:rsid w:val="00F95632"/>
    <w:rsid w:val="00F96CF9"/>
    <w:rsid w:val="00FA012D"/>
    <w:rsid w:val="00FA081F"/>
    <w:rsid w:val="00FA1E4B"/>
    <w:rsid w:val="00FA233E"/>
    <w:rsid w:val="00FA28AB"/>
    <w:rsid w:val="00FA4C34"/>
    <w:rsid w:val="00FA55D0"/>
    <w:rsid w:val="00FB0036"/>
    <w:rsid w:val="00FB0A5C"/>
    <w:rsid w:val="00FC07DE"/>
    <w:rsid w:val="00FC2B6A"/>
    <w:rsid w:val="00FC5C26"/>
    <w:rsid w:val="00FC61D7"/>
    <w:rsid w:val="00FD4A5A"/>
    <w:rsid w:val="00FD4CAC"/>
    <w:rsid w:val="00FE52D3"/>
    <w:rsid w:val="00FE6756"/>
    <w:rsid w:val="00FF11B5"/>
    <w:rsid w:val="00FF13E2"/>
    <w:rsid w:val="00FF3DB9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2E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72E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B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11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167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7A1"/>
  </w:style>
  <w:style w:type="paragraph" w:styleId="Footer">
    <w:name w:val="footer"/>
    <w:basedOn w:val="Normal"/>
    <w:link w:val="FooterChar"/>
    <w:uiPriority w:val="99"/>
    <w:semiHidden/>
    <w:rsid w:val="00B167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A1"/>
  </w:style>
  <w:style w:type="paragraph" w:styleId="BodyText2">
    <w:name w:val="Body Text 2"/>
    <w:basedOn w:val="Normal"/>
    <w:link w:val="BodyText2Char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rsid w:val="00430354"/>
  </w:style>
  <w:style w:type="table" w:styleId="TableGrid">
    <w:name w:val="Table Grid"/>
    <w:basedOn w:val="TableNormal"/>
    <w:uiPriority w:val="99"/>
    <w:rsid w:val="007512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4276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4</Pages>
  <Words>1516</Words>
  <Characters>8644</Characters>
  <Application>Microsoft Office Outlook</Application>
  <DocSecurity>0</DocSecurity>
  <Lines>0</Lines>
  <Paragraphs>0</Paragraphs>
  <ScaleCrop>false</ScaleCrop>
  <Company>СПб ГУП "СПб ИАЦ"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Buh</cp:lastModifiedBy>
  <cp:revision>15</cp:revision>
  <cp:lastPrinted>2019-06-10T10:51:00Z</cp:lastPrinted>
  <dcterms:created xsi:type="dcterms:W3CDTF">2020-01-15T07:13:00Z</dcterms:created>
  <dcterms:modified xsi:type="dcterms:W3CDTF">2020-01-15T11:14:00Z</dcterms:modified>
</cp:coreProperties>
</file>