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C6" w:rsidRDefault="009E3EC6" w:rsidP="00AC760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ЛИЧНАЯ БЕЗОПАСНОСТЬ</w:t>
      </w:r>
    </w:p>
    <w:p w:rsidR="009E3EC6" w:rsidRDefault="009E3EC6" w:rsidP="00AC7609">
      <w:pPr>
        <w:jc w:val="center"/>
        <w:rPr>
          <w:rFonts w:ascii="Times New Roman" w:hAnsi="Times New Roman"/>
          <w:b/>
          <w:sz w:val="32"/>
          <w:szCs w:val="32"/>
        </w:rPr>
      </w:pPr>
    </w:p>
    <w:p w:rsidR="009E3EC6" w:rsidRDefault="009E3EC6" w:rsidP="00AC76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F67AC">
        <w:rPr>
          <w:rFonts w:ascii="Times New Roman" w:hAnsi="Times New Roman"/>
          <w:b/>
          <w:sz w:val="28"/>
          <w:szCs w:val="28"/>
        </w:rPr>
        <w:t>Терроризм</w:t>
      </w:r>
      <w:r>
        <w:rPr>
          <w:rFonts w:ascii="Times New Roman" w:hAnsi="Times New Roman"/>
          <w:sz w:val="28"/>
          <w:szCs w:val="28"/>
        </w:rPr>
        <w:t xml:space="preserve"> – величайшее зло, не признающее ни религиозных, </w:t>
      </w:r>
      <w:r>
        <w:rPr>
          <w:rFonts w:ascii="Times New Roman" w:hAnsi="Times New Roman"/>
          <w:sz w:val="28"/>
          <w:szCs w:val="28"/>
        </w:rPr>
        <w:br/>
        <w:t>ни национальных, ни государственных границ.</w:t>
      </w:r>
    </w:p>
    <w:p w:rsidR="009E3EC6" w:rsidRDefault="009E3EC6" w:rsidP="00AC76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террористическому акту невозможно подготовиться заранее. Его можно попытаться предотвратить или минимизировать его последствия.</w:t>
      </w:r>
    </w:p>
    <w:p w:rsidR="009E3EC6" w:rsidRDefault="009E3EC6" w:rsidP="00AC76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Знание правил и порядка поведения при угрозе и совершении террористических актов может позволить во многих случаях избежать причинения вреда или выйти из таких ситуаций с наименьшими потерями.</w:t>
      </w:r>
    </w:p>
    <w:p w:rsidR="009E3EC6" w:rsidRDefault="009E3EC6" w:rsidP="00AC76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Следует проявлять особую осторожность на многолюдных мероприятиях </w:t>
      </w:r>
      <w:r>
        <w:rPr>
          <w:rFonts w:ascii="Times New Roman" w:hAnsi="Times New Roman"/>
          <w:sz w:val="28"/>
          <w:szCs w:val="28"/>
        </w:rPr>
        <w:br/>
        <w:t>с тысячами участников, в популярных развлекательных заведениях, торговых центрах, в аэропортах и на вокзалах.</w:t>
      </w:r>
    </w:p>
    <w:p w:rsidR="009E3EC6" w:rsidRDefault="009E3EC6" w:rsidP="00AC76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Всегда обращайте внимание на подозрительных людей, оставленные без присмотра предметы, на любые подозрительные мелочи. Сообщайте обо всем подозрительном сотрудникам правоохранительных органов.</w:t>
      </w:r>
    </w:p>
    <w:p w:rsidR="009E3EC6" w:rsidRDefault="009E3EC6" w:rsidP="00AC76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6A0D">
        <w:rPr>
          <w:rFonts w:ascii="Times New Roman" w:hAnsi="Times New Roman"/>
          <w:b/>
          <w:sz w:val="28"/>
          <w:szCs w:val="28"/>
        </w:rPr>
        <w:t>Помните:</w:t>
      </w:r>
      <w:r>
        <w:rPr>
          <w:rFonts w:ascii="Times New Roman" w:hAnsi="Times New Roman"/>
          <w:sz w:val="28"/>
          <w:szCs w:val="28"/>
        </w:rPr>
        <w:t xml:space="preserve"> внешний вид предмета может скрывать его истинное назначение. Самодельные взрывные устройства в повседневной жизни не бросаются в глаза. </w:t>
      </w:r>
      <w:r>
        <w:rPr>
          <w:rFonts w:ascii="Times New Roman" w:hAnsi="Times New Roman"/>
          <w:sz w:val="28"/>
          <w:szCs w:val="28"/>
        </w:rPr>
        <w:br/>
        <w:t>В качестве камуфляжа для них используются самые обычные бытовые предметы: сумки, рюкзаки, коробки, игрушки, банки и пакеты из-под напитков, мобильные телефоны и т.п.</w:t>
      </w:r>
    </w:p>
    <w:p w:rsidR="009E3EC6" w:rsidRDefault="009E3EC6" w:rsidP="00AC7609">
      <w:pPr>
        <w:ind w:left="-567"/>
        <w:jc w:val="right"/>
        <w:rPr>
          <w:rFonts w:ascii="Times New Roman" w:hAnsi="Times New Roman"/>
          <w:sz w:val="28"/>
          <w:szCs w:val="28"/>
        </w:rPr>
      </w:pPr>
    </w:p>
    <w:p w:rsidR="009E3EC6" w:rsidRPr="00F54A07" w:rsidRDefault="009E3EC6" w:rsidP="00AC7609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54A07">
        <w:rPr>
          <w:rFonts w:ascii="Times New Roman" w:hAnsi="Times New Roman"/>
          <w:b/>
          <w:i/>
          <w:sz w:val="32"/>
          <w:szCs w:val="32"/>
          <w:u w:val="single"/>
        </w:rPr>
        <w:t>Что делать при обнаружении бесхозного предмета?</w:t>
      </w:r>
    </w:p>
    <w:p w:rsidR="009E3EC6" w:rsidRDefault="009E3EC6" w:rsidP="00AC7609">
      <w:pPr>
        <w:jc w:val="center"/>
        <w:rPr>
          <w:rFonts w:ascii="Times New Roman" w:hAnsi="Times New Roman"/>
          <w:sz w:val="28"/>
          <w:szCs w:val="28"/>
        </w:rPr>
      </w:pPr>
    </w:p>
    <w:p w:rsidR="009E3EC6" w:rsidRDefault="009E3EC6" w:rsidP="00AC7609">
      <w:pPr>
        <w:pStyle w:val="ListParagraph"/>
        <w:numPr>
          <w:ilvl w:val="0"/>
          <w:numId w:val="5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Немедленно сообщите об обнаруженном предмете в дежурные службы правоохранительных органов. если бесхозный предмет оставлен в транспорте, сообщите о нем водителю или машинисту электропоезда, если в учреждении – сотрудникам охраны.</w:t>
      </w:r>
    </w:p>
    <w:p w:rsidR="009E3EC6" w:rsidRDefault="009E3EC6" w:rsidP="00AC7609">
      <w:pPr>
        <w:pStyle w:val="ListParagraph"/>
        <w:numPr>
          <w:ilvl w:val="0"/>
          <w:numId w:val="5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подходите к обнаруженному предмету, не трогайте его руками, не подпускайте </w:t>
      </w:r>
      <w:r>
        <w:rPr>
          <w:rFonts w:ascii="Times New Roman" w:hAnsi="Times New Roman"/>
          <w:sz w:val="28"/>
          <w:szCs w:val="28"/>
        </w:rPr>
        <w:br/>
        <w:t>к нему других.</w:t>
      </w:r>
    </w:p>
    <w:p w:rsidR="009E3EC6" w:rsidRDefault="009E3EC6" w:rsidP="00AC7609">
      <w:pPr>
        <w:pStyle w:val="ListParagraph"/>
        <w:numPr>
          <w:ilvl w:val="0"/>
          <w:numId w:val="5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Исключите использование мобильных телефонов вблизи предмета, чтобы </w:t>
      </w:r>
      <w:r>
        <w:rPr>
          <w:rFonts w:ascii="Times New Roman" w:hAnsi="Times New Roman"/>
          <w:sz w:val="28"/>
          <w:szCs w:val="28"/>
        </w:rPr>
        <w:br/>
        <w:t>не вызвать срабатывание радиовзрывателя.</w:t>
      </w:r>
    </w:p>
    <w:p w:rsidR="009E3EC6" w:rsidRPr="00AE1A4D" w:rsidRDefault="009E3EC6" w:rsidP="00AC7609">
      <w:pPr>
        <w:pStyle w:val="ListParagraph"/>
        <w:numPr>
          <w:ilvl w:val="0"/>
          <w:numId w:val="5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Дождитесь прибытия сотрудников спецслужб, покажите им местонахождение подозрительного предмета.</w:t>
      </w:r>
    </w:p>
    <w:p w:rsidR="009E3EC6" w:rsidRDefault="009E3EC6" w:rsidP="00AC7609">
      <w:pPr>
        <w:rPr>
          <w:rFonts w:ascii="Times New Roman" w:hAnsi="Times New Roman"/>
          <w:sz w:val="26"/>
          <w:szCs w:val="26"/>
        </w:rPr>
      </w:pPr>
    </w:p>
    <w:p w:rsidR="009E3EC6" w:rsidRPr="00FD730C" w:rsidRDefault="009E3EC6" w:rsidP="00AC7609">
      <w:pPr>
        <w:rPr>
          <w:rFonts w:ascii="Times New Roman" w:hAnsi="Times New Roman"/>
          <w:sz w:val="26"/>
          <w:szCs w:val="26"/>
        </w:rPr>
      </w:pPr>
    </w:p>
    <w:p w:rsidR="009E3EC6" w:rsidRPr="001F6A0D" w:rsidRDefault="009E3EC6" w:rsidP="00AC7609">
      <w:pPr>
        <w:jc w:val="center"/>
        <w:rPr>
          <w:rFonts w:ascii="Arial" w:hAnsi="Arial" w:cs="Arial"/>
          <w:b/>
          <w:sz w:val="26"/>
          <w:szCs w:val="26"/>
        </w:rPr>
      </w:pPr>
      <w:r w:rsidRPr="001F6A0D">
        <w:rPr>
          <w:rFonts w:ascii="Arial" w:hAnsi="Arial" w:cs="Arial"/>
          <w:b/>
          <w:sz w:val="26"/>
          <w:szCs w:val="26"/>
        </w:rPr>
        <w:t xml:space="preserve">Обезвреживание взрывоопасного предмета на месте его обнаружения осуществляется только специалистами </w:t>
      </w:r>
      <w:r w:rsidRPr="001F6A0D">
        <w:rPr>
          <w:rFonts w:ascii="Arial" w:hAnsi="Arial" w:cs="Arial"/>
          <w:b/>
          <w:sz w:val="26"/>
          <w:szCs w:val="26"/>
        </w:rPr>
        <w:br/>
        <w:t>МВД, ФСБ, МЧС!</w:t>
      </w:r>
    </w:p>
    <w:p w:rsidR="009E3EC6" w:rsidRDefault="009E3EC6" w:rsidP="00AC7609">
      <w:pPr>
        <w:jc w:val="center"/>
        <w:rPr>
          <w:rFonts w:ascii="Times New Roman" w:hAnsi="Times New Roman"/>
          <w:sz w:val="28"/>
          <w:szCs w:val="28"/>
        </w:rPr>
      </w:pPr>
    </w:p>
    <w:p w:rsidR="009E3EC6" w:rsidRDefault="009E3EC6" w:rsidP="00AA7518">
      <w:pPr>
        <w:ind w:left="-567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9E3EC6" w:rsidRDefault="009E3EC6" w:rsidP="00AA7518">
      <w:pPr>
        <w:ind w:left="-567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9E3EC6" w:rsidRDefault="009E3EC6" w:rsidP="00AA7518">
      <w:pPr>
        <w:ind w:left="-567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9E3EC6" w:rsidRDefault="009E3EC6" w:rsidP="00AA7518">
      <w:pPr>
        <w:ind w:left="-567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9E3EC6" w:rsidRPr="004D758E" w:rsidRDefault="009E3EC6" w:rsidP="004D758E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</w:pPr>
      <w:r w:rsidRPr="004D758E"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  <w:t xml:space="preserve">Случайно попал в эпицентр толпы? </w:t>
      </w:r>
      <w:r w:rsidRPr="004D758E"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  <w:br/>
        <w:t>Есть несколько правил, как обезопасить себя!</w:t>
      </w:r>
    </w:p>
    <w:p w:rsidR="009E3EC6" w:rsidRPr="004D758E" w:rsidRDefault="009E3EC6" w:rsidP="004843D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Pr="004D758E">
        <w:rPr>
          <w:sz w:val="28"/>
          <w:szCs w:val="28"/>
        </w:rPr>
        <w:t xml:space="preserve">Направляясь в торговый центр или на концерт, на стадион или на праздничные мероприятия под открытым небом, приходя на митинги, демонстрации, шествия, всюду мы, так или иначе, оказываемся в местах массового скопления людей: </w:t>
      </w:r>
      <w:r>
        <w:rPr>
          <w:sz w:val="28"/>
          <w:szCs w:val="28"/>
        </w:rPr>
        <w:br/>
      </w:r>
      <w:r w:rsidRPr="004D758E">
        <w:rPr>
          <w:sz w:val="28"/>
          <w:szCs w:val="28"/>
        </w:rPr>
        <w:t xml:space="preserve">в толпе. Нередко мы попадаем в толпу из любопытства: концерт на открытом воздухе, митинг или шествие, празднование победы любимой футбольной команды привлекают внимание. </w:t>
      </w:r>
    </w:p>
    <w:p w:rsidR="009E3EC6" w:rsidRPr="004D758E" w:rsidRDefault="009E3EC6" w:rsidP="004843D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D758E">
        <w:rPr>
          <w:sz w:val="28"/>
          <w:szCs w:val="28"/>
        </w:rPr>
        <w:tab/>
        <w:t xml:space="preserve">При этом мало кто из нас задумывается, что большое скопление людей может стать опасным для здоровья и даже жизни. </w:t>
      </w:r>
    </w:p>
    <w:p w:rsidR="009E3EC6" w:rsidRPr="004D758E" w:rsidRDefault="009E3EC6" w:rsidP="004843D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D758E">
        <w:rPr>
          <w:sz w:val="28"/>
          <w:szCs w:val="28"/>
        </w:rPr>
        <w:tab/>
        <w:t xml:space="preserve">Чаще всего люди, оказавшиеся в толпе, получают травмы или гибнут </w:t>
      </w:r>
      <w:r>
        <w:rPr>
          <w:sz w:val="28"/>
          <w:szCs w:val="28"/>
        </w:rPr>
        <w:br/>
      </w:r>
      <w:r w:rsidRPr="004D758E">
        <w:rPr>
          <w:sz w:val="28"/>
          <w:szCs w:val="28"/>
        </w:rPr>
        <w:t xml:space="preserve">в результате давки, возникшей вследствие паники. Причинами паники может стать что угодно: от сообщения о выходе кумира или проведении распродажи, </w:t>
      </w:r>
      <w:r>
        <w:rPr>
          <w:sz w:val="28"/>
          <w:szCs w:val="28"/>
        </w:rPr>
        <w:br/>
      </w:r>
      <w:r w:rsidRPr="004D758E">
        <w:rPr>
          <w:sz w:val="28"/>
          <w:szCs w:val="28"/>
        </w:rPr>
        <w:t>до террористической атаки.</w:t>
      </w:r>
    </w:p>
    <w:p w:rsidR="009E3EC6" w:rsidRPr="004D758E" w:rsidRDefault="009E3EC6" w:rsidP="004843D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D758E">
        <w:rPr>
          <w:sz w:val="28"/>
          <w:szCs w:val="28"/>
        </w:rPr>
        <w:tab/>
        <w:t>Хочется быть «в центре событий»? Прежде чем присоединиться к большому количеству людей, подумайте: стоит ли рисковать собой? Не торопитесь!</w:t>
      </w:r>
    </w:p>
    <w:p w:rsidR="009E3EC6" w:rsidRPr="004843D2" w:rsidRDefault="009E3EC6" w:rsidP="004D758E">
      <w:pPr>
        <w:pStyle w:val="Heading2"/>
        <w:jc w:val="center"/>
        <w:rPr>
          <w:color w:val="auto"/>
          <w:sz w:val="36"/>
          <w:szCs w:val="36"/>
        </w:rPr>
      </w:pPr>
      <w:r w:rsidRPr="004843D2">
        <w:rPr>
          <w:color w:val="auto"/>
          <w:sz w:val="36"/>
          <w:szCs w:val="36"/>
        </w:rPr>
        <w:t>Как правильно вести се</w:t>
      </w:r>
      <w:r>
        <w:rPr>
          <w:color w:val="auto"/>
          <w:sz w:val="36"/>
          <w:szCs w:val="36"/>
        </w:rPr>
        <w:t xml:space="preserve">бя при большом скоплении людей </w:t>
      </w:r>
      <w:r w:rsidRPr="004843D2">
        <w:rPr>
          <w:color w:val="auto"/>
          <w:sz w:val="36"/>
          <w:szCs w:val="36"/>
        </w:rPr>
        <w:t>в экстремальной ситуации?</w:t>
      </w:r>
    </w:p>
    <w:p w:rsidR="009E3EC6" w:rsidRDefault="009E3EC6" w:rsidP="004843D2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633797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con1" style="width:47.25pt;height:47.25pt;visibility:visible">
            <v:imagedata r:id="rId5" o:title=""/>
          </v:shape>
        </w:pict>
      </w:r>
      <w:r w:rsidRPr="004843D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3EC6" w:rsidRPr="004D758E" w:rsidRDefault="009E3EC6" w:rsidP="004843D2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4D758E">
        <w:rPr>
          <w:rFonts w:ascii="Times New Roman" w:hAnsi="Times New Roman"/>
          <w:sz w:val="28"/>
          <w:szCs w:val="28"/>
          <w:lang w:eastAsia="ru-RU"/>
        </w:rPr>
        <w:t>Прежде всего, старайтесь не потерять самообладание. Самое страшное — поддаться панике, стать частью толпы.</w:t>
      </w:r>
    </w:p>
    <w:p w:rsidR="009E3EC6" w:rsidRDefault="009E3EC6" w:rsidP="004843D2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63379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6" type="#_x0000_t75" alt="icon2" style="width:71.25pt;height:36.75pt;visibility:visible">
            <v:imagedata r:id="rId6" o:title=""/>
          </v:shape>
        </w:pict>
      </w:r>
      <w:r w:rsidRPr="004843D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3EC6" w:rsidRPr="004D758E" w:rsidRDefault="009E3EC6" w:rsidP="004843D2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4D758E">
        <w:rPr>
          <w:rFonts w:ascii="Times New Roman" w:hAnsi="Times New Roman"/>
          <w:sz w:val="28"/>
          <w:szCs w:val="28"/>
          <w:lang w:eastAsia="ru-RU"/>
        </w:rPr>
        <w:t xml:space="preserve">Старайтесь держаться подальше от стеклянных витрин, решеток, заборов, стен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D758E">
        <w:rPr>
          <w:rFonts w:ascii="Times New Roman" w:hAnsi="Times New Roman"/>
          <w:sz w:val="28"/>
          <w:szCs w:val="28"/>
          <w:lang w:eastAsia="ru-RU"/>
        </w:rPr>
        <w:t xml:space="preserve">и углов зданий, а также других мест, где можно получить травму. </w:t>
      </w:r>
    </w:p>
    <w:p w:rsidR="009E3EC6" w:rsidRDefault="009E3EC6" w:rsidP="00521768">
      <w:pPr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  <w:lang w:eastAsia="ru-RU"/>
        </w:rPr>
      </w:pPr>
      <w:r w:rsidRPr="0063379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" o:spid="_x0000_i1027" type="#_x0000_t75" alt="icon3" style="width:46.5pt;height:57pt;visibility:visible">
            <v:imagedata r:id="rId7" o:title=""/>
          </v:shape>
        </w:pict>
      </w:r>
      <w:r w:rsidRPr="0052176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3EC6" w:rsidRPr="004D758E" w:rsidRDefault="009E3EC6" w:rsidP="00521768">
      <w:pPr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  <w:lang w:eastAsia="ru-RU"/>
        </w:rPr>
      </w:pPr>
      <w:r w:rsidRPr="004D758E">
        <w:rPr>
          <w:rFonts w:ascii="Times New Roman" w:hAnsi="Times New Roman"/>
          <w:sz w:val="28"/>
          <w:szCs w:val="28"/>
          <w:lang w:eastAsia="ru-RU"/>
        </w:rPr>
        <w:t>Снимите галстук, шарф, уберите волосы под пальто или куртку.</w:t>
      </w:r>
    </w:p>
    <w:p w:rsidR="009E3EC6" w:rsidRDefault="009E3EC6" w:rsidP="00521768">
      <w:pPr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  <w:lang w:eastAsia="ru-RU"/>
        </w:rPr>
      </w:pPr>
      <w:r w:rsidRPr="0063379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" o:spid="_x0000_i1028" type="#_x0000_t75" alt="icon4" style="width:54pt;height:57pt;visibility:visible">
            <v:imagedata r:id="rId8" o:title=""/>
          </v:shape>
        </w:pict>
      </w:r>
      <w:r w:rsidRPr="0052176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3EC6" w:rsidRPr="004D758E" w:rsidRDefault="009E3EC6" w:rsidP="00521768">
      <w:pPr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  <w:lang w:eastAsia="ru-RU"/>
        </w:rPr>
      </w:pPr>
      <w:r w:rsidRPr="004D758E">
        <w:rPr>
          <w:rFonts w:ascii="Times New Roman" w:hAnsi="Times New Roman"/>
          <w:sz w:val="28"/>
          <w:szCs w:val="28"/>
          <w:lang w:eastAsia="ru-RU"/>
        </w:rPr>
        <w:t>Застегните верхнюю одежду, подтяните пояс.</w:t>
      </w:r>
    </w:p>
    <w:p w:rsidR="009E3EC6" w:rsidRDefault="009E3EC6" w:rsidP="00521768">
      <w:pPr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  <w:lang w:eastAsia="ru-RU"/>
        </w:rPr>
      </w:pPr>
      <w:r w:rsidRPr="0063379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9" o:spid="_x0000_i1029" type="#_x0000_t75" alt="icon5" style="width:57.75pt;height:54pt;visibility:visible">
            <v:imagedata r:id="rId9" o:title=""/>
          </v:shape>
        </w:pict>
      </w:r>
      <w:r w:rsidRPr="0052176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3EC6" w:rsidRPr="004D758E" w:rsidRDefault="009E3EC6" w:rsidP="00521768">
      <w:pPr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  <w:lang w:eastAsia="ru-RU"/>
        </w:rPr>
      </w:pPr>
      <w:r w:rsidRPr="004D758E">
        <w:rPr>
          <w:rFonts w:ascii="Times New Roman" w:hAnsi="Times New Roman"/>
          <w:sz w:val="28"/>
          <w:szCs w:val="28"/>
          <w:lang w:eastAsia="ru-RU"/>
        </w:rPr>
        <w:t>Освободите руки, согните их в локтях и прижмите к туловищу.</w:t>
      </w:r>
    </w:p>
    <w:p w:rsidR="009E3EC6" w:rsidRDefault="009E3EC6" w:rsidP="00521768">
      <w:pPr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  <w:lang w:eastAsia="ru-RU"/>
        </w:rPr>
      </w:pPr>
      <w:r w:rsidRPr="0063379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1" o:spid="_x0000_i1030" type="#_x0000_t75" alt="icon6" style="width:57pt;height:62.25pt;visibility:visible">
            <v:imagedata r:id="rId10" o:title=""/>
          </v:shape>
        </w:pict>
      </w:r>
      <w:r w:rsidRPr="0052176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3EC6" w:rsidRPr="004D758E" w:rsidRDefault="009E3EC6" w:rsidP="00521768">
      <w:pPr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  <w:lang w:eastAsia="ru-RU"/>
        </w:rPr>
      </w:pPr>
      <w:r w:rsidRPr="004D758E">
        <w:rPr>
          <w:rFonts w:ascii="Times New Roman" w:hAnsi="Times New Roman"/>
          <w:sz w:val="28"/>
          <w:szCs w:val="28"/>
          <w:lang w:eastAsia="ru-RU"/>
        </w:rPr>
        <w:t>Принимайте удары и толчки на локти.</w:t>
      </w:r>
    </w:p>
    <w:p w:rsidR="009E3EC6" w:rsidRPr="004D758E" w:rsidRDefault="009E3EC6" w:rsidP="004D758E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9E3EC6" w:rsidRDefault="009E3EC6" w:rsidP="00521768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63379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3" o:spid="_x0000_i1031" type="#_x0000_t75" alt="icon7" style="width:51pt;height:54pt;visibility:visible">
            <v:imagedata r:id="rId11" o:title=""/>
          </v:shape>
        </w:pict>
      </w:r>
      <w:r w:rsidRPr="0052176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3EC6" w:rsidRDefault="009E3EC6" w:rsidP="00521768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4D758E">
        <w:rPr>
          <w:rFonts w:ascii="Times New Roman" w:hAnsi="Times New Roman"/>
          <w:sz w:val="28"/>
          <w:szCs w:val="28"/>
          <w:lang w:eastAsia="ru-RU"/>
        </w:rPr>
        <w:t>Защищайте диафрагму напряжением рук.</w:t>
      </w:r>
    </w:p>
    <w:p w:rsidR="009E3EC6" w:rsidRDefault="009E3EC6" w:rsidP="00521768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9E3EC6" w:rsidRDefault="009E3EC6" w:rsidP="00521768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63379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5" o:spid="_x0000_i1032" type="#_x0000_t75" alt="icon8" style="width:96.75pt;height:58.5pt;visibility:visible">
            <v:imagedata r:id="rId12" o:title=""/>
          </v:shape>
        </w:pict>
      </w:r>
      <w:r w:rsidRPr="0052176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3EC6" w:rsidRPr="004D758E" w:rsidRDefault="009E3EC6" w:rsidP="00521768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4D758E">
        <w:rPr>
          <w:rFonts w:ascii="Times New Roman" w:hAnsi="Times New Roman"/>
          <w:sz w:val="28"/>
          <w:szCs w:val="28"/>
          <w:lang w:eastAsia="ru-RU"/>
        </w:rPr>
        <w:t xml:space="preserve">Старайтесь удержать равновесие и не упасть, а если упали, защищайте голову руками и пытайтесь немедленно встать. Для этого следует быстро подтянуть к себе ноги, сгруппироваться и рывком подняться, используя движение толпы. </w:t>
      </w:r>
    </w:p>
    <w:p w:rsidR="009E3EC6" w:rsidRDefault="009E3EC6" w:rsidP="00521768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63379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7" o:spid="_x0000_i1033" type="#_x0000_t75" alt="icon9" style="width:58.5pt;height:51pt;visibility:visible">
            <v:imagedata r:id="rId13" o:title=""/>
          </v:shape>
        </w:pict>
      </w:r>
      <w:r w:rsidRPr="0052176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3EC6" w:rsidRPr="004953AD" w:rsidRDefault="009E3EC6" w:rsidP="00521768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4953AD">
        <w:rPr>
          <w:rFonts w:ascii="Times New Roman" w:hAnsi="Times New Roman"/>
          <w:sz w:val="28"/>
          <w:szCs w:val="28"/>
          <w:lang w:eastAsia="ru-RU"/>
        </w:rPr>
        <w:t>Не пытайтесь найти и тем более поднять вещи, которые вы выронили или потеряли, это практически бесполезно и связано с риском для жизни.</w:t>
      </w:r>
    </w:p>
    <w:p w:rsidR="009E3EC6" w:rsidRPr="004953AD" w:rsidRDefault="009E3EC6" w:rsidP="004953AD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63379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9" o:spid="_x0000_i1034" type="#_x0000_t75" alt="icon10" style="width:57.75pt;height:57pt;visibility:visible">
            <v:imagedata r:id="rId14" o:title=""/>
          </v:shape>
        </w:pict>
      </w:r>
    </w:p>
    <w:p w:rsidR="009E3EC6" w:rsidRPr="004953AD" w:rsidRDefault="009E3EC6" w:rsidP="004953AD">
      <w:pPr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  <w:lang w:eastAsia="ru-RU"/>
        </w:rPr>
      </w:pPr>
      <w:r w:rsidRPr="004953AD">
        <w:rPr>
          <w:rFonts w:ascii="Times New Roman" w:hAnsi="Times New Roman"/>
          <w:sz w:val="28"/>
          <w:szCs w:val="28"/>
          <w:lang w:eastAsia="ru-RU"/>
        </w:rPr>
        <w:t>Стремитесь выбраться из толпы, двигаясь из ее центра к краю.</w:t>
      </w:r>
    </w:p>
    <w:p w:rsidR="009E3EC6" w:rsidRPr="004953AD" w:rsidRDefault="009E3EC6" w:rsidP="004953AD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63379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1" o:spid="_x0000_i1035" type="#_x0000_t75" alt="icon11" style="width:88.5pt;height:56.25pt;visibility:visible">
            <v:imagedata r:id="rId15" o:title=""/>
          </v:shape>
        </w:pict>
      </w:r>
    </w:p>
    <w:p w:rsidR="009E3EC6" w:rsidRDefault="009E3EC6" w:rsidP="004953AD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4953AD">
        <w:rPr>
          <w:rFonts w:ascii="Times New Roman" w:hAnsi="Times New Roman"/>
          <w:sz w:val="28"/>
          <w:szCs w:val="28"/>
          <w:lang w:eastAsia="ru-RU"/>
        </w:rPr>
        <w:t xml:space="preserve">По возможности, старайтесь не раздражаться, не создавайте вокруг себя напряженную атмосферу, старайтесь успокоить людей, которые находятся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953AD">
        <w:rPr>
          <w:rFonts w:ascii="Times New Roman" w:hAnsi="Times New Roman"/>
          <w:sz w:val="28"/>
          <w:szCs w:val="28"/>
          <w:lang w:eastAsia="ru-RU"/>
        </w:rPr>
        <w:t>в панике, помочь им.</w:t>
      </w:r>
    </w:p>
    <w:p w:rsidR="009E3EC6" w:rsidRPr="004953AD" w:rsidRDefault="009E3EC6" w:rsidP="004953AD">
      <w:pPr>
        <w:spacing w:before="100" w:beforeAutospacing="1" w:after="100" w:afterAutospacing="1"/>
        <w:rPr>
          <w:rFonts w:ascii="Times New Roman" w:hAnsi="Times New Roman"/>
          <w:sz w:val="18"/>
          <w:szCs w:val="18"/>
          <w:lang w:eastAsia="ru-RU"/>
        </w:rPr>
      </w:pPr>
    </w:p>
    <w:p w:rsidR="009E3EC6" w:rsidRPr="004953AD" w:rsidRDefault="009E3EC6" w:rsidP="004953AD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63379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3" o:spid="_x0000_i1036" type="#_x0000_t75" alt="icon12" style="width:86.25pt;height:31.5pt;visibility:visible">
            <v:imagedata r:id="rId16" o:title=""/>
          </v:shape>
        </w:pict>
      </w:r>
    </w:p>
    <w:p w:rsidR="009E3EC6" w:rsidRPr="004953AD" w:rsidRDefault="009E3EC6" w:rsidP="00AC7609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4953AD">
        <w:rPr>
          <w:rFonts w:ascii="Times New Roman" w:hAnsi="Times New Roman"/>
          <w:sz w:val="28"/>
          <w:szCs w:val="28"/>
          <w:lang w:eastAsia="ru-RU"/>
        </w:rPr>
        <w:t>Используйте эти же рекомендации, если в</w:t>
      </w:r>
      <w:r>
        <w:rPr>
          <w:rFonts w:ascii="Times New Roman" w:hAnsi="Times New Roman"/>
          <w:sz w:val="28"/>
          <w:szCs w:val="28"/>
          <w:lang w:eastAsia="ru-RU"/>
        </w:rPr>
        <w:t xml:space="preserve">ы попали в давку в общественном </w:t>
      </w:r>
      <w:r w:rsidRPr="004953AD">
        <w:rPr>
          <w:rFonts w:ascii="Times New Roman" w:hAnsi="Times New Roman"/>
          <w:sz w:val="28"/>
          <w:szCs w:val="28"/>
          <w:lang w:eastAsia="ru-RU"/>
        </w:rPr>
        <w:t>транспорте.</w:t>
      </w:r>
    </w:p>
    <w:p w:rsidR="009E3EC6" w:rsidRPr="004953AD" w:rsidRDefault="009E3EC6" w:rsidP="004953AD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63379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5" o:spid="_x0000_i1037" type="#_x0000_t75" alt="icon13" style="width:57pt;height:73.5pt;visibility:visible">
            <v:imagedata r:id="rId17" o:title=""/>
          </v:shape>
        </w:pict>
      </w:r>
    </w:p>
    <w:p w:rsidR="009E3EC6" w:rsidRPr="004953AD" w:rsidRDefault="009E3EC6" w:rsidP="004953AD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4953AD">
        <w:rPr>
          <w:rFonts w:ascii="Times New Roman" w:hAnsi="Times New Roman"/>
          <w:sz w:val="28"/>
          <w:szCs w:val="28"/>
          <w:lang w:eastAsia="ru-RU"/>
        </w:rPr>
        <w:t>Старайтесь не появляться в местах массового скопления людей с маленькими детьми. Ребёнка легко потерять в плотной толпе, кроме того, из-за небольшого роста он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53AD">
        <w:rPr>
          <w:rFonts w:ascii="Times New Roman" w:hAnsi="Times New Roman"/>
          <w:sz w:val="28"/>
          <w:szCs w:val="28"/>
          <w:lang w:eastAsia="ru-RU"/>
        </w:rPr>
        <w:t>подвергается воздействию опасных факторов давки в гораздо большей степени, чем взрослый.</w:t>
      </w:r>
    </w:p>
    <w:p w:rsidR="009E3EC6" w:rsidRPr="004843D2" w:rsidRDefault="009E3EC6" w:rsidP="004843D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63379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7" o:spid="_x0000_i1038" type="#_x0000_t75" alt="icon14" style="width:60pt;height:86.25pt;visibility:visible">
            <v:imagedata r:id="rId18" o:title=""/>
          </v:shape>
        </w:pict>
      </w:r>
    </w:p>
    <w:p w:rsidR="009E3EC6" w:rsidRPr="004843D2" w:rsidRDefault="009E3EC6" w:rsidP="004843D2">
      <w:pPr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  <w:lang w:eastAsia="ru-RU"/>
        </w:rPr>
      </w:pPr>
      <w:r w:rsidRPr="004843D2">
        <w:rPr>
          <w:rFonts w:ascii="Times New Roman" w:hAnsi="Times New Roman"/>
          <w:sz w:val="28"/>
          <w:szCs w:val="28"/>
          <w:lang w:eastAsia="ru-RU"/>
        </w:rPr>
        <w:t>Если с вами дети, постарайтесь взять ребенка на руки или посадите ребёнка на шею.</w:t>
      </w:r>
    </w:p>
    <w:p w:rsidR="009E3EC6" w:rsidRPr="004843D2" w:rsidRDefault="009E3EC6" w:rsidP="004843D2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63379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9" o:spid="_x0000_i1039" type="#_x0000_t75" alt="icon15" style="width:51pt;height:70.5pt;visibility:visible">
            <v:imagedata r:id="rId19" o:title=""/>
          </v:shape>
        </w:pict>
      </w:r>
    </w:p>
    <w:p w:rsidR="009E3EC6" w:rsidRPr="004843D2" w:rsidRDefault="009E3EC6" w:rsidP="00AC7609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4843D2">
        <w:rPr>
          <w:rFonts w:ascii="Times New Roman" w:hAnsi="Times New Roman"/>
          <w:sz w:val="28"/>
          <w:szCs w:val="28"/>
          <w:lang w:eastAsia="ru-RU"/>
        </w:rPr>
        <w:t xml:space="preserve">Если вас зажали с ребенком, бросьте все лишние предметы (сумку, рюкзак и т. п.).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843D2">
        <w:rPr>
          <w:rFonts w:ascii="Times New Roman" w:hAnsi="Times New Roman"/>
          <w:sz w:val="28"/>
          <w:szCs w:val="28"/>
          <w:lang w:eastAsia="ru-RU"/>
        </w:rPr>
        <w:t>В давке они будут цепляться, и из-за них вы можете упасть.</w:t>
      </w:r>
    </w:p>
    <w:p w:rsidR="009E3EC6" w:rsidRDefault="009E3EC6" w:rsidP="00FD3754">
      <w:pPr>
        <w:pStyle w:val="Heading2"/>
        <w:jc w:val="center"/>
        <w:rPr>
          <w:color w:val="auto"/>
        </w:rPr>
      </w:pPr>
    </w:p>
    <w:p w:rsidR="009E3EC6" w:rsidRPr="00FD3754" w:rsidRDefault="009E3EC6" w:rsidP="00FD3754">
      <w:pPr>
        <w:pStyle w:val="Heading2"/>
        <w:jc w:val="center"/>
        <w:rPr>
          <w:color w:val="auto"/>
        </w:rPr>
      </w:pPr>
      <w:r w:rsidRPr="00FD3754">
        <w:rPr>
          <w:color w:val="auto"/>
        </w:rPr>
        <w:t xml:space="preserve">Помните, что следование этим рекомендациям при возникновении экстремальной ситуации позволит вам сохранить собственное здоровье </w:t>
      </w:r>
      <w:r w:rsidRPr="00FD3754">
        <w:rPr>
          <w:color w:val="auto"/>
        </w:rPr>
        <w:br/>
        <w:t>и, возможно, спасет вашу жизнь.</w:t>
      </w:r>
    </w:p>
    <w:p w:rsidR="009E3EC6" w:rsidRDefault="009E3EC6" w:rsidP="00AA7518">
      <w:pPr>
        <w:ind w:left="-56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E3EC6" w:rsidRDefault="009E3EC6" w:rsidP="00AC7609">
      <w:pPr>
        <w:rPr>
          <w:rFonts w:ascii="Times New Roman" w:hAnsi="Times New Roman"/>
          <w:sz w:val="24"/>
          <w:szCs w:val="24"/>
        </w:rPr>
      </w:pPr>
    </w:p>
    <w:p w:rsidR="009E3EC6" w:rsidRDefault="009E3EC6" w:rsidP="00AC7609">
      <w:pPr>
        <w:rPr>
          <w:rFonts w:ascii="Times New Roman" w:hAnsi="Times New Roman"/>
          <w:sz w:val="24"/>
          <w:szCs w:val="24"/>
        </w:rPr>
      </w:pPr>
    </w:p>
    <w:p w:rsidR="009E3EC6" w:rsidRPr="00AC7609" w:rsidRDefault="009E3EC6" w:rsidP="00AC7609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материалам: http://www.zakon.gov.spb.ru/</w:t>
      </w:r>
    </w:p>
    <w:sectPr w:rsidR="009E3EC6" w:rsidRPr="00AC7609" w:rsidSect="00AC7609">
      <w:pgSz w:w="11906" w:h="16838"/>
      <w:pgMar w:top="851" w:right="851" w:bottom="851" w:left="85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5ECF"/>
    <w:multiLevelType w:val="hybridMultilevel"/>
    <w:tmpl w:val="0DB8889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C5E1857"/>
    <w:multiLevelType w:val="hybridMultilevel"/>
    <w:tmpl w:val="E0D611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9D7D93"/>
    <w:multiLevelType w:val="hybridMultilevel"/>
    <w:tmpl w:val="8B68B490"/>
    <w:lvl w:ilvl="0" w:tplc="71C06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60847"/>
    <w:multiLevelType w:val="multilevel"/>
    <w:tmpl w:val="8C96C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9051188"/>
    <w:multiLevelType w:val="hybridMultilevel"/>
    <w:tmpl w:val="8D7EA674"/>
    <w:lvl w:ilvl="0" w:tplc="71C06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A0C"/>
    <w:rsid w:val="000000D5"/>
    <w:rsid w:val="000006AD"/>
    <w:rsid w:val="0000070E"/>
    <w:rsid w:val="00001C25"/>
    <w:rsid w:val="00001CF5"/>
    <w:rsid w:val="00001D4F"/>
    <w:rsid w:val="0000248E"/>
    <w:rsid w:val="00003268"/>
    <w:rsid w:val="00003461"/>
    <w:rsid w:val="0000372D"/>
    <w:rsid w:val="000038A2"/>
    <w:rsid w:val="000038B7"/>
    <w:rsid w:val="00003B9B"/>
    <w:rsid w:val="00004753"/>
    <w:rsid w:val="00004F80"/>
    <w:rsid w:val="00005343"/>
    <w:rsid w:val="00005AD3"/>
    <w:rsid w:val="00005F77"/>
    <w:rsid w:val="0000600C"/>
    <w:rsid w:val="000073B4"/>
    <w:rsid w:val="000073DF"/>
    <w:rsid w:val="0000749A"/>
    <w:rsid w:val="00007F1C"/>
    <w:rsid w:val="000107F2"/>
    <w:rsid w:val="000108EB"/>
    <w:rsid w:val="00010A4E"/>
    <w:rsid w:val="000119AD"/>
    <w:rsid w:val="00011ED7"/>
    <w:rsid w:val="000120F7"/>
    <w:rsid w:val="00012447"/>
    <w:rsid w:val="00012922"/>
    <w:rsid w:val="00012B7E"/>
    <w:rsid w:val="00013A51"/>
    <w:rsid w:val="000142E8"/>
    <w:rsid w:val="00014732"/>
    <w:rsid w:val="00014E5F"/>
    <w:rsid w:val="00014E8E"/>
    <w:rsid w:val="0001614F"/>
    <w:rsid w:val="0001623C"/>
    <w:rsid w:val="00016878"/>
    <w:rsid w:val="00016BBE"/>
    <w:rsid w:val="00016C31"/>
    <w:rsid w:val="00016E29"/>
    <w:rsid w:val="000176A0"/>
    <w:rsid w:val="000179F7"/>
    <w:rsid w:val="00017C75"/>
    <w:rsid w:val="00020289"/>
    <w:rsid w:val="00020C0A"/>
    <w:rsid w:val="0002104C"/>
    <w:rsid w:val="0002125B"/>
    <w:rsid w:val="00021641"/>
    <w:rsid w:val="000218F1"/>
    <w:rsid w:val="00022C85"/>
    <w:rsid w:val="00023086"/>
    <w:rsid w:val="00023590"/>
    <w:rsid w:val="000236C2"/>
    <w:rsid w:val="00025222"/>
    <w:rsid w:val="0002585F"/>
    <w:rsid w:val="00025876"/>
    <w:rsid w:val="00025BC7"/>
    <w:rsid w:val="000261DF"/>
    <w:rsid w:val="000261F4"/>
    <w:rsid w:val="00026446"/>
    <w:rsid w:val="000268DB"/>
    <w:rsid w:val="00026A0D"/>
    <w:rsid w:val="00026C2D"/>
    <w:rsid w:val="00026CD7"/>
    <w:rsid w:val="00026D9B"/>
    <w:rsid w:val="00026E43"/>
    <w:rsid w:val="00027934"/>
    <w:rsid w:val="00027ADC"/>
    <w:rsid w:val="00030691"/>
    <w:rsid w:val="00030BDD"/>
    <w:rsid w:val="00031157"/>
    <w:rsid w:val="00031373"/>
    <w:rsid w:val="0003175F"/>
    <w:rsid w:val="000319D5"/>
    <w:rsid w:val="00031E4F"/>
    <w:rsid w:val="00031E72"/>
    <w:rsid w:val="00032178"/>
    <w:rsid w:val="00032700"/>
    <w:rsid w:val="000328A4"/>
    <w:rsid w:val="000329CC"/>
    <w:rsid w:val="00032AE8"/>
    <w:rsid w:val="00032B45"/>
    <w:rsid w:val="000335B5"/>
    <w:rsid w:val="000338AA"/>
    <w:rsid w:val="0003394D"/>
    <w:rsid w:val="00033D98"/>
    <w:rsid w:val="00033E0D"/>
    <w:rsid w:val="00034108"/>
    <w:rsid w:val="00035E48"/>
    <w:rsid w:val="0003689B"/>
    <w:rsid w:val="00036A4F"/>
    <w:rsid w:val="0003772F"/>
    <w:rsid w:val="000379F1"/>
    <w:rsid w:val="00037D96"/>
    <w:rsid w:val="000405E2"/>
    <w:rsid w:val="000409CA"/>
    <w:rsid w:val="000416F7"/>
    <w:rsid w:val="00041A1D"/>
    <w:rsid w:val="00043320"/>
    <w:rsid w:val="000435D8"/>
    <w:rsid w:val="0004381B"/>
    <w:rsid w:val="00043A4C"/>
    <w:rsid w:val="00043B5D"/>
    <w:rsid w:val="00043C5A"/>
    <w:rsid w:val="00044724"/>
    <w:rsid w:val="00044744"/>
    <w:rsid w:val="00044C68"/>
    <w:rsid w:val="000469E3"/>
    <w:rsid w:val="00046F1F"/>
    <w:rsid w:val="0004724B"/>
    <w:rsid w:val="00047607"/>
    <w:rsid w:val="00050089"/>
    <w:rsid w:val="00050393"/>
    <w:rsid w:val="00050A96"/>
    <w:rsid w:val="00053008"/>
    <w:rsid w:val="000535E4"/>
    <w:rsid w:val="000539B1"/>
    <w:rsid w:val="00053B29"/>
    <w:rsid w:val="00053D1E"/>
    <w:rsid w:val="000544A8"/>
    <w:rsid w:val="00054D7B"/>
    <w:rsid w:val="00054E0A"/>
    <w:rsid w:val="00054F88"/>
    <w:rsid w:val="000554A6"/>
    <w:rsid w:val="00055C4B"/>
    <w:rsid w:val="00055F33"/>
    <w:rsid w:val="0005632F"/>
    <w:rsid w:val="00056F82"/>
    <w:rsid w:val="00057742"/>
    <w:rsid w:val="00057953"/>
    <w:rsid w:val="0006003D"/>
    <w:rsid w:val="000601C6"/>
    <w:rsid w:val="000610A0"/>
    <w:rsid w:val="00061146"/>
    <w:rsid w:val="0006124D"/>
    <w:rsid w:val="000614EC"/>
    <w:rsid w:val="0006150B"/>
    <w:rsid w:val="00061EC4"/>
    <w:rsid w:val="000625C0"/>
    <w:rsid w:val="00062C58"/>
    <w:rsid w:val="000631CE"/>
    <w:rsid w:val="00063DF5"/>
    <w:rsid w:val="0006628B"/>
    <w:rsid w:val="0006749C"/>
    <w:rsid w:val="00067951"/>
    <w:rsid w:val="00067CC6"/>
    <w:rsid w:val="0007091F"/>
    <w:rsid w:val="00070A2E"/>
    <w:rsid w:val="000712BB"/>
    <w:rsid w:val="000713C7"/>
    <w:rsid w:val="0007146B"/>
    <w:rsid w:val="0007153E"/>
    <w:rsid w:val="00071CEF"/>
    <w:rsid w:val="00071FCB"/>
    <w:rsid w:val="00072005"/>
    <w:rsid w:val="00072749"/>
    <w:rsid w:val="00073765"/>
    <w:rsid w:val="000738CC"/>
    <w:rsid w:val="0007397C"/>
    <w:rsid w:val="00074147"/>
    <w:rsid w:val="00074242"/>
    <w:rsid w:val="00074267"/>
    <w:rsid w:val="000752FB"/>
    <w:rsid w:val="000753B0"/>
    <w:rsid w:val="00075674"/>
    <w:rsid w:val="000758A3"/>
    <w:rsid w:val="00075E9E"/>
    <w:rsid w:val="000760A8"/>
    <w:rsid w:val="00076202"/>
    <w:rsid w:val="00076207"/>
    <w:rsid w:val="00076340"/>
    <w:rsid w:val="0007762D"/>
    <w:rsid w:val="00077CBD"/>
    <w:rsid w:val="00077F9C"/>
    <w:rsid w:val="00080016"/>
    <w:rsid w:val="00080473"/>
    <w:rsid w:val="00080928"/>
    <w:rsid w:val="00080F5E"/>
    <w:rsid w:val="000817BE"/>
    <w:rsid w:val="00081C93"/>
    <w:rsid w:val="00081FB5"/>
    <w:rsid w:val="000821DE"/>
    <w:rsid w:val="000822C3"/>
    <w:rsid w:val="0008294B"/>
    <w:rsid w:val="00082BC7"/>
    <w:rsid w:val="00082C16"/>
    <w:rsid w:val="00082EA2"/>
    <w:rsid w:val="0008321B"/>
    <w:rsid w:val="0008334C"/>
    <w:rsid w:val="00083676"/>
    <w:rsid w:val="00083D90"/>
    <w:rsid w:val="0008425D"/>
    <w:rsid w:val="000846A0"/>
    <w:rsid w:val="00084B74"/>
    <w:rsid w:val="00084DEE"/>
    <w:rsid w:val="00084EA9"/>
    <w:rsid w:val="00085229"/>
    <w:rsid w:val="0008571B"/>
    <w:rsid w:val="00085EC2"/>
    <w:rsid w:val="00085F20"/>
    <w:rsid w:val="00086093"/>
    <w:rsid w:val="000861DC"/>
    <w:rsid w:val="0008646A"/>
    <w:rsid w:val="00086A38"/>
    <w:rsid w:val="00086D5B"/>
    <w:rsid w:val="00087045"/>
    <w:rsid w:val="00087A70"/>
    <w:rsid w:val="00090B6D"/>
    <w:rsid w:val="00090CCE"/>
    <w:rsid w:val="00090D79"/>
    <w:rsid w:val="00091103"/>
    <w:rsid w:val="000919EE"/>
    <w:rsid w:val="00091E2C"/>
    <w:rsid w:val="000923A4"/>
    <w:rsid w:val="00092CB7"/>
    <w:rsid w:val="00092D8E"/>
    <w:rsid w:val="00093BC6"/>
    <w:rsid w:val="00093E19"/>
    <w:rsid w:val="00094133"/>
    <w:rsid w:val="000945A9"/>
    <w:rsid w:val="00094706"/>
    <w:rsid w:val="00095882"/>
    <w:rsid w:val="000959BE"/>
    <w:rsid w:val="00095DAD"/>
    <w:rsid w:val="00095ECC"/>
    <w:rsid w:val="0009629D"/>
    <w:rsid w:val="000964D2"/>
    <w:rsid w:val="000967E6"/>
    <w:rsid w:val="000976AE"/>
    <w:rsid w:val="00097AFE"/>
    <w:rsid w:val="00097BEB"/>
    <w:rsid w:val="000A05BF"/>
    <w:rsid w:val="000A0769"/>
    <w:rsid w:val="000A15CC"/>
    <w:rsid w:val="000A1CF9"/>
    <w:rsid w:val="000A20E1"/>
    <w:rsid w:val="000A22EE"/>
    <w:rsid w:val="000A2CF9"/>
    <w:rsid w:val="000A2EF5"/>
    <w:rsid w:val="000A3104"/>
    <w:rsid w:val="000A3AD0"/>
    <w:rsid w:val="000A3EFE"/>
    <w:rsid w:val="000A4755"/>
    <w:rsid w:val="000A4DD6"/>
    <w:rsid w:val="000A4FF4"/>
    <w:rsid w:val="000A56DA"/>
    <w:rsid w:val="000A573F"/>
    <w:rsid w:val="000A5BF5"/>
    <w:rsid w:val="000A5DEB"/>
    <w:rsid w:val="000A6069"/>
    <w:rsid w:val="000A6FEF"/>
    <w:rsid w:val="000A7D5F"/>
    <w:rsid w:val="000B0510"/>
    <w:rsid w:val="000B08C5"/>
    <w:rsid w:val="000B0C67"/>
    <w:rsid w:val="000B0DF6"/>
    <w:rsid w:val="000B119C"/>
    <w:rsid w:val="000B1F82"/>
    <w:rsid w:val="000B2B69"/>
    <w:rsid w:val="000B312B"/>
    <w:rsid w:val="000B339B"/>
    <w:rsid w:val="000B34CF"/>
    <w:rsid w:val="000B3D91"/>
    <w:rsid w:val="000B3DA1"/>
    <w:rsid w:val="000B45D0"/>
    <w:rsid w:val="000B5A38"/>
    <w:rsid w:val="000B5B96"/>
    <w:rsid w:val="000B6678"/>
    <w:rsid w:val="000B672F"/>
    <w:rsid w:val="000B67C5"/>
    <w:rsid w:val="000B6877"/>
    <w:rsid w:val="000B7452"/>
    <w:rsid w:val="000B7CE9"/>
    <w:rsid w:val="000C0382"/>
    <w:rsid w:val="000C04E1"/>
    <w:rsid w:val="000C1444"/>
    <w:rsid w:val="000C1989"/>
    <w:rsid w:val="000C1ECD"/>
    <w:rsid w:val="000C26DC"/>
    <w:rsid w:val="000C340A"/>
    <w:rsid w:val="000C372E"/>
    <w:rsid w:val="000C3834"/>
    <w:rsid w:val="000C395C"/>
    <w:rsid w:val="000C3E70"/>
    <w:rsid w:val="000C3EEC"/>
    <w:rsid w:val="000C4217"/>
    <w:rsid w:val="000C48E0"/>
    <w:rsid w:val="000C495E"/>
    <w:rsid w:val="000C4D94"/>
    <w:rsid w:val="000C5479"/>
    <w:rsid w:val="000C559D"/>
    <w:rsid w:val="000C6260"/>
    <w:rsid w:val="000C632D"/>
    <w:rsid w:val="000C65F7"/>
    <w:rsid w:val="000C68C1"/>
    <w:rsid w:val="000C6E4E"/>
    <w:rsid w:val="000C6FDC"/>
    <w:rsid w:val="000C71B7"/>
    <w:rsid w:val="000D04AB"/>
    <w:rsid w:val="000D10A9"/>
    <w:rsid w:val="000D15E7"/>
    <w:rsid w:val="000D1B16"/>
    <w:rsid w:val="000D1E05"/>
    <w:rsid w:val="000D248C"/>
    <w:rsid w:val="000D2596"/>
    <w:rsid w:val="000D29C2"/>
    <w:rsid w:val="000D35C4"/>
    <w:rsid w:val="000D3735"/>
    <w:rsid w:val="000D40E5"/>
    <w:rsid w:val="000D48C5"/>
    <w:rsid w:val="000D4A02"/>
    <w:rsid w:val="000D527B"/>
    <w:rsid w:val="000D656A"/>
    <w:rsid w:val="000D657E"/>
    <w:rsid w:val="000D6633"/>
    <w:rsid w:val="000D71D6"/>
    <w:rsid w:val="000D722E"/>
    <w:rsid w:val="000D72D0"/>
    <w:rsid w:val="000D78DB"/>
    <w:rsid w:val="000E073D"/>
    <w:rsid w:val="000E1174"/>
    <w:rsid w:val="000E12B7"/>
    <w:rsid w:val="000E1ABF"/>
    <w:rsid w:val="000E1D33"/>
    <w:rsid w:val="000E2ECA"/>
    <w:rsid w:val="000E3ABA"/>
    <w:rsid w:val="000E3F88"/>
    <w:rsid w:val="000E409B"/>
    <w:rsid w:val="000E40D2"/>
    <w:rsid w:val="000E4851"/>
    <w:rsid w:val="000E4AB6"/>
    <w:rsid w:val="000E4BD6"/>
    <w:rsid w:val="000E5010"/>
    <w:rsid w:val="000E51AB"/>
    <w:rsid w:val="000E5487"/>
    <w:rsid w:val="000E584F"/>
    <w:rsid w:val="000E5AC2"/>
    <w:rsid w:val="000E607E"/>
    <w:rsid w:val="000E663C"/>
    <w:rsid w:val="000E6D91"/>
    <w:rsid w:val="000E6E78"/>
    <w:rsid w:val="000E75F6"/>
    <w:rsid w:val="000E77F7"/>
    <w:rsid w:val="000E7BE3"/>
    <w:rsid w:val="000E7CC6"/>
    <w:rsid w:val="000F00ED"/>
    <w:rsid w:val="000F00F6"/>
    <w:rsid w:val="000F04A6"/>
    <w:rsid w:val="000F0E2E"/>
    <w:rsid w:val="000F1778"/>
    <w:rsid w:val="000F18E6"/>
    <w:rsid w:val="000F1EB1"/>
    <w:rsid w:val="000F21C0"/>
    <w:rsid w:val="000F233C"/>
    <w:rsid w:val="000F266B"/>
    <w:rsid w:val="000F280C"/>
    <w:rsid w:val="000F2AC1"/>
    <w:rsid w:val="000F2C8E"/>
    <w:rsid w:val="000F2E15"/>
    <w:rsid w:val="000F31F3"/>
    <w:rsid w:val="000F3AE8"/>
    <w:rsid w:val="000F3DD2"/>
    <w:rsid w:val="000F46CE"/>
    <w:rsid w:val="000F4A63"/>
    <w:rsid w:val="000F5170"/>
    <w:rsid w:val="000F53B7"/>
    <w:rsid w:val="000F564B"/>
    <w:rsid w:val="000F592A"/>
    <w:rsid w:val="000F5994"/>
    <w:rsid w:val="000F5F85"/>
    <w:rsid w:val="000F6377"/>
    <w:rsid w:val="000F64B7"/>
    <w:rsid w:val="000F67AC"/>
    <w:rsid w:val="000F6B82"/>
    <w:rsid w:val="000F741C"/>
    <w:rsid w:val="000F7D4B"/>
    <w:rsid w:val="000F7DF5"/>
    <w:rsid w:val="001003E0"/>
    <w:rsid w:val="001005BD"/>
    <w:rsid w:val="001008B9"/>
    <w:rsid w:val="00101A96"/>
    <w:rsid w:val="00101B91"/>
    <w:rsid w:val="00101C88"/>
    <w:rsid w:val="00103630"/>
    <w:rsid w:val="001048AE"/>
    <w:rsid w:val="00104F98"/>
    <w:rsid w:val="00105317"/>
    <w:rsid w:val="00105EDF"/>
    <w:rsid w:val="00105FE3"/>
    <w:rsid w:val="00106416"/>
    <w:rsid w:val="00106FD3"/>
    <w:rsid w:val="001077AD"/>
    <w:rsid w:val="00107B6B"/>
    <w:rsid w:val="00107E42"/>
    <w:rsid w:val="00110085"/>
    <w:rsid w:val="0011030D"/>
    <w:rsid w:val="001106B9"/>
    <w:rsid w:val="001108D4"/>
    <w:rsid w:val="00110977"/>
    <w:rsid w:val="00110A77"/>
    <w:rsid w:val="00111546"/>
    <w:rsid w:val="001116C2"/>
    <w:rsid w:val="00111991"/>
    <w:rsid w:val="0011219A"/>
    <w:rsid w:val="00112897"/>
    <w:rsid w:val="00112AA3"/>
    <w:rsid w:val="00112D51"/>
    <w:rsid w:val="001138D9"/>
    <w:rsid w:val="00114D7C"/>
    <w:rsid w:val="00115431"/>
    <w:rsid w:val="0011560B"/>
    <w:rsid w:val="001156C7"/>
    <w:rsid w:val="00115C79"/>
    <w:rsid w:val="00115CCF"/>
    <w:rsid w:val="001160D8"/>
    <w:rsid w:val="0011611E"/>
    <w:rsid w:val="00116754"/>
    <w:rsid w:val="00116DB9"/>
    <w:rsid w:val="0011709F"/>
    <w:rsid w:val="00117D53"/>
    <w:rsid w:val="00120008"/>
    <w:rsid w:val="0012037B"/>
    <w:rsid w:val="00120558"/>
    <w:rsid w:val="001205D0"/>
    <w:rsid w:val="001208B5"/>
    <w:rsid w:val="00121BC1"/>
    <w:rsid w:val="00121E37"/>
    <w:rsid w:val="0012280A"/>
    <w:rsid w:val="00122B7B"/>
    <w:rsid w:val="00122CFB"/>
    <w:rsid w:val="00122E45"/>
    <w:rsid w:val="001230D6"/>
    <w:rsid w:val="001231ED"/>
    <w:rsid w:val="001244B7"/>
    <w:rsid w:val="00124AB4"/>
    <w:rsid w:val="00124CDF"/>
    <w:rsid w:val="00124FB0"/>
    <w:rsid w:val="001250C3"/>
    <w:rsid w:val="0012514F"/>
    <w:rsid w:val="0012547E"/>
    <w:rsid w:val="0012552F"/>
    <w:rsid w:val="00125AAB"/>
    <w:rsid w:val="00126B48"/>
    <w:rsid w:val="00126DA8"/>
    <w:rsid w:val="001273C2"/>
    <w:rsid w:val="00127B84"/>
    <w:rsid w:val="00127DDD"/>
    <w:rsid w:val="001303C2"/>
    <w:rsid w:val="00130B36"/>
    <w:rsid w:val="001314BA"/>
    <w:rsid w:val="00132270"/>
    <w:rsid w:val="0013312E"/>
    <w:rsid w:val="0013330A"/>
    <w:rsid w:val="00133890"/>
    <w:rsid w:val="00133A35"/>
    <w:rsid w:val="00133AA2"/>
    <w:rsid w:val="00133EA9"/>
    <w:rsid w:val="00134495"/>
    <w:rsid w:val="00135074"/>
    <w:rsid w:val="00135130"/>
    <w:rsid w:val="00135344"/>
    <w:rsid w:val="00135678"/>
    <w:rsid w:val="00135F50"/>
    <w:rsid w:val="0013608A"/>
    <w:rsid w:val="001360EA"/>
    <w:rsid w:val="001364A9"/>
    <w:rsid w:val="00136C13"/>
    <w:rsid w:val="00137002"/>
    <w:rsid w:val="00137173"/>
    <w:rsid w:val="00137C49"/>
    <w:rsid w:val="00137D38"/>
    <w:rsid w:val="001401D6"/>
    <w:rsid w:val="0014038B"/>
    <w:rsid w:val="00140708"/>
    <w:rsid w:val="001407C2"/>
    <w:rsid w:val="0014104F"/>
    <w:rsid w:val="00141AEB"/>
    <w:rsid w:val="0014228D"/>
    <w:rsid w:val="00142AA2"/>
    <w:rsid w:val="00143010"/>
    <w:rsid w:val="00144493"/>
    <w:rsid w:val="00144D51"/>
    <w:rsid w:val="00145083"/>
    <w:rsid w:val="00145948"/>
    <w:rsid w:val="001459B6"/>
    <w:rsid w:val="00145A7D"/>
    <w:rsid w:val="00145EA7"/>
    <w:rsid w:val="0014667A"/>
    <w:rsid w:val="001467B6"/>
    <w:rsid w:val="00146AAD"/>
    <w:rsid w:val="00146C70"/>
    <w:rsid w:val="00146FB0"/>
    <w:rsid w:val="0014700F"/>
    <w:rsid w:val="001474AF"/>
    <w:rsid w:val="00147A9B"/>
    <w:rsid w:val="001509EF"/>
    <w:rsid w:val="00151B32"/>
    <w:rsid w:val="00152649"/>
    <w:rsid w:val="001528A0"/>
    <w:rsid w:val="001539F5"/>
    <w:rsid w:val="00155020"/>
    <w:rsid w:val="001551C9"/>
    <w:rsid w:val="0015580D"/>
    <w:rsid w:val="00156D83"/>
    <w:rsid w:val="00157CF8"/>
    <w:rsid w:val="00160244"/>
    <w:rsid w:val="001602BF"/>
    <w:rsid w:val="00160688"/>
    <w:rsid w:val="001607D2"/>
    <w:rsid w:val="00161C7E"/>
    <w:rsid w:val="00162127"/>
    <w:rsid w:val="00162D8A"/>
    <w:rsid w:val="00162F48"/>
    <w:rsid w:val="00162FB0"/>
    <w:rsid w:val="001639EA"/>
    <w:rsid w:val="00163FA4"/>
    <w:rsid w:val="00164366"/>
    <w:rsid w:val="00164527"/>
    <w:rsid w:val="00164D9E"/>
    <w:rsid w:val="00165024"/>
    <w:rsid w:val="0016521F"/>
    <w:rsid w:val="0016549E"/>
    <w:rsid w:val="00165B26"/>
    <w:rsid w:val="00165D72"/>
    <w:rsid w:val="00166199"/>
    <w:rsid w:val="00166F45"/>
    <w:rsid w:val="0016746D"/>
    <w:rsid w:val="0016765F"/>
    <w:rsid w:val="0016797F"/>
    <w:rsid w:val="001702B7"/>
    <w:rsid w:val="001702BA"/>
    <w:rsid w:val="00170AF1"/>
    <w:rsid w:val="00170C2C"/>
    <w:rsid w:val="00171348"/>
    <w:rsid w:val="00171522"/>
    <w:rsid w:val="00171BCA"/>
    <w:rsid w:val="00171C99"/>
    <w:rsid w:val="00172442"/>
    <w:rsid w:val="001724FC"/>
    <w:rsid w:val="0017257C"/>
    <w:rsid w:val="00172839"/>
    <w:rsid w:val="0017348B"/>
    <w:rsid w:val="001739A3"/>
    <w:rsid w:val="00173C64"/>
    <w:rsid w:val="00173DF0"/>
    <w:rsid w:val="00174161"/>
    <w:rsid w:val="001743C8"/>
    <w:rsid w:val="00174E06"/>
    <w:rsid w:val="0017504B"/>
    <w:rsid w:val="00175312"/>
    <w:rsid w:val="00175571"/>
    <w:rsid w:val="00175AE5"/>
    <w:rsid w:val="00175C8F"/>
    <w:rsid w:val="001765F7"/>
    <w:rsid w:val="001766A4"/>
    <w:rsid w:val="00177F62"/>
    <w:rsid w:val="0018059E"/>
    <w:rsid w:val="0018152D"/>
    <w:rsid w:val="00181A6D"/>
    <w:rsid w:val="00181F8E"/>
    <w:rsid w:val="0018252D"/>
    <w:rsid w:val="001836BD"/>
    <w:rsid w:val="00184363"/>
    <w:rsid w:val="00184E46"/>
    <w:rsid w:val="00185E96"/>
    <w:rsid w:val="001866F6"/>
    <w:rsid w:val="00186A36"/>
    <w:rsid w:val="001874DB"/>
    <w:rsid w:val="001876C9"/>
    <w:rsid w:val="00187AE3"/>
    <w:rsid w:val="00187DAF"/>
    <w:rsid w:val="00187DC6"/>
    <w:rsid w:val="001901C4"/>
    <w:rsid w:val="00190604"/>
    <w:rsid w:val="00190E9E"/>
    <w:rsid w:val="00191052"/>
    <w:rsid w:val="00191480"/>
    <w:rsid w:val="001914E8"/>
    <w:rsid w:val="001918FA"/>
    <w:rsid w:val="00192E02"/>
    <w:rsid w:val="00193485"/>
    <w:rsid w:val="00193783"/>
    <w:rsid w:val="0019390E"/>
    <w:rsid w:val="0019391B"/>
    <w:rsid w:val="001941AB"/>
    <w:rsid w:val="00194A7A"/>
    <w:rsid w:val="00194FDD"/>
    <w:rsid w:val="0019516C"/>
    <w:rsid w:val="00195873"/>
    <w:rsid w:val="0019593F"/>
    <w:rsid w:val="00195CA9"/>
    <w:rsid w:val="00196BC7"/>
    <w:rsid w:val="00196E82"/>
    <w:rsid w:val="00196FA1"/>
    <w:rsid w:val="0019702C"/>
    <w:rsid w:val="0019739A"/>
    <w:rsid w:val="001A0430"/>
    <w:rsid w:val="001A0D8C"/>
    <w:rsid w:val="001A1375"/>
    <w:rsid w:val="001A149D"/>
    <w:rsid w:val="001A2258"/>
    <w:rsid w:val="001A2A8E"/>
    <w:rsid w:val="001A4D2B"/>
    <w:rsid w:val="001A5411"/>
    <w:rsid w:val="001A558D"/>
    <w:rsid w:val="001A5939"/>
    <w:rsid w:val="001A5A75"/>
    <w:rsid w:val="001A5E5B"/>
    <w:rsid w:val="001B08AF"/>
    <w:rsid w:val="001B0B1F"/>
    <w:rsid w:val="001B14B6"/>
    <w:rsid w:val="001B1A32"/>
    <w:rsid w:val="001B1A3A"/>
    <w:rsid w:val="001B1A7B"/>
    <w:rsid w:val="001B2051"/>
    <w:rsid w:val="001B2AC0"/>
    <w:rsid w:val="001B3701"/>
    <w:rsid w:val="001B39C8"/>
    <w:rsid w:val="001B4355"/>
    <w:rsid w:val="001B4735"/>
    <w:rsid w:val="001B4AFF"/>
    <w:rsid w:val="001B4B35"/>
    <w:rsid w:val="001B4C4C"/>
    <w:rsid w:val="001B4CB9"/>
    <w:rsid w:val="001B4E06"/>
    <w:rsid w:val="001B588D"/>
    <w:rsid w:val="001B5A02"/>
    <w:rsid w:val="001B5AA3"/>
    <w:rsid w:val="001B5F27"/>
    <w:rsid w:val="001B6197"/>
    <w:rsid w:val="001B6C67"/>
    <w:rsid w:val="001B70DD"/>
    <w:rsid w:val="001C0612"/>
    <w:rsid w:val="001C1ACF"/>
    <w:rsid w:val="001C2224"/>
    <w:rsid w:val="001C24EE"/>
    <w:rsid w:val="001C2938"/>
    <w:rsid w:val="001C2CD1"/>
    <w:rsid w:val="001C2F9A"/>
    <w:rsid w:val="001C2FAA"/>
    <w:rsid w:val="001C31BC"/>
    <w:rsid w:val="001C3708"/>
    <w:rsid w:val="001C4A37"/>
    <w:rsid w:val="001C4A54"/>
    <w:rsid w:val="001C59E9"/>
    <w:rsid w:val="001C5D20"/>
    <w:rsid w:val="001C6C5A"/>
    <w:rsid w:val="001C7B70"/>
    <w:rsid w:val="001C7DCD"/>
    <w:rsid w:val="001D0200"/>
    <w:rsid w:val="001D0401"/>
    <w:rsid w:val="001D1187"/>
    <w:rsid w:val="001D21AE"/>
    <w:rsid w:val="001D21EC"/>
    <w:rsid w:val="001D2631"/>
    <w:rsid w:val="001D38D1"/>
    <w:rsid w:val="001D40EC"/>
    <w:rsid w:val="001D42A4"/>
    <w:rsid w:val="001D42C0"/>
    <w:rsid w:val="001D4436"/>
    <w:rsid w:val="001D467D"/>
    <w:rsid w:val="001D49A6"/>
    <w:rsid w:val="001D56A6"/>
    <w:rsid w:val="001D5829"/>
    <w:rsid w:val="001D5A1C"/>
    <w:rsid w:val="001D5AE3"/>
    <w:rsid w:val="001D5FFC"/>
    <w:rsid w:val="001D637B"/>
    <w:rsid w:val="001D63AA"/>
    <w:rsid w:val="001D6F19"/>
    <w:rsid w:val="001D77CF"/>
    <w:rsid w:val="001D7C82"/>
    <w:rsid w:val="001D7D66"/>
    <w:rsid w:val="001D7D8F"/>
    <w:rsid w:val="001E02BE"/>
    <w:rsid w:val="001E0A2C"/>
    <w:rsid w:val="001E0AF8"/>
    <w:rsid w:val="001E0B63"/>
    <w:rsid w:val="001E174C"/>
    <w:rsid w:val="001E217D"/>
    <w:rsid w:val="001E2889"/>
    <w:rsid w:val="001E2982"/>
    <w:rsid w:val="001E3034"/>
    <w:rsid w:val="001E373C"/>
    <w:rsid w:val="001E3A27"/>
    <w:rsid w:val="001E3DF1"/>
    <w:rsid w:val="001E3FFD"/>
    <w:rsid w:val="001E4161"/>
    <w:rsid w:val="001E4857"/>
    <w:rsid w:val="001E4998"/>
    <w:rsid w:val="001E4AC7"/>
    <w:rsid w:val="001E4B09"/>
    <w:rsid w:val="001E5983"/>
    <w:rsid w:val="001E5A78"/>
    <w:rsid w:val="001E5D0C"/>
    <w:rsid w:val="001E5DAF"/>
    <w:rsid w:val="001E63B5"/>
    <w:rsid w:val="001E64AC"/>
    <w:rsid w:val="001E735B"/>
    <w:rsid w:val="001E7D04"/>
    <w:rsid w:val="001F0320"/>
    <w:rsid w:val="001F0C7D"/>
    <w:rsid w:val="001F1203"/>
    <w:rsid w:val="001F150E"/>
    <w:rsid w:val="001F1729"/>
    <w:rsid w:val="001F1871"/>
    <w:rsid w:val="001F234C"/>
    <w:rsid w:val="001F2556"/>
    <w:rsid w:val="001F25C3"/>
    <w:rsid w:val="001F287E"/>
    <w:rsid w:val="001F30D5"/>
    <w:rsid w:val="001F3962"/>
    <w:rsid w:val="001F3F07"/>
    <w:rsid w:val="001F4F96"/>
    <w:rsid w:val="001F515B"/>
    <w:rsid w:val="001F55FD"/>
    <w:rsid w:val="001F6340"/>
    <w:rsid w:val="001F68C8"/>
    <w:rsid w:val="001F6A0D"/>
    <w:rsid w:val="001F768C"/>
    <w:rsid w:val="001F7C8B"/>
    <w:rsid w:val="001F7D5D"/>
    <w:rsid w:val="001F7FD1"/>
    <w:rsid w:val="00200215"/>
    <w:rsid w:val="0020029A"/>
    <w:rsid w:val="002011AD"/>
    <w:rsid w:val="0020143B"/>
    <w:rsid w:val="00201734"/>
    <w:rsid w:val="00201997"/>
    <w:rsid w:val="002022F0"/>
    <w:rsid w:val="002023E4"/>
    <w:rsid w:val="0020321F"/>
    <w:rsid w:val="002036CE"/>
    <w:rsid w:val="00203ABC"/>
    <w:rsid w:val="00203BD0"/>
    <w:rsid w:val="00203FAD"/>
    <w:rsid w:val="00203FCE"/>
    <w:rsid w:val="00204059"/>
    <w:rsid w:val="002042F5"/>
    <w:rsid w:val="002047E3"/>
    <w:rsid w:val="00204E77"/>
    <w:rsid w:val="00204FA2"/>
    <w:rsid w:val="0020569E"/>
    <w:rsid w:val="00205D62"/>
    <w:rsid w:val="002066C1"/>
    <w:rsid w:val="002069F9"/>
    <w:rsid w:val="00206E2D"/>
    <w:rsid w:val="0020772E"/>
    <w:rsid w:val="00207D1C"/>
    <w:rsid w:val="0021054E"/>
    <w:rsid w:val="00213FA7"/>
    <w:rsid w:val="00215269"/>
    <w:rsid w:val="00215BB5"/>
    <w:rsid w:val="00215F9C"/>
    <w:rsid w:val="00216141"/>
    <w:rsid w:val="0021623D"/>
    <w:rsid w:val="00216D05"/>
    <w:rsid w:val="00216E28"/>
    <w:rsid w:val="002172C9"/>
    <w:rsid w:val="00217E82"/>
    <w:rsid w:val="002208C3"/>
    <w:rsid w:val="00220B4C"/>
    <w:rsid w:val="0022171A"/>
    <w:rsid w:val="00221C8B"/>
    <w:rsid w:val="00221FB4"/>
    <w:rsid w:val="0022217A"/>
    <w:rsid w:val="0022223A"/>
    <w:rsid w:val="00222567"/>
    <w:rsid w:val="002236B6"/>
    <w:rsid w:val="0022454D"/>
    <w:rsid w:val="00224958"/>
    <w:rsid w:val="002249CE"/>
    <w:rsid w:val="0022531A"/>
    <w:rsid w:val="0022581E"/>
    <w:rsid w:val="00226276"/>
    <w:rsid w:val="00226796"/>
    <w:rsid w:val="00226CF1"/>
    <w:rsid w:val="00226E6B"/>
    <w:rsid w:val="0023175E"/>
    <w:rsid w:val="00231F0E"/>
    <w:rsid w:val="00233690"/>
    <w:rsid w:val="002344D3"/>
    <w:rsid w:val="00234FBC"/>
    <w:rsid w:val="00235060"/>
    <w:rsid w:val="00235287"/>
    <w:rsid w:val="0023558A"/>
    <w:rsid w:val="00235D9B"/>
    <w:rsid w:val="0023654A"/>
    <w:rsid w:val="0023671E"/>
    <w:rsid w:val="002369AF"/>
    <w:rsid w:val="002370C7"/>
    <w:rsid w:val="00237AB7"/>
    <w:rsid w:val="00237ECA"/>
    <w:rsid w:val="00237F53"/>
    <w:rsid w:val="0024003A"/>
    <w:rsid w:val="002409E8"/>
    <w:rsid w:val="00240C3B"/>
    <w:rsid w:val="00240CC9"/>
    <w:rsid w:val="00240D85"/>
    <w:rsid w:val="00240ECF"/>
    <w:rsid w:val="00241743"/>
    <w:rsid w:val="00241A4A"/>
    <w:rsid w:val="00241A86"/>
    <w:rsid w:val="00241AB5"/>
    <w:rsid w:val="00241F73"/>
    <w:rsid w:val="00242867"/>
    <w:rsid w:val="00242A54"/>
    <w:rsid w:val="00242A81"/>
    <w:rsid w:val="00242D74"/>
    <w:rsid w:val="00242F7D"/>
    <w:rsid w:val="00243406"/>
    <w:rsid w:val="00243612"/>
    <w:rsid w:val="00243CFF"/>
    <w:rsid w:val="00244607"/>
    <w:rsid w:val="0024474D"/>
    <w:rsid w:val="00244B6D"/>
    <w:rsid w:val="00244C08"/>
    <w:rsid w:val="002454D5"/>
    <w:rsid w:val="002467EB"/>
    <w:rsid w:val="00247269"/>
    <w:rsid w:val="00247E7D"/>
    <w:rsid w:val="00247F35"/>
    <w:rsid w:val="00250379"/>
    <w:rsid w:val="002506B0"/>
    <w:rsid w:val="002507A9"/>
    <w:rsid w:val="00250C52"/>
    <w:rsid w:val="00250CDA"/>
    <w:rsid w:val="0025186D"/>
    <w:rsid w:val="00251B26"/>
    <w:rsid w:val="002523B1"/>
    <w:rsid w:val="002534E1"/>
    <w:rsid w:val="00253A85"/>
    <w:rsid w:val="00254148"/>
    <w:rsid w:val="002541EA"/>
    <w:rsid w:val="00254345"/>
    <w:rsid w:val="002551C2"/>
    <w:rsid w:val="0025571B"/>
    <w:rsid w:val="00255803"/>
    <w:rsid w:val="00255D11"/>
    <w:rsid w:val="00255DD1"/>
    <w:rsid w:val="00255E36"/>
    <w:rsid w:val="00256454"/>
    <w:rsid w:val="00256632"/>
    <w:rsid w:val="00256C93"/>
    <w:rsid w:val="0025724A"/>
    <w:rsid w:val="00260E76"/>
    <w:rsid w:val="002627E4"/>
    <w:rsid w:val="00263012"/>
    <w:rsid w:val="002639DF"/>
    <w:rsid w:val="00264577"/>
    <w:rsid w:val="002653C8"/>
    <w:rsid w:val="002654D3"/>
    <w:rsid w:val="00265F29"/>
    <w:rsid w:val="00266355"/>
    <w:rsid w:val="002665FE"/>
    <w:rsid w:val="00266772"/>
    <w:rsid w:val="00266CE7"/>
    <w:rsid w:val="0026753F"/>
    <w:rsid w:val="00267776"/>
    <w:rsid w:val="002678A9"/>
    <w:rsid w:val="00267B25"/>
    <w:rsid w:val="0027014F"/>
    <w:rsid w:val="00270BC0"/>
    <w:rsid w:val="00271002"/>
    <w:rsid w:val="00271730"/>
    <w:rsid w:val="00272015"/>
    <w:rsid w:val="00272602"/>
    <w:rsid w:val="0027338E"/>
    <w:rsid w:val="00273DC2"/>
    <w:rsid w:val="00274F6A"/>
    <w:rsid w:val="00275730"/>
    <w:rsid w:val="00275E6A"/>
    <w:rsid w:val="0027630F"/>
    <w:rsid w:val="00276C01"/>
    <w:rsid w:val="00276DBA"/>
    <w:rsid w:val="00276E71"/>
    <w:rsid w:val="0027754A"/>
    <w:rsid w:val="00277583"/>
    <w:rsid w:val="00277931"/>
    <w:rsid w:val="00277C42"/>
    <w:rsid w:val="00280234"/>
    <w:rsid w:val="002806D3"/>
    <w:rsid w:val="00280F3A"/>
    <w:rsid w:val="00281EA4"/>
    <w:rsid w:val="002820E2"/>
    <w:rsid w:val="002827BA"/>
    <w:rsid w:val="002835F1"/>
    <w:rsid w:val="002837AC"/>
    <w:rsid w:val="00283D96"/>
    <w:rsid w:val="00283FEB"/>
    <w:rsid w:val="00284416"/>
    <w:rsid w:val="00285021"/>
    <w:rsid w:val="00285499"/>
    <w:rsid w:val="002856C4"/>
    <w:rsid w:val="0028587B"/>
    <w:rsid w:val="002861E3"/>
    <w:rsid w:val="00286EBC"/>
    <w:rsid w:val="00286EDD"/>
    <w:rsid w:val="002872C9"/>
    <w:rsid w:val="00287438"/>
    <w:rsid w:val="002879EF"/>
    <w:rsid w:val="00287A28"/>
    <w:rsid w:val="00287D3F"/>
    <w:rsid w:val="002900B6"/>
    <w:rsid w:val="002902A6"/>
    <w:rsid w:val="0029132A"/>
    <w:rsid w:val="00291650"/>
    <w:rsid w:val="00291B59"/>
    <w:rsid w:val="00292017"/>
    <w:rsid w:val="002921B5"/>
    <w:rsid w:val="002921EA"/>
    <w:rsid w:val="00292AAE"/>
    <w:rsid w:val="00292EE1"/>
    <w:rsid w:val="0029351A"/>
    <w:rsid w:val="002935ED"/>
    <w:rsid w:val="0029387F"/>
    <w:rsid w:val="00294236"/>
    <w:rsid w:val="00294E1B"/>
    <w:rsid w:val="002951A0"/>
    <w:rsid w:val="00295720"/>
    <w:rsid w:val="00295A9C"/>
    <w:rsid w:val="00297163"/>
    <w:rsid w:val="002A0303"/>
    <w:rsid w:val="002A144F"/>
    <w:rsid w:val="002A1E77"/>
    <w:rsid w:val="002A33BC"/>
    <w:rsid w:val="002A3632"/>
    <w:rsid w:val="002A3A6D"/>
    <w:rsid w:val="002A4DAC"/>
    <w:rsid w:val="002A535B"/>
    <w:rsid w:val="002A5764"/>
    <w:rsid w:val="002A57CC"/>
    <w:rsid w:val="002A5B38"/>
    <w:rsid w:val="002A5B94"/>
    <w:rsid w:val="002A5EF3"/>
    <w:rsid w:val="002A6407"/>
    <w:rsid w:val="002A67D9"/>
    <w:rsid w:val="002A6C1C"/>
    <w:rsid w:val="002A797C"/>
    <w:rsid w:val="002B0212"/>
    <w:rsid w:val="002B0749"/>
    <w:rsid w:val="002B09EF"/>
    <w:rsid w:val="002B0B97"/>
    <w:rsid w:val="002B0C06"/>
    <w:rsid w:val="002B0D2D"/>
    <w:rsid w:val="002B2A16"/>
    <w:rsid w:val="002B2CD2"/>
    <w:rsid w:val="002B2F53"/>
    <w:rsid w:val="002B378C"/>
    <w:rsid w:val="002B40F2"/>
    <w:rsid w:val="002B46B0"/>
    <w:rsid w:val="002B4882"/>
    <w:rsid w:val="002B4E5C"/>
    <w:rsid w:val="002B4F2F"/>
    <w:rsid w:val="002B550A"/>
    <w:rsid w:val="002B553F"/>
    <w:rsid w:val="002B60C3"/>
    <w:rsid w:val="002B61AE"/>
    <w:rsid w:val="002B63A3"/>
    <w:rsid w:val="002B68B8"/>
    <w:rsid w:val="002B7686"/>
    <w:rsid w:val="002B7B9B"/>
    <w:rsid w:val="002B7E00"/>
    <w:rsid w:val="002B7E50"/>
    <w:rsid w:val="002B7FD4"/>
    <w:rsid w:val="002C026B"/>
    <w:rsid w:val="002C02A6"/>
    <w:rsid w:val="002C0407"/>
    <w:rsid w:val="002C0427"/>
    <w:rsid w:val="002C09C7"/>
    <w:rsid w:val="002C1624"/>
    <w:rsid w:val="002C251B"/>
    <w:rsid w:val="002C2DFF"/>
    <w:rsid w:val="002C36C0"/>
    <w:rsid w:val="002C3753"/>
    <w:rsid w:val="002C3D76"/>
    <w:rsid w:val="002C4BF4"/>
    <w:rsid w:val="002C5613"/>
    <w:rsid w:val="002C58CD"/>
    <w:rsid w:val="002C5930"/>
    <w:rsid w:val="002C5C4B"/>
    <w:rsid w:val="002C5D99"/>
    <w:rsid w:val="002C6FC2"/>
    <w:rsid w:val="002C765A"/>
    <w:rsid w:val="002D0F6C"/>
    <w:rsid w:val="002D1191"/>
    <w:rsid w:val="002D1282"/>
    <w:rsid w:val="002D1A78"/>
    <w:rsid w:val="002D1A8B"/>
    <w:rsid w:val="002D1E82"/>
    <w:rsid w:val="002D2BD2"/>
    <w:rsid w:val="002D2EA7"/>
    <w:rsid w:val="002D341F"/>
    <w:rsid w:val="002D3519"/>
    <w:rsid w:val="002D37F4"/>
    <w:rsid w:val="002D4015"/>
    <w:rsid w:val="002D452F"/>
    <w:rsid w:val="002D48A2"/>
    <w:rsid w:val="002D4C02"/>
    <w:rsid w:val="002D53CC"/>
    <w:rsid w:val="002D56ED"/>
    <w:rsid w:val="002D5DF7"/>
    <w:rsid w:val="002D5F40"/>
    <w:rsid w:val="002D6598"/>
    <w:rsid w:val="002D6DAD"/>
    <w:rsid w:val="002D6FE1"/>
    <w:rsid w:val="002D780F"/>
    <w:rsid w:val="002E0682"/>
    <w:rsid w:val="002E0914"/>
    <w:rsid w:val="002E0D65"/>
    <w:rsid w:val="002E0E5D"/>
    <w:rsid w:val="002E18F3"/>
    <w:rsid w:val="002E19C0"/>
    <w:rsid w:val="002E1A44"/>
    <w:rsid w:val="002E1BD6"/>
    <w:rsid w:val="002E1D0A"/>
    <w:rsid w:val="002E1D28"/>
    <w:rsid w:val="002E2443"/>
    <w:rsid w:val="002E25EA"/>
    <w:rsid w:val="002E28CA"/>
    <w:rsid w:val="002E29F2"/>
    <w:rsid w:val="002E2C4D"/>
    <w:rsid w:val="002E3035"/>
    <w:rsid w:val="002E3444"/>
    <w:rsid w:val="002E39B4"/>
    <w:rsid w:val="002E3C61"/>
    <w:rsid w:val="002E410F"/>
    <w:rsid w:val="002E4826"/>
    <w:rsid w:val="002E491F"/>
    <w:rsid w:val="002E4F98"/>
    <w:rsid w:val="002E519C"/>
    <w:rsid w:val="002E5AC0"/>
    <w:rsid w:val="002E626C"/>
    <w:rsid w:val="002E6535"/>
    <w:rsid w:val="002E6B0A"/>
    <w:rsid w:val="002E74CF"/>
    <w:rsid w:val="002E752F"/>
    <w:rsid w:val="002E7BED"/>
    <w:rsid w:val="002E7C7B"/>
    <w:rsid w:val="002F0358"/>
    <w:rsid w:val="002F0B4B"/>
    <w:rsid w:val="002F1EFB"/>
    <w:rsid w:val="002F1FD6"/>
    <w:rsid w:val="002F2A96"/>
    <w:rsid w:val="002F2CF2"/>
    <w:rsid w:val="002F3125"/>
    <w:rsid w:val="002F39F9"/>
    <w:rsid w:val="002F5F78"/>
    <w:rsid w:val="002F5F96"/>
    <w:rsid w:val="002F71D3"/>
    <w:rsid w:val="002F7346"/>
    <w:rsid w:val="00300031"/>
    <w:rsid w:val="0030073B"/>
    <w:rsid w:val="003008CF"/>
    <w:rsid w:val="00300A89"/>
    <w:rsid w:val="00301589"/>
    <w:rsid w:val="00302592"/>
    <w:rsid w:val="003027C1"/>
    <w:rsid w:val="00303367"/>
    <w:rsid w:val="003033E2"/>
    <w:rsid w:val="003064DB"/>
    <w:rsid w:val="00306B7B"/>
    <w:rsid w:val="00306D56"/>
    <w:rsid w:val="00306D7D"/>
    <w:rsid w:val="00307099"/>
    <w:rsid w:val="00307143"/>
    <w:rsid w:val="00307240"/>
    <w:rsid w:val="00307696"/>
    <w:rsid w:val="003078D3"/>
    <w:rsid w:val="00307D7E"/>
    <w:rsid w:val="003100CA"/>
    <w:rsid w:val="00310108"/>
    <w:rsid w:val="003107F5"/>
    <w:rsid w:val="003110AD"/>
    <w:rsid w:val="00311685"/>
    <w:rsid w:val="003117FF"/>
    <w:rsid w:val="00311F21"/>
    <w:rsid w:val="003123C3"/>
    <w:rsid w:val="0031279A"/>
    <w:rsid w:val="0031304B"/>
    <w:rsid w:val="0031323A"/>
    <w:rsid w:val="0031358E"/>
    <w:rsid w:val="00313675"/>
    <w:rsid w:val="00313BC6"/>
    <w:rsid w:val="00314FE9"/>
    <w:rsid w:val="003155DE"/>
    <w:rsid w:val="003157C0"/>
    <w:rsid w:val="0031645E"/>
    <w:rsid w:val="00316993"/>
    <w:rsid w:val="00316F74"/>
    <w:rsid w:val="00320850"/>
    <w:rsid w:val="00320CE9"/>
    <w:rsid w:val="003211C1"/>
    <w:rsid w:val="003217A8"/>
    <w:rsid w:val="00321893"/>
    <w:rsid w:val="00321BE1"/>
    <w:rsid w:val="003222C7"/>
    <w:rsid w:val="003225BD"/>
    <w:rsid w:val="0032260A"/>
    <w:rsid w:val="00322BBA"/>
    <w:rsid w:val="003237AC"/>
    <w:rsid w:val="00323979"/>
    <w:rsid w:val="00323AD8"/>
    <w:rsid w:val="00324341"/>
    <w:rsid w:val="00325254"/>
    <w:rsid w:val="003254A5"/>
    <w:rsid w:val="00325D24"/>
    <w:rsid w:val="00325D3C"/>
    <w:rsid w:val="00325DB7"/>
    <w:rsid w:val="003264DB"/>
    <w:rsid w:val="00326ACB"/>
    <w:rsid w:val="00326DBD"/>
    <w:rsid w:val="003271CC"/>
    <w:rsid w:val="00327227"/>
    <w:rsid w:val="00327772"/>
    <w:rsid w:val="003277A4"/>
    <w:rsid w:val="00330090"/>
    <w:rsid w:val="00330499"/>
    <w:rsid w:val="003306F9"/>
    <w:rsid w:val="0033115C"/>
    <w:rsid w:val="0033139A"/>
    <w:rsid w:val="003323ED"/>
    <w:rsid w:val="00332C8F"/>
    <w:rsid w:val="003336F9"/>
    <w:rsid w:val="00333A10"/>
    <w:rsid w:val="00333F13"/>
    <w:rsid w:val="00333FC4"/>
    <w:rsid w:val="00334394"/>
    <w:rsid w:val="00334768"/>
    <w:rsid w:val="0033479C"/>
    <w:rsid w:val="0033492C"/>
    <w:rsid w:val="00334BA6"/>
    <w:rsid w:val="00334ED4"/>
    <w:rsid w:val="003351E5"/>
    <w:rsid w:val="00335444"/>
    <w:rsid w:val="003355D5"/>
    <w:rsid w:val="0033583E"/>
    <w:rsid w:val="0033589D"/>
    <w:rsid w:val="00335B6B"/>
    <w:rsid w:val="0033612D"/>
    <w:rsid w:val="0033614F"/>
    <w:rsid w:val="00336174"/>
    <w:rsid w:val="0033649E"/>
    <w:rsid w:val="00336E33"/>
    <w:rsid w:val="0033796D"/>
    <w:rsid w:val="00337B78"/>
    <w:rsid w:val="00337E2A"/>
    <w:rsid w:val="00337EB4"/>
    <w:rsid w:val="00340B39"/>
    <w:rsid w:val="003412A7"/>
    <w:rsid w:val="0034152E"/>
    <w:rsid w:val="00341DE9"/>
    <w:rsid w:val="003426D1"/>
    <w:rsid w:val="0034273D"/>
    <w:rsid w:val="003427E3"/>
    <w:rsid w:val="00342ADB"/>
    <w:rsid w:val="00342E5B"/>
    <w:rsid w:val="00342F23"/>
    <w:rsid w:val="00343140"/>
    <w:rsid w:val="003431F5"/>
    <w:rsid w:val="00343223"/>
    <w:rsid w:val="00343433"/>
    <w:rsid w:val="00343A33"/>
    <w:rsid w:val="00343A63"/>
    <w:rsid w:val="00343EDB"/>
    <w:rsid w:val="00344870"/>
    <w:rsid w:val="00345959"/>
    <w:rsid w:val="00346457"/>
    <w:rsid w:val="00346C47"/>
    <w:rsid w:val="003471BF"/>
    <w:rsid w:val="003473B1"/>
    <w:rsid w:val="003476C1"/>
    <w:rsid w:val="00347977"/>
    <w:rsid w:val="00347ACC"/>
    <w:rsid w:val="0035033F"/>
    <w:rsid w:val="00350C4D"/>
    <w:rsid w:val="00350F36"/>
    <w:rsid w:val="00351146"/>
    <w:rsid w:val="00351276"/>
    <w:rsid w:val="00351E3D"/>
    <w:rsid w:val="00352291"/>
    <w:rsid w:val="003529E0"/>
    <w:rsid w:val="003532DA"/>
    <w:rsid w:val="003533EA"/>
    <w:rsid w:val="00354A94"/>
    <w:rsid w:val="003550C7"/>
    <w:rsid w:val="0035516E"/>
    <w:rsid w:val="003552E6"/>
    <w:rsid w:val="003554EB"/>
    <w:rsid w:val="0035560E"/>
    <w:rsid w:val="003556BB"/>
    <w:rsid w:val="0035572E"/>
    <w:rsid w:val="00355BA7"/>
    <w:rsid w:val="003565A2"/>
    <w:rsid w:val="0035679C"/>
    <w:rsid w:val="00356A51"/>
    <w:rsid w:val="00356AB2"/>
    <w:rsid w:val="00356ED8"/>
    <w:rsid w:val="00356F48"/>
    <w:rsid w:val="00357764"/>
    <w:rsid w:val="00357E30"/>
    <w:rsid w:val="0036047F"/>
    <w:rsid w:val="0036054A"/>
    <w:rsid w:val="00360C51"/>
    <w:rsid w:val="00360F4B"/>
    <w:rsid w:val="00361144"/>
    <w:rsid w:val="0036187A"/>
    <w:rsid w:val="003619C4"/>
    <w:rsid w:val="00361F70"/>
    <w:rsid w:val="00361FD7"/>
    <w:rsid w:val="00362597"/>
    <w:rsid w:val="003626C0"/>
    <w:rsid w:val="00362896"/>
    <w:rsid w:val="003629CD"/>
    <w:rsid w:val="00363308"/>
    <w:rsid w:val="00363B7A"/>
    <w:rsid w:val="00363FA5"/>
    <w:rsid w:val="00364D61"/>
    <w:rsid w:val="00364E1F"/>
    <w:rsid w:val="0036542C"/>
    <w:rsid w:val="00365691"/>
    <w:rsid w:val="00367203"/>
    <w:rsid w:val="00367B41"/>
    <w:rsid w:val="00367BB1"/>
    <w:rsid w:val="00367DBB"/>
    <w:rsid w:val="00367EC7"/>
    <w:rsid w:val="0037023F"/>
    <w:rsid w:val="0037087C"/>
    <w:rsid w:val="00370FCC"/>
    <w:rsid w:val="00371492"/>
    <w:rsid w:val="0037170F"/>
    <w:rsid w:val="00371B01"/>
    <w:rsid w:val="003722B9"/>
    <w:rsid w:val="003725D7"/>
    <w:rsid w:val="00372B0D"/>
    <w:rsid w:val="00372E9A"/>
    <w:rsid w:val="0037323B"/>
    <w:rsid w:val="003740FD"/>
    <w:rsid w:val="00374FA4"/>
    <w:rsid w:val="00374FEF"/>
    <w:rsid w:val="003755ED"/>
    <w:rsid w:val="00375F1E"/>
    <w:rsid w:val="0037626D"/>
    <w:rsid w:val="00376B00"/>
    <w:rsid w:val="00376BE1"/>
    <w:rsid w:val="00376CE1"/>
    <w:rsid w:val="003773FF"/>
    <w:rsid w:val="0038010A"/>
    <w:rsid w:val="00380151"/>
    <w:rsid w:val="00380E53"/>
    <w:rsid w:val="00380FE6"/>
    <w:rsid w:val="003815EF"/>
    <w:rsid w:val="00381A7D"/>
    <w:rsid w:val="00381E06"/>
    <w:rsid w:val="003827A5"/>
    <w:rsid w:val="0038295C"/>
    <w:rsid w:val="0038367B"/>
    <w:rsid w:val="00383EBE"/>
    <w:rsid w:val="00384249"/>
    <w:rsid w:val="00384900"/>
    <w:rsid w:val="00384D5A"/>
    <w:rsid w:val="00385DCC"/>
    <w:rsid w:val="00386262"/>
    <w:rsid w:val="00386275"/>
    <w:rsid w:val="00386478"/>
    <w:rsid w:val="00386A76"/>
    <w:rsid w:val="00386B03"/>
    <w:rsid w:val="00387539"/>
    <w:rsid w:val="003877A4"/>
    <w:rsid w:val="00387F2E"/>
    <w:rsid w:val="0039011A"/>
    <w:rsid w:val="003904DA"/>
    <w:rsid w:val="00390750"/>
    <w:rsid w:val="00390DE7"/>
    <w:rsid w:val="00390F5A"/>
    <w:rsid w:val="00391DC7"/>
    <w:rsid w:val="00391F41"/>
    <w:rsid w:val="0039258F"/>
    <w:rsid w:val="00392CED"/>
    <w:rsid w:val="00392ED7"/>
    <w:rsid w:val="003930A0"/>
    <w:rsid w:val="00394996"/>
    <w:rsid w:val="00395504"/>
    <w:rsid w:val="0039552E"/>
    <w:rsid w:val="0039570A"/>
    <w:rsid w:val="0039610F"/>
    <w:rsid w:val="00396557"/>
    <w:rsid w:val="003965F2"/>
    <w:rsid w:val="003966D3"/>
    <w:rsid w:val="0039672C"/>
    <w:rsid w:val="0039698F"/>
    <w:rsid w:val="00396CB9"/>
    <w:rsid w:val="00397513"/>
    <w:rsid w:val="0039757C"/>
    <w:rsid w:val="0039798D"/>
    <w:rsid w:val="00397A2F"/>
    <w:rsid w:val="00397B5F"/>
    <w:rsid w:val="00397E19"/>
    <w:rsid w:val="003A02C4"/>
    <w:rsid w:val="003A059D"/>
    <w:rsid w:val="003A0660"/>
    <w:rsid w:val="003A1075"/>
    <w:rsid w:val="003A17F1"/>
    <w:rsid w:val="003A184D"/>
    <w:rsid w:val="003A1B8D"/>
    <w:rsid w:val="003A246E"/>
    <w:rsid w:val="003A26BE"/>
    <w:rsid w:val="003A37E1"/>
    <w:rsid w:val="003A382C"/>
    <w:rsid w:val="003A4E9A"/>
    <w:rsid w:val="003A5019"/>
    <w:rsid w:val="003A548C"/>
    <w:rsid w:val="003A5926"/>
    <w:rsid w:val="003A6498"/>
    <w:rsid w:val="003A65A3"/>
    <w:rsid w:val="003A66C1"/>
    <w:rsid w:val="003A6860"/>
    <w:rsid w:val="003A6A70"/>
    <w:rsid w:val="003A6DC8"/>
    <w:rsid w:val="003A6E8E"/>
    <w:rsid w:val="003A71FA"/>
    <w:rsid w:val="003A7935"/>
    <w:rsid w:val="003A7E98"/>
    <w:rsid w:val="003B0246"/>
    <w:rsid w:val="003B03BB"/>
    <w:rsid w:val="003B0424"/>
    <w:rsid w:val="003B0871"/>
    <w:rsid w:val="003B08FA"/>
    <w:rsid w:val="003B0D2D"/>
    <w:rsid w:val="003B117D"/>
    <w:rsid w:val="003B1A52"/>
    <w:rsid w:val="003B2E58"/>
    <w:rsid w:val="003B3445"/>
    <w:rsid w:val="003B3892"/>
    <w:rsid w:val="003B3A23"/>
    <w:rsid w:val="003B3C6E"/>
    <w:rsid w:val="003B3E05"/>
    <w:rsid w:val="003B5442"/>
    <w:rsid w:val="003B5520"/>
    <w:rsid w:val="003B5A3A"/>
    <w:rsid w:val="003B5BEC"/>
    <w:rsid w:val="003B5E06"/>
    <w:rsid w:val="003B5EC9"/>
    <w:rsid w:val="003B6273"/>
    <w:rsid w:val="003B653E"/>
    <w:rsid w:val="003B68BF"/>
    <w:rsid w:val="003B6CD1"/>
    <w:rsid w:val="003B76C2"/>
    <w:rsid w:val="003B795C"/>
    <w:rsid w:val="003B7FA8"/>
    <w:rsid w:val="003C0537"/>
    <w:rsid w:val="003C0686"/>
    <w:rsid w:val="003C1524"/>
    <w:rsid w:val="003C1A23"/>
    <w:rsid w:val="003C1B57"/>
    <w:rsid w:val="003C32D9"/>
    <w:rsid w:val="003C387C"/>
    <w:rsid w:val="003C3DD1"/>
    <w:rsid w:val="003C40FE"/>
    <w:rsid w:val="003C42E3"/>
    <w:rsid w:val="003C4A0C"/>
    <w:rsid w:val="003C4EBE"/>
    <w:rsid w:val="003C50BA"/>
    <w:rsid w:val="003C55EC"/>
    <w:rsid w:val="003C5736"/>
    <w:rsid w:val="003C661C"/>
    <w:rsid w:val="003C6716"/>
    <w:rsid w:val="003C68E4"/>
    <w:rsid w:val="003C69BF"/>
    <w:rsid w:val="003C6A62"/>
    <w:rsid w:val="003C6C1B"/>
    <w:rsid w:val="003C7272"/>
    <w:rsid w:val="003C7551"/>
    <w:rsid w:val="003C7B6C"/>
    <w:rsid w:val="003C7EDE"/>
    <w:rsid w:val="003D1A96"/>
    <w:rsid w:val="003D2D78"/>
    <w:rsid w:val="003D3620"/>
    <w:rsid w:val="003D4B6D"/>
    <w:rsid w:val="003D5F73"/>
    <w:rsid w:val="003D652F"/>
    <w:rsid w:val="003D6974"/>
    <w:rsid w:val="003D6AA0"/>
    <w:rsid w:val="003D770E"/>
    <w:rsid w:val="003D7831"/>
    <w:rsid w:val="003D7EE4"/>
    <w:rsid w:val="003E032D"/>
    <w:rsid w:val="003E03D0"/>
    <w:rsid w:val="003E043B"/>
    <w:rsid w:val="003E06BF"/>
    <w:rsid w:val="003E0731"/>
    <w:rsid w:val="003E0778"/>
    <w:rsid w:val="003E0878"/>
    <w:rsid w:val="003E0C34"/>
    <w:rsid w:val="003E0F7B"/>
    <w:rsid w:val="003E131B"/>
    <w:rsid w:val="003E2415"/>
    <w:rsid w:val="003E2C59"/>
    <w:rsid w:val="003E2C5F"/>
    <w:rsid w:val="003E2D66"/>
    <w:rsid w:val="003E301D"/>
    <w:rsid w:val="003E3098"/>
    <w:rsid w:val="003E3F54"/>
    <w:rsid w:val="003E40D4"/>
    <w:rsid w:val="003E42AE"/>
    <w:rsid w:val="003E4369"/>
    <w:rsid w:val="003E4974"/>
    <w:rsid w:val="003E5006"/>
    <w:rsid w:val="003E54AC"/>
    <w:rsid w:val="003E624C"/>
    <w:rsid w:val="003E63A8"/>
    <w:rsid w:val="003E67F3"/>
    <w:rsid w:val="003E6CB6"/>
    <w:rsid w:val="003E7676"/>
    <w:rsid w:val="003F0574"/>
    <w:rsid w:val="003F09DB"/>
    <w:rsid w:val="003F09F8"/>
    <w:rsid w:val="003F0A4E"/>
    <w:rsid w:val="003F195F"/>
    <w:rsid w:val="003F1B93"/>
    <w:rsid w:val="003F1DB5"/>
    <w:rsid w:val="003F2525"/>
    <w:rsid w:val="003F2583"/>
    <w:rsid w:val="003F2BBF"/>
    <w:rsid w:val="003F34E8"/>
    <w:rsid w:val="003F354B"/>
    <w:rsid w:val="003F4AF4"/>
    <w:rsid w:val="003F53C0"/>
    <w:rsid w:val="003F5D72"/>
    <w:rsid w:val="003F5F4C"/>
    <w:rsid w:val="003F6D1F"/>
    <w:rsid w:val="003F79EF"/>
    <w:rsid w:val="003F7F7D"/>
    <w:rsid w:val="003F7FD8"/>
    <w:rsid w:val="00400318"/>
    <w:rsid w:val="00400817"/>
    <w:rsid w:val="00400BF9"/>
    <w:rsid w:val="00401093"/>
    <w:rsid w:val="0040117C"/>
    <w:rsid w:val="00401D32"/>
    <w:rsid w:val="004026FC"/>
    <w:rsid w:val="0040278D"/>
    <w:rsid w:val="004030A4"/>
    <w:rsid w:val="00403B8F"/>
    <w:rsid w:val="00404292"/>
    <w:rsid w:val="004044F1"/>
    <w:rsid w:val="004049CC"/>
    <w:rsid w:val="00404A75"/>
    <w:rsid w:val="00404AA6"/>
    <w:rsid w:val="00404E8F"/>
    <w:rsid w:val="00404EEB"/>
    <w:rsid w:val="00404F59"/>
    <w:rsid w:val="004054BC"/>
    <w:rsid w:val="00405870"/>
    <w:rsid w:val="004059CB"/>
    <w:rsid w:val="0040646F"/>
    <w:rsid w:val="0040691A"/>
    <w:rsid w:val="00406AC4"/>
    <w:rsid w:val="00406EA7"/>
    <w:rsid w:val="004072EA"/>
    <w:rsid w:val="004072F9"/>
    <w:rsid w:val="004075DA"/>
    <w:rsid w:val="00407680"/>
    <w:rsid w:val="00407F96"/>
    <w:rsid w:val="00410163"/>
    <w:rsid w:val="004102E7"/>
    <w:rsid w:val="004112E1"/>
    <w:rsid w:val="0041166D"/>
    <w:rsid w:val="00412B42"/>
    <w:rsid w:val="00412B74"/>
    <w:rsid w:val="00412BD6"/>
    <w:rsid w:val="00412E23"/>
    <w:rsid w:val="0041321F"/>
    <w:rsid w:val="0041382C"/>
    <w:rsid w:val="00413AAE"/>
    <w:rsid w:val="004147D7"/>
    <w:rsid w:val="00414EC2"/>
    <w:rsid w:val="0041551E"/>
    <w:rsid w:val="00416859"/>
    <w:rsid w:val="00416A8C"/>
    <w:rsid w:val="0041728D"/>
    <w:rsid w:val="0041795F"/>
    <w:rsid w:val="00417E55"/>
    <w:rsid w:val="00417F83"/>
    <w:rsid w:val="00420001"/>
    <w:rsid w:val="00420BC7"/>
    <w:rsid w:val="00420C97"/>
    <w:rsid w:val="00421101"/>
    <w:rsid w:val="0042128E"/>
    <w:rsid w:val="004215F5"/>
    <w:rsid w:val="004218C3"/>
    <w:rsid w:val="00421A64"/>
    <w:rsid w:val="00421D3B"/>
    <w:rsid w:val="0042214D"/>
    <w:rsid w:val="004224F8"/>
    <w:rsid w:val="004225C0"/>
    <w:rsid w:val="00422910"/>
    <w:rsid w:val="00423BAD"/>
    <w:rsid w:val="004241BF"/>
    <w:rsid w:val="00424502"/>
    <w:rsid w:val="004246C0"/>
    <w:rsid w:val="00425D1E"/>
    <w:rsid w:val="00425F2F"/>
    <w:rsid w:val="00426D40"/>
    <w:rsid w:val="004273A5"/>
    <w:rsid w:val="004306E5"/>
    <w:rsid w:val="00431448"/>
    <w:rsid w:val="00431B33"/>
    <w:rsid w:val="00432385"/>
    <w:rsid w:val="00432464"/>
    <w:rsid w:val="00432531"/>
    <w:rsid w:val="00432679"/>
    <w:rsid w:val="0043329D"/>
    <w:rsid w:val="00433635"/>
    <w:rsid w:val="0043381C"/>
    <w:rsid w:val="004346D1"/>
    <w:rsid w:val="0043478C"/>
    <w:rsid w:val="00434800"/>
    <w:rsid w:val="00434A33"/>
    <w:rsid w:val="00434E57"/>
    <w:rsid w:val="0043665A"/>
    <w:rsid w:val="004368BC"/>
    <w:rsid w:val="00436E7F"/>
    <w:rsid w:val="004375D6"/>
    <w:rsid w:val="00437BE5"/>
    <w:rsid w:val="00437F15"/>
    <w:rsid w:val="00440C1F"/>
    <w:rsid w:val="00441B66"/>
    <w:rsid w:val="00441D75"/>
    <w:rsid w:val="004425D8"/>
    <w:rsid w:val="00443920"/>
    <w:rsid w:val="0044395D"/>
    <w:rsid w:val="004440DC"/>
    <w:rsid w:val="0044438B"/>
    <w:rsid w:val="00444492"/>
    <w:rsid w:val="00444E50"/>
    <w:rsid w:val="004454B0"/>
    <w:rsid w:val="0044559A"/>
    <w:rsid w:val="004458ED"/>
    <w:rsid w:val="004459A5"/>
    <w:rsid w:val="00445A3C"/>
    <w:rsid w:val="00445DAC"/>
    <w:rsid w:val="0044681B"/>
    <w:rsid w:val="00447818"/>
    <w:rsid w:val="00447B26"/>
    <w:rsid w:val="00450008"/>
    <w:rsid w:val="004507B6"/>
    <w:rsid w:val="00450B8D"/>
    <w:rsid w:val="00450CD6"/>
    <w:rsid w:val="00450DA3"/>
    <w:rsid w:val="00450DFC"/>
    <w:rsid w:val="004518F5"/>
    <w:rsid w:val="00451A27"/>
    <w:rsid w:val="00451EFD"/>
    <w:rsid w:val="0045200D"/>
    <w:rsid w:val="00452645"/>
    <w:rsid w:val="0045339F"/>
    <w:rsid w:val="004533FB"/>
    <w:rsid w:val="0045374A"/>
    <w:rsid w:val="00453848"/>
    <w:rsid w:val="00453D19"/>
    <w:rsid w:val="00454937"/>
    <w:rsid w:val="00454B36"/>
    <w:rsid w:val="00455228"/>
    <w:rsid w:val="004558E3"/>
    <w:rsid w:val="00455A0D"/>
    <w:rsid w:val="00455BAC"/>
    <w:rsid w:val="004560C0"/>
    <w:rsid w:val="004567B6"/>
    <w:rsid w:val="00456E12"/>
    <w:rsid w:val="004579B7"/>
    <w:rsid w:val="00457A1E"/>
    <w:rsid w:val="00457EA8"/>
    <w:rsid w:val="0046041F"/>
    <w:rsid w:val="004608F2"/>
    <w:rsid w:val="00460C3B"/>
    <w:rsid w:val="00461098"/>
    <w:rsid w:val="0046129F"/>
    <w:rsid w:val="00462688"/>
    <w:rsid w:val="00462F8F"/>
    <w:rsid w:val="00463023"/>
    <w:rsid w:val="00463070"/>
    <w:rsid w:val="0046416B"/>
    <w:rsid w:val="00464425"/>
    <w:rsid w:val="00464676"/>
    <w:rsid w:val="00464A64"/>
    <w:rsid w:val="00465865"/>
    <w:rsid w:val="0046600D"/>
    <w:rsid w:val="00466092"/>
    <w:rsid w:val="004663C5"/>
    <w:rsid w:val="00466458"/>
    <w:rsid w:val="0046653A"/>
    <w:rsid w:val="00467CD8"/>
    <w:rsid w:val="00467E03"/>
    <w:rsid w:val="00467EBF"/>
    <w:rsid w:val="0047002B"/>
    <w:rsid w:val="00470D19"/>
    <w:rsid w:val="00471336"/>
    <w:rsid w:val="004716CF"/>
    <w:rsid w:val="00471BBF"/>
    <w:rsid w:val="00472681"/>
    <w:rsid w:val="0047271F"/>
    <w:rsid w:val="00472817"/>
    <w:rsid w:val="00473BA9"/>
    <w:rsid w:val="004743D1"/>
    <w:rsid w:val="00474F16"/>
    <w:rsid w:val="00475C50"/>
    <w:rsid w:val="00475D30"/>
    <w:rsid w:val="00475D53"/>
    <w:rsid w:val="004765FA"/>
    <w:rsid w:val="0047663F"/>
    <w:rsid w:val="00476962"/>
    <w:rsid w:val="0047708E"/>
    <w:rsid w:val="004772B4"/>
    <w:rsid w:val="004776A9"/>
    <w:rsid w:val="004776B5"/>
    <w:rsid w:val="004777C3"/>
    <w:rsid w:val="00480399"/>
    <w:rsid w:val="00481094"/>
    <w:rsid w:val="004810B8"/>
    <w:rsid w:val="00481542"/>
    <w:rsid w:val="0048192E"/>
    <w:rsid w:val="00481EBD"/>
    <w:rsid w:val="00481F80"/>
    <w:rsid w:val="00481FBF"/>
    <w:rsid w:val="0048210D"/>
    <w:rsid w:val="0048297D"/>
    <w:rsid w:val="004840E2"/>
    <w:rsid w:val="004843D2"/>
    <w:rsid w:val="00484488"/>
    <w:rsid w:val="00484579"/>
    <w:rsid w:val="0048463A"/>
    <w:rsid w:val="0048471B"/>
    <w:rsid w:val="004856A5"/>
    <w:rsid w:val="00485810"/>
    <w:rsid w:val="00485948"/>
    <w:rsid w:val="00485AA2"/>
    <w:rsid w:val="00485C14"/>
    <w:rsid w:val="004860CA"/>
    <w:rsid w:val="00486779"/>
    <w:rsid w:val="00486AAD"/>
    <w:rsid w:val="00486F3A"/>
    <w:rsid w:val="0048720F"/>
    <w:rsid w:val="004874EB"/>
    <w:rsid w:val="004877FC"/>
    <w:rsid w:val="0048797D"/>
    <w:rsid w:val="004879C0"/>
    <w:rsid w:val="00487F28"/>
    <w:rsid w:val="0049006F"/>
    <w:rsid w:val="004902F0"/>
    <w:rsid w:val="00490397"/>
    <w:rsid w:val="00490A2E"/>
    <w:rsid w:val="00490C97"/>
    <w:rsid w:val="0049103C"/>
    <w:rsid w:val="004911F4"/>
    <w:rsid w:val="004915D0"/>
    <w:rsid w:val="0049233C"/>
    <w:rsid w:val="0049273B"/>
    <w:rsid w:val="0049306C"/>
    <w:rsid w:val="00493712"/>
    <w:rsid w:val="0049398A"/>
    <w:rsid w:val="00493A25"/>
    <w:rsid w:val="00493ED3"/>
    <w:rsid w:val="0049444A"/>
    <w:rsid w:val="004953AD"/>
    <w:rsid w:val="004959D3"/>
    <w:rsid w:val="00495EF4"/>
    <w:rsid w:val="0049659E"/>
    <w:rsid w:val="00496B65"/>
    <w:rsid w:val="00496CB7"/>
    <w:rsid w:val="00496E6B"/>
    <w:rsid w:val="00497938"/>
    <w:rsid w:val="00497942"/>
    <w:rsid w:val="00497E7D"/>
    <w:rsid w:val="00497F28"/>
    <w:rsid w:val="004A0177"/>
    <w:rsid w:val="004A0382"/>
    <w:rsid w:val="004A03EE"/>
    <w:rsid w:val="004A0644"/>
    <w:rsid w:val="004A0B0E"/>
    <w:rsid w:val="004A137F"/>
    <w:rsid w:val="004A1747"/>
    <w:rsid w:val="004A2D05"/>
    <w:rsid w:val="004A3128"/>
    <w:rsid w:val="004A38AB"/>
    <w:rsid w:val="004A38F7"/>
    <w:rsid w:val="004A3B2A"/>
    <w:rsid w:val="004A46EB"/>
    <w:rsid w:val="004A4A48"/>
    <w:rsid w:val="004A4D26"/>
    <w:rsid w:val="004A4FE3"/>
    <w:rsid w:val="004A52FD"/>
    <w:rsid w:val="004A5388"/>
    <w:rsid w:val="004A6AE3"/>
    <w:rsid w:val="004A6D72"/>
    <w:rsid w:val="004A6E1B"/>
    <w:rsid w:val="004A6F8B"/>
    <w:rsid w:val="004A71F5"/>
    <w:rsid w:val="004A7335"/>
    <w:rsid w:val="004A788C"/>
    <w:rsid w:val="004B04CE"/>
    <w:rsid w:val="004B0769"/>
    <w:rsid w:val="004B09CF"/>
    <w:rsid w:val="004B09EC"/>
    <w:rsid w:val="004B0A0A"/>
    <w:rsid w:val="004B0FDF"/>
    <w:rsid w:val="004B157D"/>
    <w:rsid w:val="004B25DF"/>
    <w:rsid w:val="004B2747"/>
    <w:rsid w:val="004B2F19"/>
    <w:rsid w:val="004B34C2"/>
    <w:rsid w:val="004B3F79"/>
    <w:rsid w:val="004B44FB"/>
    <w:rsid w:val="004B4528"/>
    <w:rsid w:val="004B4681"/>
    <w:rsid w:val="004B4AEA"/>
    <w:rsid w:val="004B4C4E"/>
    <w:rsid w:val="004B508F"/>
    <w:rsid w:val="004B5E64"/>
    <w:rsid w:val="004B603C"/>
    <w:rsid w:val="004B65C9"/>
    <w:rsid w:val="004B6D6E"/>
    <w:rsid w:val="004B6FD6"/>
    <w:rsid w:val="004B711E"/>
    <w:rsid w:val="004B7A3F"/>
    <w:rsid w:val="004B7A8F"/>
    <w:rsid w:val="004C0274"/>
    <w:rsid w:val="004C067E"/>
    <w:rsid w:val="004C0EDB"/>
    <w:rsid w:val="004C2ACE"/>
    <w:rsid w:val="004C349D"/>
    <w:rsid w:val="004C4669"/>
    <w:rsid w:val="004C4B33"/>
    <w:rsid w:val="004C4FAF"/>
    <w:rsid w:val="004C5298"/>
    <w:rsid w:val="004C6721"/>
    <w:rsid w:val="004C6CBD"/>
    <w:rsid w:val="004C6EFB"/>
    <w:rsid w:val="004C70E6"/>
    <w:rsid w:val="004C77F6"/>
    <w:rsid w:val="004C7C57"/>
    <w:rsid w:val="004C7F90"/>
    <w:rsid w:val="004D00F1"/>
    <w:rsid w:val="004D036E"/>
    <w:rsid w:val="004D07D8"/>
    <w:rsid w:val="004D0F41"/>
    <w:rsid w:val="004D17EC"/>
    <w:rsid w:val="004D191B"/>
    <w:rsid w:val="004D1A93"/>
    <w:rsid w:val="004D1DD7"/>
    <w:rsid w:val="004D1EF6"/>
    <w:rsid w:val="004D2980"/>
    <w:rsid w:val="004D2A1B"/>
    <w:rsid w:val="004D3222"/>
    <w:rsid w:val="004D3C2F"/>
    <w:rsid w:val="004D3CD2"/>
    <w:rsid w:val="004D4129"/>
    <w:rsid w:val="004D48CA"/>
    <w:rsid w:val="004D57EF"/>
    <w:rsid w:val="004D5D00"/>
    <w:rsid w:val="004D5E13"/>
    <w:rsid w:val="004D662B"/>
    <w:rsid w:val="004D6A1B"/>
    <w:rsid w:val="004D6D92"/>
    <w:rsid w:val="004D712D"/>
    <w:rsid w:val="004D733F"/>
    <w:rsid w:val="004D758E"/>
    <w:rsid w:val="004E0841"/>
    <w:rsid w:val="004E0965"/>
    <w:rsid w:val="004E0D23"/>
    <w:rsid w:val="004E0F3D"/>
    <w:rsid w:val="004E15C0"/>
    <w:rsid w:val="004E165C"/>
    <w:rsid w:val="004E1D9B"/>
    <w:rsid w:val="004E1F6F"/>
    <w:rsid w:val="004E2917"/>
    <w:rsid w:val="004E295E"/>
    <w:rsid w:val="004E2B13"/>
    <w:rsid w:val="004E2D09"/>
    <w:rsid w:val="004E33C0"/>
    <w:rsid w:val="004E38CC"/>
    <w:rsid w:val="004E38FF"/>
    <w:rsid w:val="004E3D47"/>
    <w:rsid w:val="004E3E7D"/>
    <w:rsid w:val="004E3FA4"/>
    <w:rsid w:val="004E3FBF"/>
    <w:rsid w:val="004E42F9"/>
    <w:rsid w:val="004E430A"/>
    <w:rsid w:val="004E4666"/>
    <w:rsid w:val="004E4706"/>
    <w:rsid w:val="004E47BF"/>
    <w:rsid w:val="004E5DF4"/>
    <w:rsid w:val="004E6057"/>
    <w:rsid w:val="004E6467"/>
    <w:rsid w:val="004E6D0F"/>
    <w:rsid w:val="004E6D8A"/>
    <w:rsid w:val="004E7AE7"/>
    <w:rsid w:val="004E7C44"/>
    <w:rsid w:val="004E7DBE"/>
    <w:rsid w:val="004F00B7"/>
    <w:rsid w:val="004F0718"/>
    <w:rsid w:val="004F0D93"/>
    <w:rsid w:val="004F10B7"/>
    <w:rsid w:val="004F125E"/>
    <w:rsid w:val="004F1600"/>
    <w:rsid w:val="004F1FE4"/>
    <w:rsid w:val="004F22AA"/>
    <w:rsid w:val="004F24BF"/>
    <w:rsid w:val="004F25D0"/>
    <w:rsid w:val="004F2FEA"/>
    <w:rsid w:val="004F3368"/>
    <w:rsid w:val="004F350F"/>
    <w:rsid w:val="004F392A"/>
    <w:rsid w:val="004F3C5C"/>
    <w:rsid w:val="004F48D3"/>
    <w:rsid w:val="004F48E4"/>
    <w:rsid w:val="004F49C8"/>
    <w:rsid w:val="004F5462"/>
    <w:rsid w:val="004F582F"/>
    <w:rsid w:val="004F59A1"/>
    <w:rsid w:val="004F5C69"/>
    <w:rsid w:val="004F5E8B"/>
    <w:rsid w:val="004F5F08"/>
    <w:rsid w:val="004F62DB"/>
    <w:rsid w:val="004F67D6"/>
    <w:rsid w:val="004F6870"/>
    <w:rsid w:val="004F6894"/>
    <w:rsid w:val="004F6C41"/>
    <w:rsid w:val="004F72FC"/>
    <w:rsid w:val="004F7D64"/>
    <w:rsid w:val="005005C3"/>
    <w:rsid w:val="00500726"/>
    <w:rsid w:val="00501409"/>
    <w:rsid w:val="00501E8E"/>
    <w:rsid w:val="00501EA5"/>
    <w:rsid w:val="00502255"/>
    <w:rsid w:val="00502290"/>
    <w:rsid w:val="005024C3"/>
    <w:rsid w:val="00503321"/>
    <w:rsid w:val="0050338F"/>
    <w:rsid w:val="00503524"/>
    <w:rsid w:val="005035E1"/>
    <w:rsid w:val="00503A81"/>
    <w:rsid w:val="00503B50"/>
    <w:rsid w:val="00503B72"/>
    <w:rsid w:val="0050425A"/>
    <w:rsid w:val="00504517"/>
    <w:rsid w:val="00504B68"/>
    <w:rsid w:val="00504B79"/>
    <w:rsid w:val="00504EB6"/>
    <w:rsid w:val="0050539B"/>
    <w:rsid w:val="00505574"/>
    <w:rsid w:val="005059C9"/>
    <w:rsid w:val="00505EAD"/>
    <w:rsid w:val="00506A44"/>
    <w:rsid w:val="00506C09"/>
    <w:rsid w:val="005072CA"/>
    <w:rsid w:val="00507447"/>
    <w:rsid w:val="00507DE0"/>
    <w:rsid w:val="0051010F"/>
    <w:rsid w:val="00510C18"/>
    <w:rsid w:val="00510EEF"/>
    <w:rsid w:val="00510F1C"/>
    <w:rsid w:val="00511122"/>
    <w:rsid w:val="00511AAA"/>
    <w:rsid w:val="00511C61"/>
    <w:rsid w:val="0051211D"/>
    <w:rsid w:val="005122C2"/>
    <w:rsid w:val="005125B4"/>
    <w:rsid w:val="00512AE7"/>
    <w:rsid w:val="005130B5"/>
    <w:rsid w:val="00513464"/>
    <w:rsid w:val="0051417F"/>
    <w:rsid w:val="005151C8"/>
    <w:rsid w:val="005159C3"/>
    <w:rsid w:val="00515D72"/>
    <w:rsid w:val="00516259"/>
    <w:rsid w:val="0051653F"/>
    <w:rsid w:val="00516987"/>
    <w:rsid w:val="0051748A"/>
    <w:rsid w:val="00517B2B"/>
    <w:rsid w:val="00520244"/>
    <w:rsid w:val="00520520"/>
    <w:rsid w:val="00520BDB"/>
    <w:rsid w:val="00520C81"/>
    <w:rsid w:val="00520EB7"/>
    <w:rsid w:val="00520F2E"/>
    <w:rsid w:val="00521767"/>
    <w:rsid w:val="00521768"/>
    <w:rsid w:val="00521D30"/>
    <w:rsid w:val="00521D46"/>
    <w:rsid w:val="00522416"/>
    <w:rsid w:val="0052252F"/>
    <w:rsid w:val="005227F0"/>
    <w:rsid w:val="005228F5"/>
    <w:rsid w:val="00522F41"/>
    <w:rsid w:val="00523300"/>
    <w:rsid w:val="005238EE"/>
    <w:rsid w:val="00523E32"/>
    <w:rsid w:val="00524146"/>
    <w:rsid w:val="00524361"/>
    <w:rsid w:val="0052461F"/>
    <w:rsid w:val="0052466C"/>
    <w:rsid w:val="0052556F"/>
    <w:rsid w:val="00525A10"/>
    <w:rsid w:val="00525E2E"/>
    <w:rsid w:val="005261AA"/>
    <w:rsid w:val="005261CB"/>
    <w:rsid w:val="00526C73"/>
    <w:rsid w:val="00526E72"/>
    <w:rsid w:val="00527445"/>
    <w:rsid w:val="00527888"/>
    <w:rsid w:val="00527946"/>
    <w:rsid w:val="00530471"/>
    <w:rsid w:val="005309F2"/>
    <w:rsid w:val="00530FEC"/>
    <w:rsid w:val="0053106E"/>
    <w:rsid w:val="005311A5"/>
    <w:rsid w:val="005311D1"/>
    <w:rsid w:val="005312DD"/>
    <w:rsid w:val="005313D3"/>
    <w:rsid w:val="005318EE"/>
    <w:rsid w:val="005325A1"/>
    <w:rsid w:val="005326E9"/>
    <w:rsid w:val="0053369C"/>
    <w:rsid w:val="005337D7"/>
    <w:rsid w:val="005338BE"/>
    <w:rsid w:val="005338F5"/>
    <w:rsid w:val="00533C7E"/>
    <w:rsid w:val="00535DAC"/>
    <w:rsid w:val="00535F92"/>
    <w:rsid w:val="00536934"/>
    <w:rsid w:val="00536BA8"/>
    <w:rsid w:val="00536D73"/>
    <w:rsid w:val="005378E9"/>
    <w:rsid w:val="00537AF0"/>
    <w:rsid w:val="00540713"/>
    <w:rsid w:val="005408B9"/>
    <w:rsid w:val="00540CBF"/>
    <w:rsid w:val="00540E20"/>
    <w:rsid w:val="005427FC"/>
    <w:rsid w:val="00542C1C"/>
    <w:rsid w:val="005430F2"/>
    <w:rsid w:val="005434D0"/>
    <w:rsid w:val="00543B81"/>
    <w:rsid w:val="00544291"/>
    <w:rsid w:val="00544353"/>
    <w:rsid w:val="00544624"/>
    <w:rsid w:val="0054462D"/>
    <w:rsid w:val="00545BE4"/>
    <w:rsid w:val="00546D1C"/>
    <w:rsid w:val="005477A6"/>
    <w:rsid w:val="005477CC"/>
    <w:rsid w:val="00550279"/>
    <w:rsid w:val="00550967"/>
    <w:rsid w:val="00550BF3"/>
    <w:rsid w:val="00551560"/>
    <w:rsid w:val="00551677"/>
    <w:rsid w:val="00551768"/>
    <w:rsid w:val="00551C47"/>
    <w:rsid w:val="0055246B"/>
    <w:rsid w:val="005527AA"/>
    <w:rsid w:val="0055285E"/>
    <w:rsid w:val="00552C23"/>
    <w:rsid w:val="00552EA1"/>
    <w:rsid w:val="00552F7A"/>
    <w:rsid w:val="00553191"/>
    <w:rsid w:val="0055322E"/>
    <w:rsid w:val="005532CD"/>
    <w:rsid w:val="0055426F"/>
    <w:rsid w:val="0055445D"/>
    <w:rsid w:val="0055481A"/>
    <w:rsid w:val="00554DEE"/>
    <w:rsid w:val="00555215"/>
    <w:rsid w:val="005559D6"/>
    <w:rsid w:val="005561BE"/>
    <w:rsid w:val="005562E9"/>
    <w:rsid w:val="00556AF1"/>
    <w:rsid w:val="00556D1D"/>
    <w:rsid w:val="00556DD4"/>
    <w:rsid w:val="00557C7C"/>
    <w:rsid w:val="0056013A"/>
    <w:rsid w:val="0056035D"/>
    <w:rsid w:val="00560498"/>
    <w:rsid w:val="005612A3"/>
    <w:rsid w:val="00561529"/>
    <w:rsid w:val="00561A8C"/>
    <w:rsid w:val="0056245D"/>
    <w:rsid w:val="005625AC"/>
    <w:rsid w:val="005637B8"/>
    <w:rsid w:val="0056392D"/>
    <w:rsid w:val="00564805"/>
    <w:rsid w:val="005657CB"/>
    <w:rsid w:val="00565936"/>
    <w:rsid w:val="00565F89"/>
    <w:rsid w:val="00566522"/>
    <w:rsid w:val="005667A2"/>
    <w:rsid w:val="0056697D"/>
    <w:rsid w:val="00567274"/>
    <w:rsid w:val="005672CF"/>
    <w:rsid w:val="005673C6"/>
    <w:rsid w:val="00567D1F"/>
    <w:rsid w:val="00570527"/>
    <w:rsid w:val="005705F9"/>
    <w:rsid w:val="0057279E"/>
    <w:rsid w:val="00572B29"/>
    <w:rsid w:val="00572B2C"/>
    <w:rsid w:val="00573B50"/>
    <w:rsid w:val="005741C6"/>
    <w:rsid w:val="005744C8"/>
    <w:rsid w:val="005744FB"/>
    <w:rsid w:val="005746FD"/>
    <w:rsid w:val="00574D10"/>
    <w:rsid w:val="00575281"/>
    <w:rsid w:val="00575373"/>
    <w:rsid w:val="00576160"/>
    <w:rsid w:val="005765BF"/>
    <w:rsid w:val="00576B25"/>
    <w:rsid w:val="00576B2D"/>
    <w:rsid w:val="00577119"/>
    <w:rsid w:val="00580121"/>
    <w:rsid w:val="0058017E"/>
    <w:rsid w:val="00580267"/>
    <w:rsid w:val="005812BA"/>
    <w:rsid w:val="00581658"/>
    <w:rsid w:val="005826F3"/>
    <w:rsid w:val="00583AB3"/>
    <w:rsid w:val="00583FC6"/>
    <w:rsid w:val="00584A5D"/>
    <w:rsid w:val="00584E45"/>
    <w:rsid w:val="00585E59"/>
    <w:rsid w:val="005866B1"/>
    <w:rsid w:val="005868C4"/>
    <w:rsid w:val="00586DAA"/>
    <w:rsid w:val="00587188"/>
    <w:rsid w:val="00587327"/>
    <w:rsid w:val="005879FB"/>
    <w:rsid w:val="00587FBB"/>
    <w:rsid w:val="00590408"/>
    <w:rsid w:val="00590AE3"/>
    <w:rsid w:val="00590EE9"/>
    <w:rsid w:val="00591159"/>
    <w:rsid w:val="00591B55"/>
    <w:rsid w:val="00592181"/>
    <w:rsid w:val="00592C67"/>
    <w:rsid w:val="00592DE5"/>
    <w:rsid w:val="00592E1E"/>
    <w:rsid w:val="00592FF0"/>
    <w:rsid w:val="00593A84"/>
    <w:rsid w:val="00593CE9"/>
    <w:rsid w:val="005955C5"/>
    <w:rsid w:val="00595EE9"/>
    <w:rsid w:val="00595F3B"/>
    <w:rsid w:val="00596524"/>
    <w:rsid w:val="005969AB"/>
    <w:rsid w:val="00596C6D"/>
    <w:rsid w:val="005970E7"/>
    <w:rsid w:val="00597137"/>
    <w:rsid w:val="005972AC"/>
    <w:rsid w:val="005A0022"/>
    <w:rsid w:val="005A0834"/>
    <w:rsid w:val="005A0DBF"/>
    <w:rsid w:val="005A1C04"/>
    <w:rsid w:val="005A2796"/>
    <w:rsid w:val="005A2A0B"/>
    <w:rsid w:val="005A3177"/>
    <w:rsid w:val="005A318F"/>
    <w:rsid w:val="005A365E"/>
    <w:rsid w:val="005A36CD"/>
    <w:rsid w:val="005A3AB0"/>
    <w:rsid w:val="005A3F79"/>
    <w:rsid w:val="005A4D7C"/>
    <w:rsid w:val="005A4FE6"/>
    <w:rsid w:val="005A5038"/>
    <w:rsid w:val="005A51F9"/>
    <w:rsid w:val="005A556C"/>
    <w:rsid w:val="005A5A65"/>
    <w:rsid w:val="005A5F12"/>
    <w:rsid w:val="005A6071"/>
    <w:rsid w:val="005A609E"/>
    <w:rsid w:val="005A65B5"/>
    <w:rsid w:val="005A68BE"/>
    <w:rsid w:val="005A7491"/>
    <w:rsid w:val="005A75BD"/>
    <w:rsid w:val="005A7EED"/>
    <w:rsid w:val="005B009E"/>
    <w:rsid w:val="005B04C8"/>
    <w:rsid w:val="005B1355"/>
    <w:rsid w:val="005B1B3F"/>
    <w:rsid w:val="005B20B7"/>
    <w:rsid w:val="005B24E1"/>
    <w:rsid w:val="005B35BF"/>
    <w:rsid w:val="005B3649"/>
    <w:rsid w:val="005B374B"/>
    <w:rsid w:val="005B450C"/>
    <w:rsid w:val="005B5566"/>
    <w:rsid w:val="005B5B3B"/>
    <w:rsid w:val="005B6246"/>
    <w:rsid w:val="005B66F4"/>
    <w:rsid w:val="005B6837"/>
    <w:rsid w:val="005B6E47"/>
    <w:rsid w:val="005B7275"/>
    <w:rsid w:val="005B76A0"/>
    <w:rsid w:val="005B7888"/>
    <w:rsid w:val="005B78FB"/>
    <w:rsid w:val="005C0AD0"/>
    <w:rsid w:val="005C14E8"/>
    <w:rsid w:val="005C16E1"/>
    <w:rsid w:val="005C17CD"/>
    <w:rsid w:val="005C1879"/>
    <w:rsid w:val="005C20B6"/>
    <w:rsid w:val="005C2336"/>
    <w:rsid w:val="005C23E2"/>
    <w:rsid w:val="005C308B"/>
    <w:rsid w:val="005C32AF"/>
    <w:rsid w:val="005C379B"/>
    <w:rsid w:val="005C4759"/>
    <w:rsid w:val="005C48AF"/>
    <w:rsid w:val="005C5305"/>
    <w:rsid w:val="005C583A"/>
    <w:rsid w:val="005C5C3B"/>
    <w:rsid w:val="005C5EA0"/>
    <w:rsid w:val="005C6B27"/>
    <w:rsid w:val="005C6BA6"/>
    <w:rsid w:val="005C6CEF"/>
    <w:rsid w:val="005C7260"/>
    <w:rsid w:val="005C79C0"/>
    <w:rsid w:val="005D03E3"/>
    <w:rsid w:val="005D0B4C"/>
    <w:rsid w:val="005D0C15"/>
    <w:rsid w:val="005D0D4C"/>
    <w:rsid w:val="005D0DCF"/>
    <w:rsid w:val="005D123F"/>
    <w:rsid w:val="005D1726"/>
    <w:rsid w:val="005D18E9"/>
    <w:rsid w:val="005D227A"/>
    <w:rsid w:val="005D2AA7"/>
    <w:rsid w:val="005D2D51"/>
    <w:rsid w:val="005D2E31"/>
    <w:rsid w:val="005D30A5"/>
    <w:rsid w:val="005D3574"/>
    <w:rsid w:val="005D4ADE"/>
    <w:rsid w:val="005D4F80"/>
    <w:rsid w:val="005D566B"/>
    <w:rsid w:val="005D5720"/>
    <w:rsid w:val="005D5C13"/>
    <w:rsid w:val="005D5DA2"/>
    <w:rsid w:val="005D5EF4"/>
    <w:rsid w:val="005D5F3C"/>
    <w:rsid w:val="005D70A7"/>
    <w:rsid w:val="005D78A3"/>
    <w:rsid w:val="005D7E6E"/>
    <w:rsid w:val="005E0128"/>
    <w:rsid w:val="005E0AFB"/>
    <w:rsid w:val="005E0EAD"/>
    <w:rsid w:val="005E0F0E"/>
    <w:rsid w:val="005E1002"/>
    <w:rsid w:val="005E1BB3"/>
    <w:rsid w:val="005E1E91"/>
    <w:rsid w:val="005E26AB"/>
    <w:rsid w:val="005E2F7F"/>
    <w:rsid w:val="005E45E3"/>
    <w:rsid w:val="005E46BC"/>
    <w:rsid w:val="005E4FDD"/>
    <w:rsid w:val="005E50BC"/>
    <w:rsid w:val="005E5356"/>
    <w:rsid w:val="005E567D"/>
    <w:rsid w:val="005E569A"/>
    <w:rsid w:val="005E6A04"/>
    <w:rsid w:val="005E6C9E"/>
    <w:rsid w:val="005E6CBD"/>
    <w:rsid w:val="005E72D6"/>
    <w:rsid w:val="005E7A3A"/>
    <w:rsid w:val="005E7AA3"/>
    <w:rsid w:val="005F0045"/>
    <w:rsid w:val="005F07C7"/>
    <w:rsid w:val="005F0E31"/>
    <w:rsid w:val="005F1281"/>
    <w:rsid w:val="005F1F26"/>
    <w:rsid w:val="005F248C"/>
    <w:rsid w:val="005F2CE7"/>
    <w:rsid w:val="005F2F66"/>
    <w:rsid w:val="005F356B"/>
    <w:rsid w:val="005F3709"/>
    <w:rsid w:val="005F3E9B"/>
    <w:rsid w:val="005F47C4"/>
    <w:rsid w:val="005F5483"/>
    <w:rsid w:val="005F54C1"/>
    <w:rsid w:val="005F5BCF"/>
    <w:rsid w:val="005F64A5"/>
    <w:rsid w:val="005F678D"/>
    <w:rsid w:val="005F699B"/>
    <w:rsid w:val="005F6FD1"/>
    <w:rsid w:val="005F78D2"/>
    <w:rsid w:val="005F79CE"/>
    <w:rsid w:val="005F7ABE"/>
    <w:rsid w:val="005F7EF1"/>
    <w:rsid w:val="006007C2"/>
    <w:rsid w:val="006017FC"/>
    <w:rsid w:val="006019A9"/>
    <w:rsid w:val="00601B65"/>
    <w:rsid w:val="00602369"/>
    <w:rsid w:val="00602EA6"/>
    <w:rsid w:val="006041B1"/>
    <w:rsid w:val="006044DD"/>
    <w:rsid w:val="00604DD9"/>
    <w:rsid w:val="00604EBB"/>
    <w:rsid w:val="00605198"/>
    <w:rsid w:val="006051BC"/>
    <w:rsid w:val="00605285"/>
    <w:rsid w:val="00605636"/>
    <w:rsid w:val="0060639C"/>
    <w:rsid w:val="006063B6"/>
    <w:rsid w:val="0060669C"/>
    <w:rsid w:val="00607B0E"/>
    <w:rsid w:val="00607BFF"/>
    <w:rsid w:val="00607F51"/>
    <w:rsid w:val="00610508"/>
    <w:rsid w:val="006113FB"/>
    <w:rsid w:val="00611521"/>
    <w:rsid w:val="00611829"/>
    <w:rsid w:val="00611923"/>
    <w:rsid w:val="00611D3D"/>
    <w:rsid w:val="00611E24"/>
    <w:rsid w:val="006126A0"/>
    <w:rsid w:val="00613280"/>
    <w:rsid w:val="006137C1"/>
    <w:rsid w:val="00613974"/>
    <w:rsid w:val="00613E15"/>
    <w:rsid w:val="00614152"/>
    <w:rsid w:val="006144DD"/>
    <w:rsid w:val="00616215"/>
    <w:rsid w:val="00616219"/>
    <w:rsid w:val="00616E78"/>
    <w:rsid w:val="0061723B"/>
    <w:rsid w:val="006172DC"/>
    <w:rsid w:val="006175B2"/>
    <w:rsid w:val="00617D5A"/>
    <w:rsid w:val="00617D98"/>
    <w:rsid w:val="00617EC7"/>
    <w:rsid w:val="00620EAE"/>
    <w:rsid w:val="0062262F"/>
    <w:rsid w:val="006230EE"/>
    <w:rsid w:val="006232CC"/>
    <w:rsid w:val="0062335B"/>
    <w:rsid w:val="00623986"/>
    <w:rsid w:val="0062426E"/>
    <w:rsid w:val="006245F1"/>
    <w:rsid w:val="00624BAB"/>
    <w:rsid w:val="00624C60"/>
    <w:rsid w:val="00624FC4"/>
    <w:rsid w:val="0062575F"/>
    <w:rsid w:val="00625D1B"/>
    <w:rsid w:val="00626110"/>
    <w:rsid w:val="00626244"/>
    <w:rsid w:val="0062629A"/>
    <w:rsid w:val="0062671D"/>
    <w:rsid w:val="00626866"/>
    <w:rsid w:val="00626BC5"/>
    <w:rsid w:val="00626CDB"/>
    <w:rsid w:val="00626E87"/>
    <w:rsid w:val="00627073"/>
    <w:rsid w:val="00627C1E"/>
    <w:rsid w:val="00630FAD"/>
    <w:rsid w:val="00631C61"/>
    <w:rsid w:val="00631ED9"/>
    <w:rsid w:val="0063226B"/>
    <w:rsid w:val="006325AC"/>
    <w:rsid w:val="00632880"/>
    <w:rsid w:val="00632AF0"/>
    <w:rsid w:val="00632C1E"/>
    <w:rsid w:val="00632C85"/>
    <w:rsid w:val="006330DE"/>
    <w:rsid w:val="0063325C"/>
    <w:rsid w:val="00633797"/>
    <w:rsid w:val="00634340"/>
    <w:rsid w:val="00634F93"/>
    <w:rsid w:val="00635D9A"/>
    <w:rsid w:val="00636E5C"/>
    <w:rsid w:val="00636FFD"/>
    <w:rsid w:val="006370A1"/>
    <w:rsid w:val="00637C6A"/>
    <w:rsid w:val="00637CD6"/>
    <w:rsid w:val="0064003F"/>
    <w:rsid w:val="006403AC"/>
    <w:rsid w:val="00640AA9"/>
    <w:rsid w:val="00640BDA"/>
    <w:rsid w:val="00640D11"/>
    <w:rsid w:val="00640E6F"/>
    <w:rsid w:val="00640F70"/>
    <w:rsid w:val="00641A4E"/>
    <w:rsid w:val="00641AEF"/>
    <w:rsid w:val="006425E0"/>
    <w:rsid w:val="00642B6D"/>
    <w:rsid w:val="00642DC2"/>
    <w:rsid w:val="00643058"/>
    <w:rsid w:val="00643716"/>
    <w:rsid w:val="006443EA"/>
    <w:rsid w:val="00644C77"/>
    <w:rsid w:val="006450B7"/>
    <w:rsid w:val="0064517A"/>
    <w:rsid w:val="006456F7"/>
    <w:rsid w:val="006459C0"/>
    <w:rsid w:val="00646412"/>
    <w:rsid w:val="006470C1"/>
    <w:rsid w:val="006471B3"/>
    <w:rsid w:val="006472C4"/>
    <w:rsid w:val="00647497"/>
    <w:rsid w:val="006474EB"/>
    <w:rsid w:val="006477DF"/>
    <w:rsid w:val="00650E7C"/>
    <w:rsid w:val="006522F1"/>
    <w:rsid w:val="006526A2"/>
    <w:rsid w:val="00652D17"/>
    <w:rsid w:val="00653198"/>
    <w:rsid w:val="0065350D"/>
    <w:rsid w:val="0065390D"/>
    <w:rsid w:val="00653C49"/>
    <w:rsid w:val="00654095"/>
    <w:rsid w:val="00654356"/>
    <w:rsid w:val="00654F1D"/>
    <w:rsid w:val="00655480"/>
    <w:rsid w:val="006557B3"/>
    <w:rsid w:val="00655B36"/>
    <w:rsid w:val="00655EAC"/>
    <w:rsid w:val="006562E5"/>
    <w:rsid w:val="00656594"/>
    <w:rsid w:val="00657096"/>
    <w:rsid w:val="0065787A"/>
    <w:rsid w:val="006578FE"/>
    <w:rsid w:val="00657A31"/>
    <w:rsid w:val="00657B0C"/>
    <w:rsid w:val="006600DF"/>
    <w:rsid w:val="00660D5B"/>
    <w:rsid w:val="00661453"/>
    <w:rsid w:val="00661816"/>
    <w:rsid w:val="00661DE1"/>
    <w:rsid w:val="0066243F"/>
    <w:rsid w:val="00663022"/>
    <w:rsid w:val="00664552"/>
    <w:rsid w:val="006646EC"/>
    <w:rsid w:val="00664751"/>
    <w:rsid w:val="006651DB"/>
    <w:rsid w:val="00665AE6"/>
    <w:rsid w:val="00665BD8"/>
    <w:rsid w:val="00665BDA"/>
    <w:rsid w:val="00665EBA"/>
    <w:rsid w:val="00665F56"/>
    <w:rsid w:val="006661CC"/>
    <w:rsid w:val="006663F4"/>
    <w:rsid w:val="006666E2"/>
    <w:rsid w:val="00666D6D"/>
    <w:rsid w:val="00666F74"/>
    <w:rsid w:val="00667096"/>
    <w:rsid w:val="006671E5"/>
    <w:rsid w:val="00667921"/>
    <w:rsid w:val="00667EC3"/>
    <w:rsid w:val="00670246"/>
    <w:rsid w:val="0067029D"/>
    <w:rsid w:val="0067098E"/>
    <w:rsid w:val="00671081"/>
    <w:rsid w:val="00671DE7"/>
    <w:rsid w:val="0067285C"/>
    <w:rsid w:val="006728F6"/>
    <w:rsid w:val="00672AAF"/>
    <w:rsid w:val="00673B51"/>
    <w:rsid w:val="006741EA"/>
    <w:rsid w:val="00675098"/>
    <w:rsid w:val="00676067"/>
    <w:rsid w:val="006764D0"/>
    <w:rsid w:val="00676656"/>
    <w:rsid w:val="00676C14"/>
    <w:rsid w:val="0067796C"/>
    <w:rsid w:val="00677A14"/>
    <w:rsid w:val="00677AA6"/>
    <w:rsid w:val="00677EF9"/>
    <w:rsid w:val="006801FC"/>
    <w:rsid w:val="006809C9"/>
    <w:rsid w:val="00680B2E"/>
    <w:rsid w:val="00680BAF"/>
    <w:rsid w:val="006815CB"/>
    <w:rsid w:val="0068196A"/>
    <w:rsid w:val="00681D65"/>
    <w:rsid w:val="00681FED"/>
    <w:rsid w:val="00682433"/>
    <w:rsid w:val="00682773"/>
    <w:rsid w:val="006828E3"/>
    <w:rsid w:val="00682A4F"/>
    <w:rsid w:val="00682B76"/>
    <w:rsid w:val="00683073"/>
    <w:rsid w:val="006835FC"/>
    <w:rsid w:val="00683FEA"/>
    <w:rsid w:val="0068426A"/>
    <w:rsid w:val="006842AF"/>
    <w:rsid w:val="00685228"/>
    <w:rsid w:val="006852D6"/>
    <w:rsid w:val="00685789"/>
    <w:rsid w:val="006859B7"/>
    <w:rsid w:val="00685D7B"/>
    <w:rsid w:val="00686048"/>
    <w:rsid w:val="0068616D"/>
    <w:rsid w:val="006862E0"/>
    <w:rsid w:val="00686C54"/>
    <w:rsid w:val="00687034"/>
    <w:rsid w:val="00687830"/>
    <w:rsid w:val="00687838"/>
    <w:rsid w:val="00687E90"/>
    <w:rsid w:val="00690103"/>
    <w:rsid w:val="006903E6"/>
    <w:rsid w:val="00690673"/>
    <w:rsid w:val="00690FDC"/>
    <w:rsid w:val="006918A4"/>
    <w:rsid w:val="00691F93"/>
    <w:rsid w:val="00692558"/>
    <w:rsid w:val="006927A6"/>
    <w:rsid w:val="00692BD8"/>
    <w:rsid w:val="006930C1"/>
    <w:rsid w:val="006930F8"/>
    <w:rsid w:val="006939D3"/>
    <w:rsid w:val="00693A0B"/>
    <w:rsid w:val="00694814"/>
    <w:rsid w:val="00694CCB"/>
    <w:rsid w:val="00694FDB"/>
    <w:rsid w:val="00695471"/>
    <w:rsid w:val="00695760"/>
    <w:rsid w:val="006965B6"/>
    <w:rsid w:val="00696F90"/>
    <w:rsid w:val="00697223"/>
    <w:rsid w:val="0069757F"/>
    <w:rsid w:val="00697BF9"/>
    <w:rsid w:val="006A0F0C"/>
    <w:rsid w:val="006A0F44"/>
    <w:rsid w:val="006A13E0"/>
    <w:rsid w:val="006A1440"/>
    <w:rsid w:val="006A1FD9"/>
    <w:rsid w:val="006A2053"/>
    <w:rsid w:val="006A2183"/>
    <w:rsid w:val="006A22F4"/>
    <w:rsid w:val="006A26AA"/>
    <w:rsid w:val="006A37CE"/>
    <w:rsid w:val="006A3BB9"/>
    <w:rsid w:val="006A4D9D"/>
    <w:rsid w:val="006A5800"/>
    <w:rsid w:val="006A61FA"/>
    <w:rsid w:val="006A62D6"/>
    <w:rsid w:val="006A6A2D"/>
    <w:rsid w:val="006A6FA0"/>
    <w:rsid w:val="006A764A"/>
    <w:rsid w:val="006A7842"/>
    <w:rsid w:val="006A7D39"/>
    <w:rsid w:val="006B0074"/>
    <w:rsid w:val="006B0252"/>
    <w:rsid w:val="006B0914"/>
    <w:rsid w:val="006B0E18"/>
    <w:rsid w:val="006B0F09"/>
    <w:rsid w:val="006B13F7"/>
    <w:rsid w:val="006B2202"/>
    <w:rsid w:val="006B28B4"/>
    <w:rsid w:val="006B29F1"/>
    <w:rsid w:val="006B2B75"/>
    <w:rsid w:val="006B2F0A"/>
    <w:rsid w:val="006B354C"/>
    <w:rsid w:val="006B37D7"/>
    <w:rsid w:val="006B3BC6"/>
    <w:rsid w:val="006B3E1F"/>
    <w:rsid w:val="006B46A8"/>
    <w:rsid w:val="006B4A92"/>
    <w:rsid w:val="006B4EB1"/>
    <w:rsid w:val="006B5D72"/>
    <w:rsid w:val="006B6351"/>
    <w:rsid w:val="006B726B"/>
    <w:rsid w:val="006B772D"/>
    <w:rsid w:val="006B79FE"/>
    <w:rsid w:val="006C02DC"/>
    <w:rsid w:val="006C0E4E"/>
    <w:rsid w:val="006C11A4"/>
    <w:rsid w:val="006C1239"/>
    <w:rsid w:val="006C12B8"/>
    <w:rsid w:val="006C1497"/>
    <w:rsid w:val="006C15DD"/>
    <w:rsid w:val="006C1AC9"/>
    <w:rsid w:val="006C2087"/>
    <w:rsid w:val="006C2180"/>
    <w:rsid w:val="006C22D1"/>
    <w:rsid w:val="006C28B6"/>
    <w:rsid w:val="006C28B7"/>
    <w:rsid w:val="006C2BA9"/>
    <w:rsid w:val="006C2BEF"/>
    <w:rsid w:val="006C3109"/>
    <w:rsid w:val="006C4396"/>
    <w:rsid w:val="006C475A"/>
    <w:rsid w:val="006C4B7D"/>
    <w:rsid w:val="006C4F57"/>
    <w:rsid w:val="006C54AE"/>
    <w:rsid w:val="006C5D5C"/>
    <w:rsid w:val="006C5E5B"/>
    <w:rsid w:val="006C5EDE"/>
    <w:rsid w:val="006C623D"/>
    <w:rsid w:val="006C6DB6"/>
    <w:rsid w:val="006C79B3"/>
    <w:rsid w:val="006D0105"/>
    <w:rsid w:val="006D049D"/>
    <w:rsid w:val="006D04AB"/>
    <w:rsid w:val="006D0682"/>
    <w:rsid w:val="006D0736"/>
    <w:rsid w:val="006D1597"/>
    <w:rsid w:val="006D26EC"/>
    <w:rsid w:val="006D2842"/>
    <w:rsid w:val="006D2A94"/>
    <w:rsid w:val="006D2EA5"/>
    <w:rsid w:val="006D2F09"/>
    <w:rsid w:val="006D389D"/>
    <w:rsid w:val="006D3CA1"/>
    <w:rsid w:val="006D40E3"/>
    <w:rsid w:val="006D4385"/>
    <w:rsid w:val="006D4B08"/>
    <w:rsid w:val="006D5721"/>
    <w:rsid w:val="006D57A2"/>
    <w:rsid w:val="006D5938"/>
    <w:rsid w:val="006D5CF0"/>
    <w:rsid w:val="006D6411"/>
    <w:rsid w:val="006D6894"/>
    <w:rsid w:val="006D68D2"/>
    <w:rsid w:val="006D715E"/>
    <w:rsid w:val="006D7C5D"/>
    <w:rsid w:val="006E051B"/>
    <w:rsid w:val="006E0923"/>
    <w:rsid w:val="006E09D2"/>
    <w:rsid w:val="006E1B4D"/>
    <w:rsid w:val="006E1D66"/>
    <w:rsid w:val="006E2579"/>
    <w:rsid w:val="006E2986"/>
    <w:rsid w:val="006E3223"/>
    <w:rsid w:val="006E3728"/>
    <w:rsid w:val="006E399E"/>
    <w:rsid w:val="006E4AB1"/>
    <w:rsid w:val="006E580B"/>
    <w:rsid w:val="006E60E0"/>
    <w:rsid w:val="006E6886"/>
    <w:rsid w:val="006E6966"/>
    <w:rsid w:val="006E6D15"/>
    <w:rsid w:val="006E746D"/>
    <w:rsid w:val="006E79C7"/>
    <w:rsid w:val="006E79DC"/>
    <w:rsid w:val="006E7D0A"/>
    <w:rsid w:val="006E7F2C"/>
    <w:rsid w:val="006E7FEC"/>
    <w:rsid w:val="006F0393"/>
    <w:rsid w:val="006F03B5"/>
    <w:rsid w:val="006F03CA"/>
    <w:rsid w:val="006F07BF"/>
    <w:rsid w:val="006F0B8C"/>
    <w:rsid w:val="006F13BD"/>
    <w:rsid w:val="006F142F"/>
    <w:rsid w:val="006F14B3"/>
    <w:rsid w:val="006F1A6D"/>
    <w:rsid w:val="006F2C7C"/>
    <w:rsid w:val="006F357E"/>
    <w:rsid w:val="006F3BE0"/>
    <w:rsid w:val="006F3DB8"/>
    <w:rsid w:val="006F413B"/>
    <w:rsid w:val="006F4AC4"/>
    <w:rsid w:val="006F4AFD"/>
    <w:rsid w:val="006F504A"/>
    <w:rsid w:val="006F51DA"/>
    <w:rsid w:val="006F5F63"/>
    <w:rsid w:val="006F61EF"/>
    <w:rsid w:val="006F6AD1"/>
    <w:rsid w:val="006F6CAD"/>
    <w:rsid w:val="006F6E6F"/>
    <w:rsid w:val="006F6ECB"/>
    <w:rsid w:val="006F6FB0"/>
    <w:rsid w:val="006F7616"/>
    <w:rsid w:val="007002CA"/>
    <w:rsid w:val="007009E1"/>
    <w:rsid w:val="00700C16"/>
    <w:rsid w:val="0070112C"/>
    <w:rsid w:val="007016BA"/>
    <w:rsid w:val="00701E54"/>
    <w:rsid w:val="007025E0"/>
    <w:rsid w:val="0070319B"/>
    <w:rsid w:val="00703573"/>
    <w:rsid w:val="00703F88"/>
    <w:rsid w:val="00704042"/>
    <w:rsid w:val="00704529"/>
    <w:rsid w:val="00705035"/>
    <w:rsid w:val="00705468"/>
    <w:rsid w:val="007056FC"/>
    <w:rsid w:val="0070580A"/>
    <w:rsid w:val="00706351"/>
    <w:rsid w:val="007078F9"/>
    <w:rsid w:val="00710158"/>
    <w:rsid w:val="0071121C"/>
    <w:rsid w:val="007118AA"/>
    <w:rsid w:val="00711F51"/>
    <w:rsid w:val="0071208E"/>
    <w:rsid w:val="007124AB"/>
    <w:rsid w:val="0071271C"/>
    <w:rsid w:val="00713157"/>
    <w:rsid w:val="00713557"/>
    <w:rsid w:val="007135E3"/>
    <w:rsid w:val="00713E7E"/>
    <w:rsid w:val="00713F08"/>
    <w:rsid w:val="00714262"/>
    <w:rsid w:val="00714549"/>
    <w:rsid w:val="00715344"/>
    <w:rsid w:val="00715345"/>
    <w:rsid w:val="0071560A"/>
    <w:rsid w:val="00715E36"/>
    <w:rsid w:val="00716299"/>
    <w:rsid w:val="00716B3E"/>
    <w:rsid w:val="00716CE5"/>
    <w:rsid w:val="007171E3"/>
    <w:rsid w:val="00717430"/>
    <w:rsid w:val="00717DA4"/>
    <w:rsid w:val="00720380"/>
    <w:rsid w:val="007208A0"/>
    <w:rsid w:val="00720CF9"/>
    <w:rsid w:val="00720D18"/>
    <w:rsid w:val="00720E29"/>
    <w:rsid w:val="00721094"/>
    <w:rsid w:val="007210E4"/>
    <w:rsid w:val="00721677"/>
    <w:rsid w:val="00721A72"/>
    <w:rsid w:val="00721BBC"/>
    <w:rsid w:val="007228FC"/>
    <w:rsid w:val="00722FFB"/>
    <w:rsid w:val="00723773"/>
    <w:rsid w:val="00723B04"/>
    <w:rsid w:val="007252F8"/>
    <w:rsid w:val="00726111"/>
    <w:rsid w:val="007261EE"/>
    <w:rsid w:val="00726384"/>
    <w:rsid w:val="007270CD"/>
    <w:rsid w:val="00727963"/>
    <w:rsid w:val="00727BD1"/>
    <w:rsid w:val="0073054B"/>
    <w:rsid w:val="0073072A"/>
    <w:rsid w:val="007308B2"/>
    <w:rsid w:val="00730BB0"/>
    <w:rsid w:val="00730CFE"/>
    <w:rsid w:val="00731524"/>
    <w:rsid w:val="00731958"/>
    <w:rsid w:val="00732104"/>
    <w:rsid w:val="00732377"/>
    <w:rsid w:val="00733286"/>
    <w:rsid w:val="00733610"/>
    <w:rsid w:val="00733B4F"/>
    <w:rsid w:val="00734044"/>
    <w:rsid w:val="0073473A"/>
    <w:rsid w:val="00734F31"/>
    <w:rsid w:val="0073531A"/>
    <w:rsid w:val="0073547B"/>
    <w:rsid w:val="00735E7E"/>
    <w:rsid w:val="00735F00"/>
    <w:rsid w:val="007367E3"/>
    <w:rsid w:val="00736911"/>
    <w:rsid w:val="00736B48"/>
    <w:rsid w:val="00737014"/>
    <w:rsid w:val="007370E5"/>
    <w:rsid w:val="0073766E"/>
    <w:rsid w:val="0074051F"/>
    <w:rsid w:val="00740DEC"/>
    <w:rsid w:val="007418D2"/>
    <w:rsid w:val="00741A9F"/>
    <w:rsid w:val="00741E7F"/>
    <w:rsid w:val="00741EF4"/>
    <w:rsid w:val="0074240C"/>
    <w:rsid w:val="00743711"/>
    <w:rsid w:val="00743813"/>
    <w:rsid w:val="00744971"/>
    <w:rsid w:val="00744F32"/>
    <w:rsid w:val="007454A6"/>
    <w:rsid w:val="007456BA"/>
    <w:rsid w:val="00745C47"/>
    <w:rsid w:val="00746640"/>
    <w:rsid w:val="0074748C"/>
    <w:rsid w:val="00747917"/>
    <w:rsid w:val="0074793F"/>
    <w:rsid w:val="00747BF1"/>
    <w:rsid w:val="00750557"/>
    <w:rsid w:val="00750969"/>
    <w:rsid w:val="00750E19"/>
    <w:rsid w:val="00750E56"/>
    <w:rsid w:val="0075137C"/>
    <w:rsid w:val="0075142E"/>
    <w:rsid w:val="00751803"/>
    <w:rsid w:val="007519D1"/>
    <w:rsid w:val="00751F96"/>
    <w:rsid w:val="00751FE0"/>
    <w:rsid w:val="007522AF"/>
    <w:rsid w:val="0075237B"/>
    <w:rsid w:val="00752B22"/>
    <w:rsid w:val="00753966"/>
    <w:rsid w:val="00753D73"/>
    <w:rsid w:val="00754429"/>
    <w:rsid w:val="00754C52"/>
    <w:rsid w:val="0075517A"/>
    <w:rsid w:val="00755C6C"/>
    <w:rsid w:val="00756104"/>
    <w:rsid w:val="007566CC"/>
    <w:rsid w:val="00757276"/>
    <w:rsid w:val="007575E2"/>
    <w:rsid w:val="007600FE"/>
    <w:rsid w:val="0076045C"/>
    <w:rsid w:val="00760CBB"/>
    <w:rsid w:val="00761245"/>
    <w:rsid w:val="00762118"/>
    <w:rsid w:val="0076332C"/>
    <w:rsid w:val="007642D5"/>
    <w:rsid w:val="00764524"/>
    <w:rsid w:val="00764536"/>
    <w:rsid w:val="007645A1"/>
    <w:rsid w:val="00764A9C"/>
    <w:rsid w:val="00764F3B"/>
    <w:rsid w:val="00764FD0"/>
    <w:rsid w:val="0076526A"/>
    <w:rsid w:val="007652E0"/>
    <w:rsid w:val="00765F69"/>
    <w:rsid w:val="007661DB"/>
    <w:rsid w:val="0076620E"/>
    <w:rsid w:val="007663C7"/>
    <w:rsid w:val="00766787"/>
    <w:rsid w:val="00766CCD"/>
    <w:rsid w:val="00766E3B"/>
    <w:rsid w:val="00770006"/>
    <w:rsid w:val="00770F21"/>
    <w:rsid w:val="00771721"/>
    <w:rsid w:val="00773049"/>
    <w:rsid w:val="0077315D"/>
    <w:rsid w:val="00773359"/>
    <w:rsid w:val="00773483"/>
    <w:rsid w:val="00773A2E"/>
    <w:rsid w:val="00774DEC"/>
    <w:rsid w:val="00774E48"/>
    <w:rsid w:val="00775803"/>
    <w:rsid w:val="0077588E"/>
    <w:rsid w:val="00775F10"/>
    <w:rsid w:val="00776599"/>
    <w:rsid w:val="007768BE"/>
    <w:rsid w:val="0077718F"/>
    <w:rsid w:val="0077762C"/>
    <w:rsid w:val="007777DE"/>
    <w:rsid w:val="00777D42"/>
    <w:rsid w:val="00777DE1"/>
    <w:rsid w:val="0078084C"/>
    <w:rsid w:val="00781029"/>
    <w:rsid w:val="007815CD"/>
    <w:rsid w:val="00781832"/>
    <w:rsid w:val="00781B9E"/>
    <w:rsid w:val="00782005"/>
    <w:rsid w:val="007820ED"/>
    <w:rsid w:val="00782AB6"/>
    <w:rsid w:val="00782D7F"/>
    <w:rsid w:val="00782DEC"/>
    <w:rsid w:val="00782F76"/>
    <w:rsid w:val="00783078"/>
    <w:rsid w:val="0078382B"/>
    <w:rsid w:val="00783FE6"/>
    <w:rsid w:val="0078427B"/>
    <w:rsid w:val="007842E2"/>
    <w:rsid w:val="0078457C"/>
    <w:rsid w:val="00785705"/>
    <w:rsid w:val="00785F54"/>
    <w:rsid w:val="007868C9"/>
    <w:rsid w:val="00787926"/>
    <w:rsid w:val="00790058"/>
    <w:rsid w:val="007908B1"/>
    <w:rsid w:val="00790B7C"/>
    <w:rsid w:val="00791055"/>
    <w:rsid w:val="007911CE"/>
    <w:rsid w:val="00791B04"/>
    <w:rsid w:val="00791C0A"/>
    <w:rsid w:val="00791F01"/>
    <w:rsid w:val="00791F53"/>
    <w:rsid w:val="00792034"/>
    <w:rsid w:val="00793A0C"/>
    <w:rsid w:val="00793CD0"/>
    <w:rsid w:val="00794620"/>
    <w:rsid w:val="00794849"/>
    <w:rsid w:val="00794C06"/>
    <w:rsid w:val="00794D4B"/>
    <w:rsid w:val="0079509F"/>
    <w:rsid w:val="007951CD"/>
    <w:rsid w:val="0079523F"/>
    <w:rsid w:val="00796157"/>
    <w:rsid w:val="00796D04"/>
    <w:rsid w:val="00796FCF"/>
    <w:rsid w:val="007979E0"/>
    <w:rsid w:val="00797A61"/>
    <w:rsid w:val="007A0035"/>
    <w:rsid w:val="007A04D5"/>
    <w:rsid w:val="007A0CF9"/>
    <w:rsid w:val="007A1B0A"/>
    <w:rsid w:val="007A1E42"/>
    <w:rsid w:val="007A29A2"/>
    <w:rsid w:val="007A2B37"/>
    <w:rsid w:val="007A323A"/>
    <w:rsid w:val="007A329F"/>
    <w:rsid w:val="007A3336"/>
    <w:rsid w:val="007A3D8E"/>
    <w:rsid w:val="007A3D9C"/>
    <w:rsid w:val="007A4997"/>
    <w:rsid w:val="007A4B12"/>
    <w:rsid w:val="007A509D"/>
    <w:rsid w:val="007A5914"/>
    <w:rsid w:val="007A59CC"/>
    <w:rsid w:val="007A5A09"/>
    <w:rsid w:val="007A66DC"/>
    <w:rsid w:val="007A68ED"/>
    <w:rsid w:val="007A6BCA"/>
    <w:rsid w:val="007A720F"/>
    <w:rsid w:val="007B0086"/>
    <w:rsid w:val="007B1E29"/>
    <w:rsid w:val="007B2020"/>
    <w:rsid w:val="007B2CC7"/>
    <w:rsid w:val="007B34BD"/>
    <w:rsid w:val="007B3BB8"/>
    <w:rsid w:val="007B3CD5"/>
    <w:rsid w:val="007B3F81"/>
    <w:rsid w:val="007B4314"/>
    <w:rsid w:val="007B5389"/>
    <w:rsid w:val="007B5872"/>
    <w:rsid w:val="007B58EF"/>
    <w:rsid w:val="007B600A"/>
    <w:rsid w:val="007B63A1"/>
    <w:rsid w:val="007B65EB"/>
    <w:rsid w:val="007B6CB5"/>
    <w:rsid w:val="007B73E1"/>
    <w:rsid w:val="007B75AF"/>
    <w:rsid w:val="007B773E"/>
    <w:rsid w:val="007B79E5"/>
    <w:rsid w:val="007B7A85"/>
    <w:rsid w:val="007B7D46"/>
    <w:rsid w:val="007B7E23"/>
    <w:rsid w:val="007C0424"/>
    <w:rsid w:val="007C08BB"/>
    <w:rsid w:val="007C0D7D"/>
    <w:rsid w:val="007C15A9"/>
    <w:rsid w:val="007C1675"/>
    <w:rsid w:val="007C192D"/>
    <w:rsid w:val="007C1B7C"/>
    <w:rsid w:val="007C1E30"/>
    <w:rsid w:val="007C2279"/>
    <w:rsid w:val="007C251F"/>
    <w:rsid w:val="007C35F1"/>
    <w:rsid w:val="007C3939"/>
    <w:rsid w:val="007C398E"/>
    <w:rsid w:val="007C420C"/>
    <w:rsid w:val="007C4778"/>
    <w:rsid w:val="007C4DE4"/>
    <w:rsid w:val="007C5226"/>
    <w:rsid w:val="007C5485"/>
    <w:rsid w:val="007C56D5"/>
    <w:rsid w:val="007C5BAB"/>
    <w:rsid w:val="007C5C1B"/>
    <w:rsid w:val="007C5E72"/>
    <w:rsid w:val="007C5E82"/>
    <w:rsid w:val="007C61C9"/>
    <w:rsid w:val="007C68F1"/>
    <w:rsid w:val="007C696F"/>
    <w:rsid w:val="007C6E45"/>
    <w:rsid w:val="007C6F60"/>
    <w:rsid w:val="007C75CF"/>
    <w:rsid w:val="007C795F"/>
    <w:rsid w:val="007D00D6"/>
    <w:rsid w:val="007D0362"/>
    <w:rsid w:val="007D14A8"/>
    <w:rsid w:val="007D24AB"/>
    <w:rsid w:val="007D293E"/>
    <w:rsid w:val="007D32D9"/>
    <w:rsid w:val="007D3468"/>
    <w:rsid w:val="007D35A3"/>
    <w:rsid w:val="007D398F"/>
    <w:rsid w:val="007D4045"/>
    <w:rsid w:val="007D41AB"/>
    <w:rsid w:val="007D53D5"/>
    <w:rsid w:val="007D57A1"/>
    <w:rsid w:val="007D592D"/>
    <w:rsid w:val="007D5EF2"/>
    <w:rsid w:val="007D61B7"/>
    <w:rsid w:val="007D637C"/>
    <w:rsid w:val="007D6474"/>
    <w:rsid w:val="007D68E2"/>
    <w:rsid w:val="007D6CB7"/>
    <w:rsid w:val="007D6D16"/>
    <w:rsid w:val="007D7211"/>
    <w:rsid w:val="007D7CB2"/>
    <w:rsid w:val="007E01E8"/>
    <w:rsid w:val="007E1E2F"/>
    <w:rsid w:val="007E24E3"/>
    <w:rsid w:val="007E28AA"/>
    <w:rsid w:val="007E2929"/>
    <w:rsid w:val="007E2AF2"/>
    <w:rsid w:val="007E2D45"/>
    <w:rsid w:val="007E31C0"/>
    <w:rsid w:val="007E32C4"/>
    <w:rsid w:val="007E331C"/>
    <w:rsid w:val="007E441C"/>
    <w:rsid w:val="007E4B9D"/>
    <w:rsid w:val="007E4F01"/>
    <w:rsid w:val="007E59C2"/>
    <w:rsid w:val="007E5C51"/>
    <w:rsid w:val="007E5D3C"/>
    <w:rsid w:val="007E65AF"/>
    <w:rsid w:val="007E66AC"/>
    <w:rsid w:val="007E7B3D"/>
    <w:rsid w:val="007E7E30"/>
    <w:rsid w:val="007F0068"/>
    <w:rsid w:val="007F01E7"/>
    <w:rsid w:val="007F113B"/>
    <w:rsid w:val="007F1659"/>
    <w:rsid w:val="007F16D6"/>
    <w:rsid w:val="007F1B6D"/>
    <w:rsid w:val="007F22B6"/>
    <w:rsid w:val="007F27EE"/>
    <w:rsid w:val="007F31FC"/>
    <w:rsid w:val="007F35B5"/>
    <w:rsid w:val="007F36E0"/>
    <w:rsid w:val="007F3B7D"/>
    <w:rsid w:val="007F3BAB"/>
    <w:rsid w:val="007F3EFC"/>
    <w:rsid w:val="007F41F4"/>
    <w:rsid w:val="007F4C15"/>
    <w:rsid w:val="007F4D07"/>
    <w:rsid w:val="007F4EB0"/>
    <w:rsid w:val="007F51BA"/>
    <w:rsid w:val="007F5352"/>
    <w:rsid w:val="007F5838"/>
    <w:rsid w:val="007F597B"/>
    <w:rsid w:val="007F5B1C"/>
    <w:rsid w:val="007F5B88"/>
    <w:rsid w:val="007F5CB3"/>
    <w:rsid w:val="007F5E0F"/>
    <w:rsid w:val="007F60C1"/>
    <w:rsid w:val="007F6315"/>
    <w:rsid w:val="007F68B8"/>
    <w:rsid w:val="007F76AD"/>
    <w:rsid w:val="00801B16"/>
    <w:rsid w:val="008021DD"/>
    <w:rsid w:val="00802626"/>
    <w:rsid w:val="00802B6F"/>
    <w:rsid w:val="00802E55"/>
    <w:rsid w:val="00802FB0"/>
    <w:rsid w:val="00803ADC"/>
    <w:rsid w:val="00803B2E"/>
    <w:rsid w:val="00804448"/>
    <w:rsid w:val="00804E5B"/>
    <w:rsid w:val="00805B78"/>
    <w:rsid w:val="00805BDB"/>
    <w:rsid w:val="00806516"/>
    <w:rsid w:val="00806955"/>
    <w:rsid w:val="008069E4"/>
    <w:rsid w:val="00806A34"/>
    <w:rsid w:val="00807D07"/>
    <w:rsid w:val="008102C3"/>
    <w:rsid w:val="00810ED2"/>
    <w:rsid w:val="00811898"/>
    <w:rsid w:val="00811BD0"/>
    <w:rsid w:val="008121D0"/>
    <w:rsid w:val="008123B2"/>
    <w:rsid w:val="00812791"/>
    <w:rsid w:val="008129A3"/>
    <w:rsid w:val="00812D29"/>
    <w:rsid w:val="00813003"/>
    <w:rsid w:val="008132D2"/>
    <w:rsid w:val="00813486"/>
    <w:rsid w:val="008137EB"/>
    <w:rsid w:val="00813812"/>
    <w:rsid w:val="0081389C"/>
    <w:rsid w:val="00813C6D"/>
    <w:rsid w:val="00814A1C"/>
    <w:rsid w:val="00815618"/>
    <w:rsid w:val="008163C6"/>
    <w:rsid w:val="008163EF"/>
    <w:rsid w:val="00817DC5"/>
    <w:rsid w:val="00817E35"/>
    <w:rsid w:val="00817F8F"/>
    <w:rsid w:val="0082002D"/>
    <w:rsid w:val="0082003D"/>
    <w:rsid w:val="00820210"/>
    <w:rsid w:val="00820B4D"/>
    <w:rsid w:val="0082122B"/>
    <w:rsid w:val="00821281"/>
    <w:rsid w:val="008213E1"/>
    <w:rsid w:val="008219F2"/>
    <w:rsid w:val="008221DD"/>
    <w:rsid w:val="00822BA8"/>
    <w:rsid w:val="008232E3"/>
    <w:rsid w:val="00824525"/>
    <w:rsid w:val="0082470A"/>
    <w:rsid w:val="0082599E"/>
    <w:rsid w:val="00825C88"/>
    <w:rsid w:val="00826293"/>
    <w:rsid w:val="00826BF6"/>
    <w:rsid w:val="0082711C"/>
    <w:rsid w:val="00827333"/>
    <w:rsid w:val="008273C7"/>
    <w:rsid w:val="00827486"/>
    <w:rsid w:val="0082749E"/>
    <w:rsid w:val="0082780A"/>
    <w:rsid w:val="00827B5B"/>
    <w:rsid w:val="008304FB"/>
    <w:rsid w:val="00831443"/>
    <w:rsid w:val="00831BF8"/>
    <w:rsid w:val="008327B3"/>
    <w:rsid w:val="00832A04"/>
    <w:rsid w:val="00832A31"/>
    <w:rsid w:val="00832B20"/>
    <w:rsid w:val="00833064"/>
    <w:rsid w:val="0083356D"/>
    <w:rsid w:val="00833FAE"/>
    <w:rsid w:val="00834186"/>
    <w:rsid w:val="00834C7B"/>
    <w:rsid w:val="00835765"/>
    <w:rsid w:val="008359A6"/>
    <w:rsid w:val="00836536"/>
    <w:rsid w:val="00840832"/>
    <w:rsid w:val="00840EA0"/>
    <w:rsid w:val="0084181E"/>
    <w:rsid w:val="00841B91"/>
    <w:rsid w:val="00841D10"/>
    <w:rsid w:val="00841D6D"/>
    <w:rsid w:val="00843539"/>
    <w:rsid w:val="00843633"/>
    <w:rsid w:val="008437ED"/>
    <w:rsid w:val="00844412"/>
    <w:rsid w:val="008447DC"/>
    <w:rsid w:val="008447F8"/>
    <w:rsid w:val="00844D60"/>
    <w:rsid w:val="0084536A"/>
    <w:rsid w:val="00845622"/>
    <w:rsid w:val="00845660"/>
    <w:rsid w:val="00845661"/>
    <w:rsid w:val="00845A7A"/>
    <w:rsid w:val="00845CBC"/>
    <w:rsid w:val="00846563"/>
    <w:rsid w:val="00846579"/>
    <w:rsid w:val="00846699"/>
    <w:rsid w:val="008476B2"/>
    <w:rsid w:val="00847B8B"/>
    <w:rsid w:val="00847CDF"/>
    <w:rsid w:val="00847D36"/>
    <w:rsid w:val="00847F75"/>
    <w:rsid w:val="0085006C"/>
    <w:rsid w:val="00850770"/>
    <w:rsid w:val="00850A1E"/>
    <w:rsid w:val="00851392"/>
    <w:rsid w:val="00852ED8"/>
    <w:rsid w:val="00853DEA"/>
    <w:rsid w:val="00853EFE"/>
    <w:rsid w:val="00854184"/>
    <w:rsid w:val="008546B1"/>
    <w:rsid w:val="00854713"/>
    <w:rsid w:val="00854872"/>
    <w:rsid w:val="0085495D"/>
    <w:rsid w:val="00854AB3"/>
    <w:rsid w:val="00854F0E"/>
    <w:rsid w:val="0085509C"/>
    <w:rsid w:val="008555F4"/>
    <w:rsid w:val="00855714"/>
    <w:rsid w:val="00855724"/>
    <w:rsid w:val="00855A62"/>
    <w:rsid w:val="008564BE"/>
    <w:rsid w:val="00856B3A"/>
    <w:rsid w:val="00857D53"/>
    <w:rsid w:val="00857F3C"/>
    <w:rsid w:val="00860A0C"/>
    <w:rsid w:val="00860D4F"/>
    <w:rsid w:val="008610F8"/>
    <w:rsid w:val="0086126D"/>
    <w:rsid w:val="00861C3A"/>
    <w:rsid w:val="008625EE"/>
    <w:rsid w:val="00862A67"/>
    <w:rsid w:val="008633E9"/>
    <w:rsid w:val="00863B54"/>
    <w:rsid w:val="00863DAA"/>
    <w:rsid w:val="00864478"/>
    <w:rsid w:val="00864642"/>
    <w:rsid w:val="008647E2"/>
    <w:rsid w:val="00864D82"/>
    <w:rsid w:val="00864E6E"/>
    <w:rsid w:val="008653DE"/>
    <w:rsid w:val="008656CE"/>
    <w:rsid w:val="0086571F"/>
    <w:rsid w:val="00865808"/>
    <w:rsid w:val="008663B2"/>
    <w:rsid w:val="00866648"/>
    <w:rsid w:val="00866752"/>
    <w:rsid w:val="00866A12"/>
    <w:rsid w:val="00866B59"/>
    <w:rsid w:val="00866B9F"/>
    <w:rsid w:val="00866D2D"/>
    <w:rsid w:val="008679AE"/>
    <w:rsid w:val="00867C61"/>
    <w:rsid w:val="00867E13"/>
    <w:rsid w:val="00867F44"/>
    <w:rsid w:val="00870226"/>
    <w:rsid w:val="008710F2"/>
    <w:rsid w:val="00871352"/>
    <w:rsid w:val="0087170F"/>
    <w:rsid w:val="00871C91"/>
    <w:rsid w:val="00872376"/>
    <w:rsid w:val="008724CF"/>
    <w:rsid w:val="008727CA"/>
    <w:rsid w:val="00872A0B"/>
    <w:rsid w:val="008731D5"/>
    <w:rsid w:val="0087334C"/>
    <w:rsid w:val="00873B7F"/>
    <w:rsid w:val="00874189"/>
    <w:rsid w:val="00875F1B"/>
    <w:rsid w:val="00876530"/>
    <w:rsid w:val="00876DB2"/>
    <w:rsid w:val="00877601"/>
    <w:rsid w:val="00877E0E"/>
    <w:rsid w:val="008806F7"/>
    <w:rsid w:val="0088085F"/>
    <w:rsid w:val="00880A8E"/>
    <w:rsid w:val="00880BCE"/>
    <w:rsid w:val="00880CFF"/>
    <w:rsid w:val="00880D31"/>
    <w:rsid w:val="00880D5E"/>
    <w:rsid w:val="00880E3A"/>
    <w:rsid w:val="0088128A"/>
    <w:rsid w:val="008819F0"/>
    <w:rsid w:val="00881D97"/>
    <w:rsid w:val="00881E80"/>
    <w:rsid w:val="00882715"/>
    <w:rsid w:val="00883006"/>
    <w:rsid w:val="00884B87"/>
    <w:rsid w:val="00884E6E"/>
    <w:rsid w:val="0088533D"/>
    <w:rsid w:val="00885461"/>
    <w:rsid w:val="008861C9"/>
    <w:rsid w:val="008863AE"/>
    <w:rsid w:val="008863C2"/>
    <w:rsid w:val="008864F8"/>
    <w:rsid w:val="00886AC8"/>
    <w:rsid w:val="00886E2A"/>
    <w:rsid w:val="00886EA4"/>
    <w:rsid w:val="008873BD"/>
    <w:rsid w:val="00887730"/>
    <w:rsid w:val="0089038F"/>
    <w:rsid w:val="008905A0"/>
    <w:rsid w:val="00890867"/>
    <w:rsid w:val="008918B7"/>
    <w:rsid w:val="00891B61"/>
    <w:rsid w:val="00892F00"/>
    <w:rsid w:val="00893924"/>
    <w:rsid w:val="00893DEC"/>
    <w:rsid w:val="00893F0B"/>
    <w:rsid w:val="00893FC4"/>
    <w:rsid w:val="008944EE"/>
    <w:rsid w:val="00894575"/>
    <w:rsid w:val="00894665"/>
    <w:rsid w:val="00894930"/>
    <w:rsid w:val="00894B80"/>
    <w:rsid w:val="0089575A"/>
    <w:rsid w:val="008958E1"/>
    <w:rsid w:val="00895DD0"/>
    <w:rsid w:val="008969D2"/>
    <w:rsid w:val="00896E12"/>
    <w:rsid w:val="00897444"/>
    <w:rsid w:val="008979DB"/>
    <w:rsid w:val="008A0C25"/>
    <w:rsid w:val="008A0E7A"/>
    <w:rsid w:val="008A1136"/>
    <w:rsid w:val="008A1563"/>
    <w:rsid w:val="008A1566"/>
    <w:rsid w:val="008A17C3"/>
    <w:rsid w:val="008A1D34"/>
    <w:rsid w:val="008A20F8"/>
    <w:rsid w:val="008A26C2"/>
    <w:rsid w:val="008A3C3D"/>
    <w:rsid w:val="008A40E5"/>
    <w:rsid w:val="008A4436"/>
    <w:rsid w:val="008A4874"/>
    <w:rsid w:val="008A489E"/>
    <w:rsid w:val="008A54E9"/>
    <w:rsid w:val="008A5566"/>
    <w:rsid w:val="008A5D4D"/>
    <w:rsid w:val="008A6105"/>
    <w:rsid w:val="008A6316"/>
    <w:rsid w:val="008A7334"/>
    <w:rsid w:val="008A75D0"/>
    <w:rsid w:val="008A75D7"/>
    <w:rsid w:val="008A77BB"/>
    <w:rsid w:val="008A7AAD"/>
    <w:rsid w:val="008B06D7"/>
    <w:rsid w:val="008B09FE"/>
    <w:rsid w:val="008B0ABF"/>
    <w:rsid w:val="008B0CD9"/>
    <w:rsid w:val="008B0F00"/>
    <w:rsid w:val="008B18AA"/>
    <w:rsid w:val="008B1E0C"/>
    <w:rsid w:val="008B208F"/>
    <w:rsid w:val="008B263E"/>
    <w:rsid w:val="008B373F"/>
    <w:rsid w:val="008B38D1"/>
    <w:rsid w:val="008B3DF4"/>
    <w:rsid w:val="008B469D"/>
    <w:rsid w:val="008B4DDD"/>
    <w:rsid w:val="008B50AB"/>
    <w:rsid w:val="008B5B36"/>
    <w:rsid w:val="008B5D96"/>
    <w:rsid w:val="008B5F5D"/>
    <w:rsid w:val="008B604D"/>
    <w:rsid w:val="008B618E"/>
    <w:rsid w:val="008B6292"/>
    <w:rsid w:val="008B63E1"/>
    <w:rsid w:val="008B6AC5"/>
    <w:rsid w:val="008B6F6C"/>
    <w:rsid w:val="008B7062"/>
    <w:rsid w:val="008B71D3"/>
    <w:rsid w:val="008B7405"/>
    <w:rsid w:val="008B7FA6"/>
    <w:rsid w:val="008C04BA"/>
    <w:rsid w:val="008C0A34"/>
    <w:rsid w:val="008C1294"/>
    <w:rsid w:val="008C198B"/>
    <w:rsid w:val="008C1C01"/>
    <w:rsid w:val="008C1C06"/>
    <w:rsid w:val="008C20AD"/>
    <w:rsid w:val="008C2B48"/>
    <w:rsid w:val="008C4357"/>
    <w:rsid w:val="008C450A"/>
    <w:rsid w:val="008C4BA5"/>
    <w:rsid w:val="008C538F"/>
    <w:rsid w:val="008C57B6"/>
    <w:rsid w:val="008C610C"/>
    <w:rsid w:val="008C6B1C"/>
    <w:rsid w:val="008C705C"/>
    <w:rsid w:val="008C726C"/>
    <w:rsid w:val="008C7CE4"/>
    <w:rsid w:val="008C7D3E"/>
    <w:rsid w:val="008C7E87"/>
    <w:rsid w:val="008D0A62"/>
    <w:rsid w:val="008D0CFE"/>
    <w:rsid w:val="008D144C"/>
    <w:rsid w:val="008D1F71"/>
    <w:rsid w:val="008D2382"/>
    <w:rsid w:val="008D25A4"/>
    <w:rsid w:val="008D28CA"/>
    <w:rsid w:val="008D2A1A"/>
    <w:rsid w:val="008D342A"/>
    <w:rsid w:val="008D41D4"/>
    <w:rsid w:val="008D46CD"/>
    <w:rsid w:val="008D4FBF"/>
    <w:rsid w:val="008D5492"/>
    <w:rsid w:val="008D5BCA"/>
    <w:rsid w:val="008D64D3"/>
    <w:rsid w:val="008D6CA3"/>
    <w:rsid w:val="008D6E57"/>
    <w:rsid w:val="008D6EAE"/>
    <w:rsid w:val="008D7096"/>
    <w:rsid w:val="008D7288"/>
    <w:rsid w:val="008E0990"/>
    <w:rsid w:val="008E0B4F"/>
    <w:rsid w:val="008E0C18"/>
    <w:rsid w:val="008E0C6B"/>
    <w:rsid w:val="008E0F47"/>
    <w:rsid w:val="008E1C69"/>
    <w:rsid w:val="008E2A3C"/>
    <w:rsid w:val="008E33F3"/>
    <w:rsid w:val="008E36DB"/>
    <w:rsid w:val="008E3BFE"/>
    <w:rsid w:val="008E3E97"/>
    <w:rsid w:val="008E4CB0"/>
    <w:rsid w:val="008E4EDE"/>
    <w:rsid w:val="008E5428"/>
    <w:rsid w:val="008E595B"/>
    <w:rsid w:val="008E60AC"/>
    <w:rsid w:val="008E644F"/>
    <w:rsid w:val="008E655C"/>
    <w:rsid w:val="008E7341"/>
    <w:rsid w:val="008E7B24"/>
    <w:rsid w:val="008F015D"/>
    <w:rsid w:val="008F02FF"/>
    <w:rsid w:val="008F03E1"/>
    <w:rsid w:val="008F0839"/>
    <w:rsid w:val="008F096F"/>
    <w:rsid w:val="008F0F0B"/>
    <w:rsid w:val="008F0FFC"/>
    <w:rsid w:val="008F1383"/>
    <w:rsid w:val="008F1806"/>
    <w:rsid w:val="008F1D50"/>
    <w:rsid w:val="008F1F04"/>
    <w:rsid w:val="008F2221"/>
    <w:rsid w:val="008F265E"/>
    <w:rsid w:val="008F2B79"/>
    <w:rsid w:val="008F2D4B"/>
    <w:rsid w:val="008F2FA7"/>
    <w:rsid w:val="008F43A8"/>
    <w:rsid w:val="008F51DD"/>
    <w:rsid w:val="008F5C4F"/>
    <w:rsid w:val="008F6173"/>
    <w:rsid w:val="008F6576"/>
    <w:rsid w:val="008F6D58"/>
    <w:rsid w:val="008F74CB"/>
    <w:rsid w:val="008F7885"/>
    <w:rsid w:val="008F7BDC"/>
    <w:rsid w:val="009004A2"/>
    <w:rsid w:val="0090118B"/>
    <w:rsid w:val="00901198"/>
    <w:rsid w:val="009012F7"/>
    <w:rsid w:val="00901ED6"/>
    <w:rsid w:val="009026F5"/>
    <w:rsid w:val="00902B8B"/>
    <w:rsid w:val="00902CAF"/>
    <w:rsid w:val="00903011"/>
    <w:rsid w:val="0090303E"/>
    <w:rsid w:val="00903242"/>
    <w:rsid w:val="009032C6"/>
    <w:rsid w:val="00904475"/>
    <w:rsid w:val="009045D7"/>
    <w:rsid w:val="00904A04"/>
    <w:rsid w:val="00905A9F"/>
    <w:rsid w:val="0090631E"/>
    <w:rsid w:val="00906C2F"/>
    <w:rsid w:val="00906CBE"/>
    <w:rsid w:val="009074BB"/>
    <w:rsid w:val="00907566"/>
    <w:rsid w:val="00907933"/>
    <w:rsid w:val="00910220"/>
    <w:rsid w:val="009102B7"/>
    <w:rsid w:val="00910505"/>
    <w:rsid w:val="009107D8"/>
    <w:rsid w:val="00910969"/>
    <w:rsid w:val="00910C73"/>
    <w:rsid w:val="00910CDC"/>
    <w:rsid w:val="00910D38"/>
    <w:rsid w:val="009117C5"/>
    <w:rsid w:val="00912084"/>
    <w:rsid w:val="00912E9A"/>
    <w:rsid w:val="00913B99"/>
    <w:rsid w:val="00914B83"/>
    <w:rsid w:val="009151C4"/>
    <w:rsid w:val="0091527F"/>
    <w:rsid w:val="00915340"/>
    <w:rsid w:val="0091587B"/>
    <w:rsid w:val="00915ACC"/>
    <w:rsid w:val="00915D5C"/>
    <w:rsid w:val="009164C1"/>
    <w:rsid w:val="00916632"/>
    <w:rsid w:val="009169FB"/>
    <w:rsid w:val="00916E9B"/>
    <w:rsid w:val="009172BC"/>
    <w:rsid w:val="0092012D"/>
    <w:rsid w:val="00920A0F"/>
    <w:rsid w:val="00920B26"/>
    <w:rsid w:val="0092163F"/>
    <w:rsid w:val="00921875"/>
    <w:rsid w:val="009218DD"/>
    <w:rsid w:val="00922C43"/>
    <w:rsid w:val="00922D7D"/>
    <w:rsid w:val="00922D91"/>
    <w:rsid w:val="00922F4D"/>
    <w:rsid w:val="009236D1"/>
    <w:rsid w:val="0092378B"/>
    <w:rsid w:val="0092486D"/>
    <w:rsid w:val="0092503F"/>
    <w:rsid w:val="0092521C"/>
    <w:rsid w:val="00925F97"/>
    <w:rsid w:val="009264AB"/>
    <w:rsid w:val="0092675A"/>
    <w:rsid w:val="009269EA"/>
    <w:rsid w:val="00926A16"/>
    <w:rsid w:val="00926E60"/>
    <w:rsid w:val="00926FEE"/>
    <w:rsid w:val="009273ED"/>
    <w:rsid w:val="00927A32"/>
    <w:rsid w:val="0093018D"/>
    <w:rsid w:val="00930199"/>
    <w:rsid w:val="009309A3"/>
    <w:rsid w:val="009309D8"/>
    <w:rsid w:val="00930BA1"/>
    <w:rsid w:val="00930E59"/>
    <w:rsid w:val="00930F34"/>
    <w:rsid w:val="009311D2"/>
    <w:rsid w:val="009314B3"/>
    <w:rsid w:val="00932171"/>
    <w:rsid w:val="009322A0"/>
    <w:rsid w:val="00932795"/>
    <w:rsid w:val="00932B53"/>
    <w:rsid w:val="00932EE4"/>
    <w:rsid w:val="00933BF9"/>
    <w:rsid w:val="00933F40"/>
    <w:rsid w:val="0093471A"/>
    <w:rsid w:val="00934D50"/>
    <w:rsid w:val="00935774"/>
    <w:rsid w:val="00935B56"/>
    <w:rsid w:val="00936556"/>
    <w:rsid w:val="00936CF8"/>
    <w:rsid w:val="009370A5"/>
    <w:rsid w:val="00937176"/>
    <w:rsid w:val="00937194"/>
    <w:rsid w:val="00937ACE"/>
    <w:rsid w:val="00940098"/>
    <w:rsid w:val="00940108"/>
    <w:rsid w:val="0094293B"/>
    <w:rsid w:val="00942F9F"/>
    <w:rsid w:val="00944055"/>
    <w:rsid w:val="00944838"/>
    <w:rsid w:val="00945037"/>
    <w:rsid w:val="0094524C"/>
    <w:rsid w:val="009461D4"/>
    <w:rsid w:val="009468B6"/>
    <w:rsid w:val="009473DD"/>
    <w:rsid w:val="0094761E"/>
    <w:rsid w:val="009479E6"/>
    <w:rsid w:val="00947A4B"/>
    <w:rsid w:val="00947A8E"/>
    <w:rsid w:val="00947B2E"/>
    <w:rsid w:val="00947C0D"/>
    <w:rsid w:val="00947FFD"/>
    <w:rsid w:val="009502DF"/>
    <w:rsid w:val="00950A98"/>
    <w:rsid w:val="00950DE1"/>
    <w:rsid w:val="00950FC7"/>
    <w:rsid w:val="00951082"/>
    <w:rsid w:val="009516F3"/>
    <w:rsid w:val="00951D3E"/>
    <w:rsid w:val="0095221E"/>
    <w:rsid w:val="009523FD"/>
    <w:rsid w:val="00952549"/>
    <w:rsid w:val="00953625"/>
    <w:rsid w:val="00953C12"/>
    <w:rsid w:val="0095412A"/>
    <w:rsid w:val="00954130"/>
    <w:rsid w:val="00954508"/>
    <w:rsid w:val="0095516E"/>
    <w:rsid w:val="009558BE"/>
    <w:rsid w:val="00955E46"/>
    <w:rsid w:val="0095639B"/>
    <w:rsid w:val="009570B2"/>
    <w:rsid w:val="00957463"/>
    <w:rsid w:val="0095749E"/>
    <w:rsid w:val="009576B3"/>
    <w:rsid w:val="00960022"/>
    <w:rsid w:val="00960326"/>
    <w:rsid w:val="009605AF"/>
    <w:rsid w:val="009606EC"/>
    <w:rsid w:val="0096071A"/>
    <w:rsid w:val="00960BE4"/>
    <w:rsid w:val="00960EE5"/>
    <w:rsid w:val="00961234"/>
    <w:rsid w:val="0096154A"/>
    <w:rsid w:val="009615C5"/>
    <w:rsid w:val="00961A75"/>
    <w:rsid w:val="00961AD7"/>
    <w:rsid w:val="009623AC"/>
    <w:rsid w:val="0096290C"/>
    <w:rsid w:val="0096320E"/>
    <w:rsid w:val="00963FFF"/>
    <w:rsid w:val="00965C03"/>
    <w:rsid w:val="009669A4"/>
    <w:rsid w:val="00966F09"/>
    <w:rsid w:val="009670A9"/>
    <w:rsid w:val="00967A5A"/>
    <w:rsid w:val="00967ADA"/>
    <w:rsid w:val="00967B5C"/>
    <w:rsid w:val="00967BDA"/>
    <w:rsid w:val="0097036E"/>
    <w:rsid w:val="009704FC"/>
    <w:rsid w:val="00970DB4"/>
    <w:rsid w:val="00971045"/>
    <w:rsid w:val="00971441"/>
    <w:rsid w:val="009714B2"/>
    <w:rsid w:val="009716D5"/>
    <w:rsid w:val="00971F71"/>
    <w:rsid w:val="00971FB0"/>
    <w:rsid w:val="0097208E"/>
    <w:rsid w:val="00972D80"/>
    <w:rsid w:val="00972E06"/>
    <w:rsid w:val="00973186"/>
    <w:rsid w:val="00973187"/>
    <w:rsid w:val="0097388E"/>
    <w:rsid w:val="0097395D"/>
    <w:rsid w:val="00973D86"/>
    <w:rsid w:val="009744D6"/>
    <w:rsid w:val="00974535"/>
    <w:rsid w:val="00974F86"/>
    <w:rsid w:val="009750D8"/>
    <w:rsid w:val="00975A69"/>
    <w:rsid w:val="00975B52"/>
    <w:rsid w:val="0097674A"/>
    <w:rsid w:val="009768E6"/>
    <w:rsid w:val="00976CFF"/>
    <w:rsid w:val="00976E2B"/>
    <w:rsid w:val="00977081"/>
    <w:rsid w:val="009773C8"/>
    <w:rsid w:val="00977684"/>
    <w:rsid w:val="00977959"/>
    <w:rsid w:val="00977BB3"/>
    <w:rsid w:val="00980001"/>
    <w:rsid w:val="0098072C"/>
    <w:rsid w:val="00980BF5"/>
    <w:rsid w:val="00981480"/>
    <w:rsid w:val="0098156B"/>
    <w:rsid w:val="00981FFD"/>
    <w:rsid w:val="0098216E"/>
    <w:rsid w:val="0098267F"/>
    <w:rsid w:val="009826ED"/>
    <w:rsid w:val="00982809"/>
    <w:rsid w:val="00982BD3"/>
    <w:rsid w:val="00983232"/>
    <w:rsid w:val="00984170"/>
    <w:rsid w:val="00985329"/>
    <w:rsid w:val="00985648"/>
    <w:rsid w:val="009857EE"/>
    <w:rsid w:val="00985A52"/>
    <w:rsid w:val="00986135"/>
    <w:rsid w:val="009879DF"/>
    <w:rsid w:val="00987CA9"/>
    <w:rsid w:val="00990FE6"/>
    <w:rsid w:val="00991033"/>
    <w:rsid w:val="0099118E"/>
    <w:rsid w:val="00991722"/>
    <w:rsid w:val="00991733"/>
    <w:rsid w:val="00991B39"/>
    <w:rsid w:val="009926F0"/>
    <w:rsid w:val="00992878"/>
    <w:rsid w:val="00993CDB"/>
    <w:rsid w:val="00993D98"/>
    <w:rsid w:val="00994E7F"/>
    <w:rsid w:val="00995107"/>
    <w:rsid w:val="00995213"/>
    <w:rsid w:val="009953E7"/>
    <w:rsid w:val="00995AA7"/>
    <w:rsid w:val="00995BC7"/>
    <w:rsid w:val="00996365"/>
    <w:rsid w:val="00996D4A"/>
    <w:rsid w:val="00996EDC"/>
    <w:rsid w:val="00997927"/>
    <w:rsid w:val="00997960"/>
    <w:rsid w:val="00997BD8"/>
    <w:rsid w:val="00997F2A"/>
    <w:rsid w:val="009A034A"/>
    <w:rsid w:val="009A07B0"/>
    <w:rsid w:val="009A093E"/>
    <w:rsid w:val="009A14E8"/>
    <w:rsid w:val="009A1B1D"/>
    <w:rsid w:val="009A218B"/>
    <w:rsid w:val="009A2D20"/>
    <w:rsid w:val="009A41EB"/>
    <w:rsid w:val="009A4AB7"/>
    <w:rsid w:val="009A5225"/>
    <w:rsid w:val="009A5337"/>
    <w:rsid w:val="009A5551"/>
    <w:rsid w:val="009A566A"/>
    <w:rsid w:val="009A5C84"/>
    <w:rsid w:val="009A6956"/>
    <w:rsid w:val="009A6E03"/>
    <w:rsid w:val="009A6EB0"/>
    <w:rsid w:val="009A7087"/>
    <w:rsid w:val="009A7D78"/>
    <w:rsid w:val="009B0B66"/>
    <w:rsid w:val="009B0E41"/>
    <w:rsid w:val="009B1C83"/>
    <w:rsid w:val="009B1D52"/>
    <w:rsid w:val="009B1E2E"/>
    <w:rsid w:val="009B1E48"/>
    <w:rsid w:val="009B2E14"/>
    <w:rsid w:val="009B373B"/>
    <w:rsid w:val="009B3E0E"/>
    <w:rsid w:val="009B4009"/>
    <w:rsid w:val="009B43BF"/>
    <w:rsid w:val="009B455D"/>
    <w:rsid w:val="009B45EB"/>
    <w:rsid w:val="009B497C"/>
    <w:rsid w:val="009B4E81"/>
    <w:rsid w:val="009B532D"/>
    <w:rsid w:val="009B5E2A"/>
    <w:rsid w:val="009B6446"/>
    <w:rsid w:val="009B708E"/>
    <w:rsid w:val="009B76B3"/>
    <w:rsid w:val="009B7727"/>
    <w:rsid w:val="009B7862"/>
    <w:rsid w:val="009B7A18"/>
    <w:rsid w:val="009C0A1B"/>
    <w:rsid w:val="009C0C9C"/>
    <w:rsid w:val="009C1739"/>
    <w:rsid w:val="009C2A17"/>
    <w:rsid w:val="009C33A7"/>
    <w:rsid w:val="009C380F"/>
    <w:rsid w:val="009C391F"/>
    <w:rsid w:val="009C3FEF"/>
    <w:rsid w:val="009C4277"/>
    <w:rsid w:val="009C456F"/>
    <w:rsid w:val="009C54CD"/>
    <w:rsid w:val="009C57A6"/>
    <w:rsid w:val="009C5861"/>
    <w:rsid w:val="009C5B00"/>
    <w:rsid w:val="009C5C28"/>
    <w:rsid w:val="009C604C"/>
    <w:rsid w:val="009C64C1"/>
    <w:rsid w:val="009C666C"/>
    <w:rsid w:val="009C7008"/>
    <w:rsid w:val="009C7370"/>
    <w:rsid w:val="009C7AFD"/>
    <w:rsid w:val="009C7C89"/>
    <w:rsid w:val="009C7CCC"/>
    <w:rsid w:val="009D02BD"/>
    <w:rsid w:val="009D046C"/>
    <w:rsid w:val="009D1091"/>
    <w:rsid w:val="009D11BC"/>
    <w:rsid w:val="009D14AD"/>
    <w:rsid w:val="009D192F"/>
    <w:rsid w:val="009D1A9B"/>
    <w:rsid w:val="009D1AF5"/>
    <w:rsid w:val="009D1CB7"/>
    <w:rsid w:val="009D27B5"/>
    <w:rsid w:val="009D29B7"/>
    <w:rsid w:val="009D340C"/>
    <w:rsid w:val="009D3FD0"/>
    <w:rsid w:val="009D4BE9"/>
    <w:rsid w:val="009D4C8B"/>
    <w:rsid w:val="009D54EF"/>
    <w:rsid w:val="009D5612"/>
    <w:rsid w:val="009D59A5"/>
    <w:rsid w:val="009D59FF"/>
    <w:rsid w:val="009D5D2E"/>
    <w:rsid w:val="009D61F8"/>
    <w:rsid w:val="009D647F"/>
    <w:rsid w:val="009D6B1F"/>
    <w:rsid w:val="009D6F06"/>
    <w:rsid w:val="009D7493"/>
    <w:rsid w:val="009D76C3"/>
    <w:rsid w:val="009D79D2"/>
    <w:rsid w:val="009D7D95"/>
    <w:rsid w:val="009D7F0F"/>
    <w:rsid w:val="009E055A"/>
    <w:rsid w:val="009E06C1"/>
    <w:rsid w:val="009E0AB4"/>
    <w:rsid w:val="009E0D9B"/>
    <w:rsid w:val="009E15B0"/>
    <w:rsid w:val="009E15B8"/>
    <w:rsid w:val="009E195F"/>
    <w:rsid w:val="009E19A9"/>
    <w:rsid w:val="009E1A20"/>
    <w:rsid w:val="009E1E80"/>
    <w:rsid w:val="009E3816"/>
    <w:rsid w:val="009E3EC6"/>
    <w:rsid w:val="009E4702"/>
    <w:rsid w:val="009E47DA"/>
    <w:rsid w:val="009E664E"/>
    <w:rsid w:val="009E7237"/>
    <w:rsid w:val="009E7954"/>
    <w:rsid w:val="009F008B"/>
    <w:rsid w:val="009F0A36"/>
    <w:rsid w:val="009F13D3"/>
    <w:rsid w:val="009F151A"/>
    <w:rsid w:val="009F17BC"/>
    <w:rsid w:val="009F1912"/>
    <w:rsid w:val="009F1BC7"/>
    <w:rsid w:val="009F1F27"/>
    <w:rsid w:val="009F203F"/>
    <w:rsid w:val="009F2484"/>
    <w:rsid w:val="009F287A"/>
    <w:rsid w:val="009F2D8F"/>
    <w:rsid w:val="009F32DF"/>
    <w:rsid w:val="009F4AA6"/>
    <w:rsid w:val="009F4B4C"/>
    <w:rsid w:val="009F4C74"/>
    <w:rsid w:val="009F4CD0"/>
    <w:rsid w:val="009F60D3"/>
    <w:rsid w:val="009F78D1"/>
    <w:rsid w:val="00A00403"/>
    <w:rsid w:val="00A00454"/>
    <w:rsid w:val="00A00B51"/>
    <w:rsid w:val="00A012C3"/>
    <w:rsid w:val="00A015DB"/>
    <w:rsid w:val="00A01E60"/>
    <w:rsid w:val="00A022FA"/>
    <w:rsid w:val="00A02A89"/>
    <w:rsid w:val="00A02E2F"/>
    <w:rsid w:val="00A033A4"/>
    <w:rsid w:val="00A04E9E"/>
    <w:rsid w:val="00A059AB"/>
    <w:rsid w:val="00A0693A"/>
    <w:rsid w:val="00A0785F"/>
    <w:rsid w:val="00A07FE4"/>
    <w:rsid w:val="00A10FD1"/>
    <w:rsid w:val="00A110DF"/>
    <w:rsid w:val="00A11166"/>
    <w:rsid w:val="00A11431"/>
    <w:rsid w:val="00A12284"/>
    <w:rsid w:val="00A124DC"/>
    <w:rsid w:val="00A12501"/>
    <w:rsid w:val="00A1384C"/>
    <w:rsid w:val="00A13FB8"/>
    <w:rsid w:val="00A141C5"/>
    <w:rsid w:val="00A143BA"/>
    <w:rsid w:val="00A15A40"/>
    <w:rsid w:val="00A15C23"/>
    <w:rsid w:val="00A16B50"/>
    <w:rsid w:val="00A16CA9"/>
    <w:rsid w:val="00A16D6D"/>
    <w:rsid w:val="00A16EAB"/>
    <w:rsid w:val="00A17005"/>
    <w:rsid w:val="00A1732C"/>
    <w:rsid w:val="00A17780"/>
    <w:rsid w:val="00A17824"/>
    <w:rsid w:val="00A17BFF"/>
    <w:rsid w:val="00A20401"/>
    <w:rsid w:val="00A2086B"/>
    <w:rsid w:val="00A209A6"/>
    <w:rsid w:val="00A21A88"/>
    <w:rsid w:val="00A21E9E"/>
    <w:rsid w:val="00A23387"/>
    <w:rsid w:val="00A23429"/>
    <w:rsid w:val="00A23686"/>
    <w:rsid w:val="00A23956"/>
    <w:rsid w:val="00A24B89"/>
    <w:rsid w:val="00A25BCB"/>
    <w:rsid w:val="00A26358"/>
    <w:rsid w:val="00A269B2"/>
    <w:rsid w:val="00A26CEF"/>
    <w:rsid w:val="00A26F45"/>
    <w:rsid w:val="00A278BA"/>
    <w:rsid w:val="00A27E43"/>
    <w:rsid w:val="00A27F12"/>
    <w:rsid w:val="00A27F26"/>
    <w:rsid w:val="00A3004F"/>
    <w:rsid w:val="00A30240"/>
    <w:rsid w:val="00A3108D"/>
    <w:rsid w:val="00A31780"/>
    <w:rsid w:val="00A31C3F"/>
    <w:rsid w:val="00A31E96"/>
    <w:rsid w:val="00A32188"/>
    <w:rsid w:val="00A3219D"/>
    <w:rsid w:val="00A324FF"/>
    <w:rsid w:val="00A32729"/>
    <w:rsid w:val="00A3278F"/>
    <w:rsid w:val="00A334FE"/>
    <w:rsid w:val="00A34DFB"/>
    <w:rsid w:val="00A34F6A"/>
    <w:rsid w:val="00A35101"/>
    <w:rsid w:val="00A3517D"/>
    <w:rsid w:val="00A35296"/>
    <w:rsid w:val="00A35311"/>
    <w:rsid w:val="00A35462"/>
    <w:rsid w:val="00A35CFE"/>
    <w:rsid w:val="00A35FDD"/>
    <w:rsid w:val="00A36235"/>
    <w:rsid w:val="00A36605"/>
    <w:rsid w:val="00A367EA"/>
    <w:rsid w:val="00A36AB6"/>
    <w:rsid w:val="00A36E9D"/>
    <w:rsid w:val="00A36EBA"/>
    <w:rsid w:val="00A36F2F"/>
    <w:rsid w:val="00A378DA"/>
    <w:rsid w:val="00A37A0B"/>
    <w:rsid w:val="00A40345"/>
    <w:rsid w:val="00A4038C"/>
    <w:rsid w:val="00A40F5E"/>
    <w:rsid w:val="00A4158C"/>
    <w:rsid w:val="00A415D0"/>
    <w:rsid w:val="00A41C81"/>
    <w:rsid w:val="00A41D1F"/>
    <w:rsid w:val="00A4225B"/>
    <w:rsid w:val="00A429AE"/>
    <w:rsid w:val="00A42F9A"/>
    <w:rsid w:val="00A4371B"/>
    <w:rsid w:val="00A4385C"/>
    <w:rsid w:val="00A453C8"/>
    <w:rsid w:val="00A46918"/>
    <w:rsid w:val="00A46B0F"/>
    <w:rsid w:val="00A46E1A"/>
    <w:rsid w:val="00A47949"/>
    <w:rsid w:val="00A47E7C"/>
    <w:rsid w:val="00A47F0E"/>
    <w:rsid w:val="00A50196"/>
    <w:rsid w:val="00A50306"/>
    <w:rsid w:val="00A5069E"/>
    <w:rsid w:val="00A50D3D"/>
    <w:rsid w:val="00A51047"/>
    <w:rsid w:val="00A5119F"/>
    <w:rsid w:val="00A515DA"/>
    <w:rsid w:val="00A51753"/>
    <w:rsid w:val="00A51CB9"/>
    <w:rsid w:val="00A51EEB"/>
    <w:rsid w:val="00A5212C"/>
    <w:rsid w:val="00A524C4"/>
    <w:rsid w:val="00A52DF5"/>
    <w:rsid w:val="00A531E5"/>
    <w:rsid w:val="00A53535"/>
    <w:rsid w:val="00A5356E"/>
    <w:rsid w:val="00A538DA"/>
    <w:rsid w:val="00A53A96"/>
    <w:rsid w:val="00A53BE5"/>
    <w:rsid w:val="00A54541"/>
    <w:rsid w:val="00A54577"/>
    <w:rsid w:val="00A54D35"/>
    <w:rsid w:val="00A54EF8"/>
    <w:rsid w:val="00A54F65"/>
    <w:rsid w:val="00A56030"/>
    <w:rsid w:val="00A561E8"/>
    <w:rsid w:val="00A56342"/>
    <w:rsid w:val="00A56B64"/>
    <w:rsid w:val="00A6032F"/>
    <w:rsid w:val="00A604B2"/>
    <w:rsid w:val="00A60524"/>
    <w:rsid w:val="00A60BC2"/>
    <w:rsid w:val="00A60E3D"/>
    <w:rsid w:val="00A60EE6"/>
    <w:rsid w:val="00A60FA5"/>
    <w:rsid w:val="00A6135B"/>
    <w:rsid w:val="00A61609"/>
    <w:rsid w:val="00A61714"/>
    <w:rsid w:val="00A61A05"/>
    <w:rsid w:val="00A6221E"/>
    <w:rsid w:val="00A6286B"/>
    <w:rsid w:val="00A62B46"/>
    <w:rsid w:val="00A63DF3"/>
    <w:rsid w:val="00A64920"/>
    <w:rsid w:val="00A6492F"/>
    <w:rsid w:val="00A6514F"/>
    <w:rsid w:val="00A656D9"/>
    <w:rsid w:val="00A65B0B"/>
    <w:rsid w:val="00A660F8"/>
    <w:rsid w:val="00A6694D"/>
    <w:rsid w:val="00A66DC8"/>
    <w:rsid w:val="00A67A42"/>
    <w:rsid w:val="00A700E3"/>
    <w:rsid w:val="00A70F67"/>
    <w:rsid w:val="00A71082"/>
    <w:rsid w:val="00A71A01"/>
    <w:rsid w:val="00A71ADD"/>
    <w:rsid w:val="00A7210D"/>
    <w:rsid w:val="00A72A0D"/>
    <w:rsid w:val="00A72B5F"/>
    <w:rsid w:val="00A72C19"/>
    <w:rsid w:val="00A72CBC"/>
    <w:rsid w:val="00A72EA8"/>
    <w:rsid w:val="00A730E3"/>
    <w:rsid w:val="00A731B5"/>
    <w:rsid w:val="00A73A69"/>
    <w:rsid w:val="00A73E87"/>
    <w:rsid w:val="00A73EBB"/>
    <w:rsid w:val="00A743BA"/>
    <w:rsid w:val="00A7468C"/>
    <w:rsid w:val="00A74A10"/>
    <w:rsid w:val="00A75281"/>
    <w:rsid w:val="00A75A9F"/>
    <w:rsid w:val="00A75DD2"/>
    <w:rsid w:val="00A76C7E"/>
    <w:rsid w:val="00A7750D"/>
    <w:rsid w:val="00A77DFB"/>
    <w:rsid w:val="00A77EBA"/>
    <w:rsid w:val="00A80287"/>
    <w:rsid w:val="00A81437"/>
    <w:rsid w:val="00A816E4"/>
    <w:rsid w:val="00A8189E"/>
    <w:rsid w:val="00A81B23"/>
    <w:rsid w:val="00A81D01"/>
    <w:rsid w:val="00A82495"/>
    <w:rsid w:val="00A82678"/>
    <w:rsid w:val="00A8280C"/>
    <w:rsid w:val="00A8310B"/>
    <w:rsid w:val="00A8322B"/>
    <w:rsid w:val="00A8388E"/>
    <w:rsid w:val="00A8394C"/>
    <w:rsid w:val="00A83A29"/>
    <w:rsid w:val="00A83A93"/>
    <w:rsid w:val="00A83AF7"/>
    <w:rsid w:val="00A8487D"/>
    <w:rsid w:val="00A85586"/>
    <w:rsid w:val="00A8595C"/>
    <w:rsid w:val="00A85DDD"/>
    <w:rsid w:val="00A85EED"/>
    <w:rsid w:val="00A86305"/>
    <w:rsid w:val="00A863D7"/>
    <w:rsid w:val="00A86B44"/>
    <w:rsid w:val="00A86E17"/>
    <w:rsid w:val="00A870D5"/>
    <w:rsid w:val="00A873B4"/>
    <w:rsid w:val="00A87530"/>
    <w:rsid w:val="00A875B9"/>
    <w:rsid w:val="00A87CDF"/>
    <w:rsid w:val="00A90BF8"/>
    <w:rsid w:val="00A910C2"/>
    <w:rsid w:val="00A9198F"/>
    <w:rsid w:val="00A91D67"/>
    <w:rsid w:val="00A920E1"/>
    <w:rsid w:val="00A924B3"/>
    <w:rsid w:val="00A924F7"/>
    <w:rsid w:val="00A926B2"/>
    <w:rsid w:val="00A92B7E"/>
    <w:rsid w:val="00A92CE8"/>
    <w:rsid w:val="00A92D45"/>
    <w:rsid w:val="00A936BF"/>
    <w:rsid w:val="00A94336"/>
    <w:rsid w:val="00A94340"/>
    <w:rsid w:val="00A94A55"/>
    <w:rsid w:val="00A94C50"/>
    <w:rsid w:val="00A94D4C"/>
    <w:rsid w:val="00A95158"/>
    <w:rsid w:val="00A951AC"/>
    <w:rsid w:val="00A957EB"/>
    <w:rsid w:val="00A95A9D"/>
    <w:rsid w:val="00A95EA6"/>
    <w:rsid w:val="00A95F0A"/>
    <w:rsid w:val="00A961A4"/>
    <w:rsid w:val="00A9630D"/>
    <w:rsid w:val="00A9649C"/>
    <w:rsid w:val="00A974DA"/>
    <w:rsid w:val="00A975D7"/>
    <w:rsid w:val="00A979F4"/>
    <w:rsid w:val="00A97E15"/>
    <w:rsid w:val="00AA0962"/>
    <w:rsid w:val="00AA16B3"/>
    <w:rsid w:val="00AA1F16"/>
    <w:rsid w:val="00AA21E7"/>
    <w:rsid w:val="00AA22A9"/>
    <w:rsid w:val="00AA263F"/>
    <w:rsid w:val="00AA2DA3"/>
    <w:rsid w:val="00AA308B"/>
    <w:rsid w:val="00AA318B"/>
    <w:rsid w:val="00AA3288"/>
    <w:rsid w:val="00AA3497"/>
    <w:rsid w:val="00AA3979"/>
    <w:rsid w:val="00AA3A8F"/>
    <w:rsid w:val="00AA3C72"/>
    <w:rsid w:val="00AA4865"/>
    <w:rsid w:val="00AA4DBC"/>
    <w:rsid w:val="00AA558E"/>
    <w:rsid w:val="00AA5AB3"/>
    <w:rsid w:val="00AA5FEE"/>
    <w:rsid w:val="00AA6283"/>
    <w:rsid w:val="00AA72D5"/>
    <w:rsid w:val="00AA72F8"/>
    <w:rsid w:val="00AA7518"/>
    <w:rsid w:val="00AA75E6"/>
    <w:rsid w:val="00AA7806"/>
    <w:rsid w:val="00AA7C91"/>
    <w:rsid w:val="00AA7E08"/>
    <w:rsid w:val="00AB0752"/>
    <w:rsid w:val="00AB0C89"/>
    <w:rsid w:val="00AB0D3C"/>
    <w:rsid w:val="00AB0D92"/>
    <w:rsid w:val="00AB11E9"/>
    <w:rsid w:val="00AB160D"/>
    <w:rsid w:val="00AB1675"/>
    <w:rsid w:val="00AB21AD"/>
    <w:rsid w:val="00AB24DF"/>
    <w:rsid w:val="00AB2704"/>
    <w:rsid w:val="00AB2A26"/>
    <w:rsid w:val="00AB2E4C"/>
    <w:rsid w:val="00AB30EF"/>
    <w:rsid w:val="00AB31E5"/>
    <w:rsid w:val="00AB38F0"/>
    <w:rsid w:val="00AB3BF4"/>
    <w:rsid w:val="00AB3E09"/>
    <w:rsid w:val="00AB4078"/>
    <w:rsid w:val="00AB419A"/>
    <w:rsid w:val="00AB4224"/>
    <w:rsid w:val="00AB4DEA"/>
    <w:rsid w:val="00AB5430"/>
    <w:rsid w:val="00AB5856"/>
    <w:rsid w:val="00AB5A23"/>
    <w:rsid w:val="00AB5B45"/>
    <w:rsid w:val="00AB5C0C"/>
    <w:rsid w:val="00AB5C7C"/>
    <w:rsid w:val="00AB60C0"/>
    <w:rsid w:val="00AB6237"/>
    <w:rsid w:val="00AB6499"/>
    <w:rsid w:val="00AB6947"/>
    <w:rsid w:val="00AB798C"/>
    <w:rsid w:val="00AB7D80"/>
    <w:rsid w:val="00AC00CB"/>
    <w:rsid w:val="00AC0842"/>
    <w:rsid w:val="00AC0859"/>
    <w:rsid w:val="00AC1396"/>
    <w:rsid w:val="00AC2975"/>
    <w:rsid w:val="00AC2D61"/>
    <w:rsid w:val="00AC2DD9"/>
    <w:rsid w:val="00AC31CE"/>
    <w:rsid w:val="00AC38B8"/>
    <w:rsid w:val="00AC3E53"/>
    <w:rsid w:val="00AC3FBF"/>
    <w:rsid w:val="00AC454C"/>
    <w:rsid w:val="00AC459C"/>
    <w:rsid w:val="00AC4A28"/>
    <w:rsid w:val="00AC5456"/>
    <w:rsid w:val="00AC5711"/>
    <w:rsid w:val="00AC58DE"/>
    <w:rsid w:val="00AC5B94"/>
    <w:rsid w:val="00AC62C1"/>
    <w:rsid w:val="00AC65EA"/>
    <w:rsid w:val="00AC65FC"/>
    <w:rsid w:val="00AC6E8B"/>
    <w:rsid w:val="00AC7073"/>
    <w:rsid w:val="00AC75CE"/>
    <w:rsid w:val="00AC7609"/>
    <w:rsid w:val="00AC7763"/>
    <w:rsid w:val="00AC7EC2"/>
    <w:rsid w:val="00AD0A3C"/>
    <w:rsid w:val="00AD0A6B"/>
    <w:rsid w:val="00AD1452"/>
    <w:rsid w:val="00AD1754"/>
    <w:rsid w:val="00AD2118"/>
    <w:rsid w:val="00AD2268"/>
    <w:rsid w:val="00AD25E2"/>
    <w:rsid w:val="00AD2DFC"/>
    <w:rsid w:val="00AD36B0"/>
    <w:rsid w:val="00AD38FC"/>
    <w:rsid w:val="00AD3942"/>
    <w:rsid w:val="00AD3AE1"/>
    <w:rsid w:val="00AD3C78"/>
    <w:rsid w:val="00AD400A"/>
    <w:rsid w:val="00AD4301"/>
    <w:rsid w:val="00AD460B"/>
    <w:rsid w:val="00AD47C5"/>
    <w:rsid w:val="00AD4898"/>
    <w:rsid w:val="00AD4941"/>
    <w:rsid w:val="00AD4A6C"/>
    <w:rsid w:val="00AD4AF3"/>
    <w:rsid w:val="00AD4E36"/>
    <w:rsid w:val="00AD5CC1"/>
    <w:rsid w:val="00AD5E71"/>
    <w:rsid w:val="00AD63D0"/>
    <w:rsid w:val="00AD6831"/>
    <w:rsid w:val="00AD6DA4"/>
    <w:rsid w:val="00AD76BC"/>
    <w:rsid w:val="00AD7748"/>
    <w:rsid w:val="00AD781E"/>
    <w:rsid w:val="00AD7AD8"/>
    <w:rsid w:val="00AD7B1D"/>
    <w:rsid w:val="00AD7CB2"/>
    <w:rsid w:val="00AE0300"/>
    <w:rsid w:val="00AE0805"/>
    <w:rsid w:val="00AE08C4"/>
    <w:rsid w:val="00AE0C75"/>
    <w:rsid w:val="00AE0E2E"/>
    <w:rsid w:val="00AE17C3"/>
    <w:rsid w:val="00AE1A4D"/>
    <w:rsid w:val="00AE1B52"/>
    <w:rsid w:val="00AE3145"/>
    <w:rsid w:val="00AE34F3"/>
    <w:rsid w:val="00AE35EB"/>
    <w:rsid w:val="00AE3983"/>
    <w:rsid w:val="00AE39FA"/>
    <w:rsid w:val="00AE3FA2"/>
    <w:rsid w:val="00AE42AA"/>
    <w:rsid w:val="00AE44F7"/>
    <w:rsid w:val="00AE463F"/>
    <w:rsid w:val="00AE4D05"/>
    <w:rsid w:val="00AE4E55"/>
    <w:rsid w:val="00AE518B"/>
    <w:rsid w:val="00AE5665"/>
    <w:rsid w:val="00AE6F42"/>
    <w:rsid w:val="00AE75C1"/>
    <w:rsid w:val="00AE78DE"/>
    <w:rsid w:val="00AF008A"/>
    <w:rsid w:val="00AF130B"/>
    <w:rsid w:val="00AF13FC"/>
    <w:rsid w:val="00AF1A83"/>
    <w:rsid w:val="00AF1E49"/>
    <w:rsid w:val="00AF2063"/>
    <w:rsid w:val="00AF276A"/>
    <w:rsid w:val="00AF27F5"/>
    <w:rsid w:val="00AF27F8"/>
    <w:rsid w:val="00AF2C46"/>
    <w:rsid w:val="00AF38A9"/>
    <w:rsid w:val="00AF3E9A"/>
    <w:rsid w:val="00AF3EBA"/>
    <w:rsid w:val="00AF401D"/>
    <w:rsid w:val="00AF483B"/>
    <w:rsid w:val="00AF4A5C"/>
    <w:rsid w:val="00AF4DE8"/>
    <w:rsid w:val="00AF4F21"/>
    <w:rsid w:val="00AF5152"/>
    <w:rsid w:val="00AF57C8"/>
    <w:rsid w:val="00AF5A88"/>
    <w:rsid w:val="00AF5BE2"/>
    <w:rsid w:val="00AF656C"/>
    <w:rsid w:val="00AF66CE"/>
    <w:rsid w:val="00AF68B5"/>
    <w:rsid w:val="00AF6F73"/>
    <w:rsid w:val="00AF6F9E"/>
    <w:rsid w:val="00AF7082"/>
    <w:rsid w:val="00AF7438"/>
    <w:rsid w:val="00AF76D4"/>
    <w:rsid w:val="00AF7878"/>
    <w:rsid w:val="00AF78F9"/>
    <w:rsid w:val="00AF7E38"/>
    <w:rsid w:val="00B007CE"/>
    <w:rsid w:val="00B015A0"/>
    <w:rsid w:val="00B0182A"/>
    <w:rsid w:val="00B01A1B"/>
    <w:rsid w:val="00B020C2"/>
    <w:rsid w:val="00B024C5"/>
    <w:rsid w:val="00B0274D"/>
    <w:rsid w:val="00B0295B"/>
    <w:rsid w:val="00B044A1"/>
    <w:rsid w:val="00B04D99"/>
    <w:rsid w:val="00B04FF2"/>
    <w:rsid w:val="00B0531F"/>
    <w:rsid w:val="00B06706"/>
    <w:rsid w:val="00B06D2A"/>
    <w:rsid w:val="00B100FA"/>
    <w:rsid w:val="00B10445"/>
    <w:rsid w:val="00B10B46"/>
    <w:rsid w:val="00B10CD7"/>
    <w:rsid w:val="00B115E5"/>
    <w:rsid w:val="00B11712"/>
    <w:rsid w:val="00B125BD"/>
    <w:rsid w:val="00B12C98"/>
    <w:rsid w:val="00B12FE9"/>
    <w:rsid w:val="00B13F3B"/>
    <w:rsid w:val="00B14CF4"/>
    <w:rsid w:val="00B15174"/>
    <w:rsid w:val="00B1530C"/>
    <w:rsid w:val="00B1532F"/>
    <w:rsid w:val="00B15C80"/>
    <w:rsid w:val="00B15E10"/>
    <w:rsid w:val="00B169EA"/>
    <w:rsid w:val="00B17017"/>
    <w:rsid w:val="00B17C27"/>
    <w:rsid w:val="00B205E9"/>
    <w:rsid w:val="00B2064D"/>
    <w:rsid w:val="00B221F9"/>
    <w:rsid w:val="00B22687"/>
    <w:rsid w:val="00B229FB"/>
    <w:rsid w:val="00B22B4A"/>
    <w:rsid w:val="00B22D12"/>
    <w:rsid w:val="00B2331C"/>
    <w:rsid w:val="00B245AB"/>
    <w:rsid w:val="00B24785"/>
    <w:rsid w:val="00B24B70"/>
    <w:rsid w:val="00B24C92"/>
    <w:rsid w:val="00B24F8D"/>
    <w:rsid w:val="00B25520"/>
    <w:rsid w:val="00B25A22"/>
    <w:rsid w:val="00B25BBB"/>
    <w:rsid w:val="00B25BE7"/>
    <w:rsid w:val="00B2630C"/>
    <w:rsid w:val="00B266DD"/>
    <w:rsid w:val="00B26B45"/>
    <w:rsid w:val="00B27A7C"/>
    <w:rsid w:val="00B30CB9"/>
    <w:rsid w:val="00B31A9F"/>
    <w:rsid w:val="00B3210F"/>
    <w:rsid w:val="00B323B6"/>
    <w:rsid w:val="00B32A42"/>
    <w:rsid w:val="00B32D19"/>
    <w:rsid w:val="00B33075"/>
    <w:rsid w:val="00B3429B"/>
    <w:rsid w:val="00B344E6"/>
    <w:rsid w:val="00B34903"/>
    <w:rsid w:val="00B34956"/>
    <w:rsid w:val="00B34F12"/>
    <w:rsid w:val="00B35517"/>
    <w:rsid w:val="00B36001"/>
    <w:rsid w:val="00B36774"/>
    <w:rsid w:val="00B372E5"/>
    <w:rsid w:val="00B37CAF"/>
    <w:rsid w:val="00B37CC0"/>
    <w:rsid w:val="00B40282"/>
    <w:rsid w:val="00B402B7"/>
    <w:rsid w:val="00B40344"/>
    <w:rsid w:val="00B4049D"/>
    <w:rsid w:val="00B40965"/>
    <w:rsid w:val="00B40CEE"/>
    <w:rsid w:val="00B416C6"/>
    <w:rsid w:val="00B419C7"/>
    <w:rsid w:val="00B41A53"/>
    <w:rsid w:val="00B41AD8"/>
    <w:rsid w:val="00B42818"/>
    <w:rsid w:val="00B42B56"/>
    <w:rsid w:val="00B42F24"/>
    <w:rsid w:val="00B43479"/>
    <w:rsid w:val="00B43974"/>
    <w:rsid w:val="00B439F4"/>
    <w:rsid w:val="00B43A37"/>
    <w:rsid w:val="00B4440B"/>
    <w:rsid w:val="00B44BCF"/>
    <w:rsid w:val="00B44F3D"/>
    <w:rsid w:val="00B4505E"/>
    <w:rsid w:val="00B4549D"/>
    <w:rsid w:val="00B460FE"/>
    <w:rsid w:val="00B464A0"/>
    <w:rsid w:val="00B47568"/>
    <w:rsid w:val="00B47A70"/>
    <w:rsid w:val="00B504B0"/>
    <w:rsid w:val="00B50B6B"/>
    <w:rsid w:val="00B50CB1"/>
    <w:rsid w:val="00B513C6"/>
    <w:rsid w:val="00B515AC"/>
    <w:rsid w:val="00B516E9"/>
    <w:rsid w:val="00B531F6"/>
    <w:rsid w:val="00B533C9"/>
    <w:rsid w:val="00B537E2"/>
    <w:rsid w:val="00B539E9"/>
    <w:rsid w:val="00B54032"/>
    <w:rsid w:val="00B5422E"/>
    <w:rsid w:val="00B544E3"/>
    <w:rsid w:val="00B54CC6"/>
    <w:rsid w:val="00B54E4A"/>
    <w:rsid w:val="00B552C0"/>
    <w:rsid w:val="00B557E2"/>
    <w:rsid w:val="00B55A62"/>
    <w:rsid w:val="00B55A8C"/>
    <w:rsid w:val="00B56BB9"/>
    <w:rsid w:val="00B56BD2"/>
    <w:rsid w:val="00B56C54"/>
    <w:rsid w:val="00B57214"/>
    <w:rsid w:val="00B600A8"/>
    <w:rsid w:val="00B60317"/>
    <w:rsid w:val="00B60688"/>
    <w:rsid w:val="00B606A2"/>
    <w:rsid w:val="00B60D6E"/>
    <w:rsid w:val="00B6142E"/>
    <w:rsid w:val="00B617E6"/>
    <w:rsid w:val="00B618A0"/>
    <w:rsid w:val="00B618A6"/>
    <w:rsid w:val="00B624C1"/>
    <w:rsid w:val="00B626EB"/>
    <w:rsid w:val="00B62C10"/>
    <w:rsid w:val="00B63AD1"/>
    <w:rsid w:val="00B63AD9"/>
    <w:rsid w:val="00B640B5"/>
    <w:rsid w:val="00B64103"/>
    <w:rsid w:val="00B648C1"/>
    <w:rsid w:val="00B6508B"/>
    <w:rsid w:val="00B658D2"/>
    <w:rsid w:val="00B6602D"/>
    <w:rsid w:val="00B668EE"/>
    <w:rsid w:val="00B6697C"/>
    <w:rsid w:val="00B66A62"/>
    <w:rsid w:val="00B66F39"/>
    <w:rsid w:val="00B67947"/>
    <w:rsid w:val="00B67BE5"/>
    <w:rsid w:val="00B70248"/>
    <w:rsid w:val="00B70251"/>
    <w:rsid w:val="00B70288"/>
    <w:rsid w:val="00B71932"/>
    <w:rsid w:val="00B71B95"/>
    <w:rsid w:val="00B71C3C"/>
    <w:rsid w:val="00B71F82"/>
    <w:rsid w:val="00B72B1D"/>
    <w:rsid w:val="00B72FBE"/>
    <w:rsid w:val="00B73599"/>
    <w:rsid w:val="00B7368F"/>
    <w:rsid w:val="00B739E7"/>
    <w:rsid w:val="00B73DCD"/>
    <w:rsid w:val="00B73FCE"/>
    <w:rsid w:val="00B74442"/>
    <w:rsid w:val="00B752BB"/>
    <w:rsid w:val="00B763B6"/>
    <w:rsid w:val="00B769CF"/>
    <w:rsid w:val="00B76A07"/>
    <w:rsid w:val="00B771C1"/>
    <w:rsid w:val="00B77656"/>
    <w:rsid w:val="00B80309"/>
    <w:rsid w:val="00B80DBE"/>
    <w:rsid w:val="00B80E02"/>
    <w:rsid w:val="00B81109"/>
    <w:rsid w:val="00B81270"/>
    <w:rsid w:val="00B81714"/>
    <w:rsid w:val="00B8196F"/>
    <w:rsid w:val="00B8259B"/>
    <w:rsid w:val="00B82B4A"/>
    <w:rsid w:val="00B8356D"/>
    <w:rsid w:val="00B83EC2"/>
    <w:rsid w:val="00B85294"/>
    <w:rsid w:val="00B8541A"/>
    <w:rsid w:val="00B85C20"/>
    <w:rsid w:val="00B85C44"/>
    <w:rsid w:val="00B85F4D"/>
    <w:rsid w:val="00B8704E"/>
    <w:rsid w:val="00B87710"/>
    <w:rsid w:val="00B87DD3"/>
    <w:rsid w:val="00B9048E"/>
    <w:rsid w:val="00B909F9"/>
    <w:rsid w:val="00B91AF6"/>
    <w:rsid w:val="00B91C0A"/>
    <w:rsid w:val="00B92C75"/>
    <w:rsid w:val="00B935E7"/>
    <w:rsid w:val="00B939F9"/>
    <w:rsid w:val="00B93D35"/>
    <w:rsid w:val="00B93E8E"/>
    <w:rsid w:val="00B94CBE"/>
    <w:rsid w:val="00B950E4"/>
    <w:rsid w:val="00B958C1"/>
    <w:rsid w:val="00B9594B"/>
    <w:rsid w:val="00B95B6D"/>
    <w:rsid w:val="00B9620C"/>
    <w:rsid w:val="00B968EF"/>
    <w:rsid w:val="00B97A9E"/>
    <w:rsid w:val="00BA00FA"/>
    <w:rsid w:val="00BA056B"/>
    <w:rsid w:val="00BA0822"/>
    <w:rsid w:val="00BA0EA4"/>
    <w:rsid w:val="00BA15FC"/>
    <w:rsid w:val="00BA16DD"/>
    <w:rsid w:val="00BA1A33"/>
    <w:rsid w:val="00BA1E90"/>
    <w:rsid w:val="00BA235B"/>
    <w:rsid w:val="00BA2BF8"/>
    <w:rsid w:val="00BA2D96"/>
    <w:rsid w:val="00BA3D0D"/>
    <w:rsid w:val="00BA401A"/>
    <w:rsid w:val="00BA41C8"/>
    <w:rsid w:val="00BA41CE"/>
    <w:rsid w:val="00BA4A2B"/>
    <w:rsid w:val="00BA55EA"/>
    <w:rsid w:val="00BA58CB"/>
    <w:rsid w:val="00BA5FDD"/>
    <w:rsid w:val="00BA62C4"/>
    <w:rsid w:val="00BA63DD"/>
    <w:rsid w:val="00BA6405"/>
    <w:rsid w:val="00BA715D"/>
    <w:rsid w:val="00BA758F"/>
    <w:rsid w:val="00BA775B"/>
    <w:rsid w:val="00BA7E00"/>
    <w:rsid w:val="00BB0313"/>
    <w:rsid w:val="00BB03A5"/>
    <w:rsid w:val="00BB07B2"/>
    <w:rsid w:val="00BB0B46"/>
    <w:rsid w:val="00BB0D4C"/>
    <w:rsid w:val="00BB12E4"/>
    <w:rsid w:val="00BB1776"/>
    <w:rsid w:val="00BB1991"/>
    <w:rsid w:val="00BB2102"/>
    <w:rsid w:val="00BB28DE"/>
    <w:rsid w:val="00BB31CF"/>
    <w:rsid w:val="00BB36D1"/>
    <w:rsid w:val="00BB3C79"/>
    <w:rsid w:val="00BB45A5"/>
    <w:rsid w:val="00BB4FE9"/>
    <w:rsid w:val="00BB500F"/>
    <w:rsid w:val="00BB59CE"/>
    <w:rsid w:val="00BB5F64"/>
    <w:rsid w:val="00BB672C"/>
    <w:rsid w:val="00BB6ECF"/>
    <w:rsid w:val="00BB71D9"/>
    <w:rsid w:val="00BB7644"/>
    <w:rsid w:val="00BC069E"/>
    <w:rsid w:val="00BC13CE"/>
    <w:rsid w:val="00BC1FCF"/>
    <w:rsid w:val="00BC2CC3"/>
    <w:rsid w:val="00BC2D41"/>
    <w:rsid w:val="00BC2E07"/>
    <w:rsid w:val="00BC3AE6"/>
    <w:rsid w:val="00BC3B97"/>
    <w:rsid w:val="00BC449F"/>
    <w:rsid w:val="00BC44A7"/>
    <w:rsid w:val="00BC491B"/>
    <w:rsid w:val="00BC4AF9"/>
    <w:rsid w:val="00BC5451"/>
    <w:rsid w:val="00BC5564"/>
    <w:rsid w:val="00BC5860"/>
    <w:rsid w:val="00BC5A15"/>
    <w:rsid w:val="00BC6503"/>
    <w:rsid w:val="00BC6C26"/>
    <w:rsid w:val="00BC71FE"/>
    <w:rsid w:val="00BC761D"/>
    <w:rsid w:val="00BD0058"/>
    <w:rsid w:val="00BD08D1"/>
    <w:rsid w:val="00BD26A3"/>
    <w:rsid w:val="00BD305B"/>
    <w:rsid w:val="00BD32E5"/>
    <w:rsid w:val="00BD3887"/>
    <w:rsid w:val="00BD403E"/>
    <w:rsid w:val="00BD47A9"/>
    <w:rsid w:val="00BD4876"/>
    <w:rsid w:val="00BD48B2"/>
    <w:rsid w:val="00BD4A25"/>
    <w:rsid w:val="00BD4EE3"/>
    <w:rsid w:val="00BD5AE7"/>
    <w:rsid w:val="00BD664B"/>
    <w:rsid w:val="00BD668A"/>
    <w:rsid w:val="00BD7C16"/>
    <w:rsid w:val="00BD7D9D"/>
    <w:rsid w:val="00BE0A9D"/>
    <w:rsid w:val="00BE0C9D"/>
    <w:rsid w:val="00BE0EFC"/>
    <w:rsid w:val="00BE0FC7"/>
    <w:rsid w:val="00BE0FED"/>
    <w:rsid w:val="00BE1721"/>
    <w:rsid w:val="00BE17D9"/>
    <w:rsid w:val="00BE1E44"/>
    <w:rsid w:val="00BE214B"/>
    <w:rsid w:val="00BE2830"/>
    <w:rsid w:val="00BE2961"/>
    <w:rsid w:val="00BE2A02"/>
    <w:rsid w:val="00BE2E17"/>
    <w:rsid w:val="00BE33EF"/>
    <w:rsid w:val="00BE3D5C"/>
    <w:rsid w:val="00BE4192"/>
    <w:rsid w:val="00BE476F"/>
    <w:rsid w:val="00BE595A"/>
    <w:rsid w:val="00BE6339"/>
    <w:rsid w:val="00BE6783"/>
    <w:rsid w:val="00BE6BC9"/>
    <w:rsid w:val="00BE6CE4"/>
    <w:rsid w:val="00BE6F64"/>
    <w:rsid w:val="00BE77B1"/>
    <w:rsid w:val="00BE7C9C"/>
    <w:rsid w:val="00BF020C"/>
    <w:rsid w:val="00BF0399"/>
    <w:rsid w:val="00BF03CA"/>
    <w:rsid w:val="00BF148A"/>
    <w:rsid w:val="00BF1823"/>
    <w:rsid w:val="00BF182A"/>
    <w:rsid w:val="00BF1DD5"/>
    <w:rsid w:val="00BF2158"/>
    <w:rsid w:val="00BF2251"/>
    <w:rsid w:val="00BF23EE"/>
    <w:rsid w:val="00BF2888"/>
    <w:rsid w:val="00BF2AE6"/>
    <w:rsid w:val="00BF2F19"/>
    <w:rsid w:val="00BF2FA3"/>
    <w:rsid w:val="00BF3235"/>
    <w:rsid w:val="00BF41BB"/>
    <w:rsid w:val="00BF48A3"/>
    <w:rsid w:val="00BF636B"/>
    <w:rsid w:val="00BF698C"/>
    <w:rsid w:val="00BF6E0A"/>
    <w:rsid w:val="00BF6EB7"/>
    <w:rsid w:val="00BF7505"/>
    <w:rsid w:val="00BF7819"/>
    <w:rsid w:val="00BF7CEC"/>
    <w:rsid w:val="00C000D2"/>
    <w:rsid w:val="00C0276D"/>
    <w:rsid w:val="00C02A2C"/>
    <w:rsid w:val="00C02A2D"/>
    <w:rsid w:val="00C02E15"/>
    <w:rsid w:val="00C02EC8"/>
    <w:rsid w:val="00C0307C"/>
    <w:rsid w:val="00C0347E"/>
    <w:rsid w:val="00C044D3"/>
    <w:rsid w:val="00C0528D"/>
    <w:rsid w:val="00C052AE"/>
    <w:rsid w:val="00C0593B"/>
    <w:rsid w:val="00C05E7B"/>
    <w:rsid w:val="00C062AF"/>
    <w:rsid w:val="00C103F0"/>
    <w:rsid w:val="00C10733"/>
    <w:rsid w:val="00C108E4"/>
    <w:rsid w:val="00C111F8"/>
    <w:rsid w:val="00C112FD"/>
    <w:rsid w:val="00C1211C"/>
    <w:rsid w:val="00C12512"/>
    <w:rsid w:val="00C12884"/>
    <w:rsid w:val="00C12A88"/>
    <w:rsid w:val="00C12CB7"/>
    <w:rsid w:val="00C13D99"/>
    <w:rsid w:val="00C141F0"/>
    <w:rsid w:val="00C14681"/>
    <w:rsid w:val="00C14C04"/>
    <w:rsid w:val="00C15281"/>
    <w:rsid w:val="00C1545B"/>
    <w:rsid w:val="00C1555F"/>
    <w:rsid w:val="00C17859"/>
    <w:rsid w:val="00C20898"/>
    <w:rsid w:val="00C20DC9"/>
    <w:rsid w:val="00C21188"/>
    <w:rsid w:val="00C215C8"/>
    <w:rsid w:val="00C219AB"/>
    <w:rsid w:val="00C21D4D"/>
    <w:rsid w:val="00C21DE9"/>
    <w:rsid w:val="00C227E5"/>
    <w:rsid w:val="00C231C9"/>
    <w:rsid w:val="00C23A7F"/>
    <w:rsid w:val="00C23C26"/>
    <w:rsid w:val="00C25606"/>
    <w:rsid w:val="00C2585A"/>
    <w:rsid w:val="00C25871"/>
    <w:rsid w:val="00C260F0"/>
    <w:rsid w:val="00C2617A"/>
    <w:rsid w:val="00C263C9"/>
    <w:rsid w:val="00C26474"/>
    <w:rsid w:val="00C2690D"/>
    <w:rsid w:val="00C274C7"/>
    <w:rsid w:val="00C27B40"/>
    <w:rsid w:val="00C30747"/>
    <w:rsid w:val="00C30D2B"/>
    <w:rsid w:val="00C30DFC"/>
    <w:rsid w:val="00C3106D"/>
    <w:rsid w:val="00C3231C"/>
    <w:rsid w:val="00C32396"/>
    <w:rsid w:val="00C32724"/>
    <w:rsid w:val="00C32C1F"/>
    <w:rsid w:val="00C32C86"/>
    <w:rsid w:val="00C32CDB"/>
    <w:rsid w:val="00C32EA6"/>
    <w:rsid w:val="00C32FD6"/>
    <w:rsid w:val="00C33AD4"/>
    <w:rsid w:val="00C33BEA"/>
    <w:rsid w:val="00C34050"/>
    <w:rsid w:val="00C342DD"/>
    <w:rsid w:val="00C34337"/>
    <w:rsid w:val="00C34E13"/>
    <w:rsid w:val="00C35213"/>
    <w:rsid w:val="00C35634"/>
    <w:rsid w:val="00C35698"/>
    <w:rsid w:val="00C3595A"/>
    <w:rsid w:val="00C35F4A"/>
    <w:rsid w:val="00C360D7"/>
    <w:rsid w:val="00C3675C"/>
    <w:rsid w:val="00C36CF8"/>
    <w:rsid w:val="00C37207"/>
    <w:rsid w:val="00C3724A"/>
    <w:rsid w:val="00C37493"/>
    <w:rsid w:val="00C40019"/>
    <w:rsid w:val="00C4023B"/>
    <w:rsid w:val="00C40829"/>
    <w:rsid w:val="00C408AB"/>
    <w:rsid w:val="00C40D7F"/>
    <w:rsid w:val="00C40EBA"/>
    <w:rsid w:val="00C410D5"/>
    <w:rsid w:val="00C41995"/>
    <w:rsid w:val="00C41CF1"/>
    <w:rsid w:val="00C41E61"/>
    <w:rsid w:val="00C41E79"/>
    <w:rsid w:val="00C41F94"/>
    <w:rsid w:val="00C420A6"/>
    <w:rsid w:val="00C42336"/>
    <w:rsid w:val="00C428E1"/>
    <w:rsid w:val="00C42B5D"/>
    <w:rsid w:val="00C42F32"/>
    <w:rsid w:val="00C42FB9"/>
    <w:rsid w:val="00C43248"/>
    <w:rsid w:val="00C4335D"/>
    <w:rsid w:val="00C43B55"/>
    <w:rsid w:val="00C440BF"/>
    <w:rsid w:val="00C441C0"/>
    <w:rsid w:val="00C443AA"/>
    <w:rsid w:val="00C44563"/>
    <w:rsid w:val="00C448DA"/>
    <w:rsid w:val="00C4496F"/>
    <w:rsid w:val="00C44C7C"/>
    <w:rsid w:val="00C44F7B"/>
    <w:rsid w:val="00C44FEC"/>
    <w:rsid w:val="00C45C03"/>
    <w:rsid w:val="00C4630D"/>
    <w:rsid w:val="00C469CE"/>
    <w:rsid w:val="00C47907"/>
    <w:rsid w:val="00C47B76"/>
    <w:rsid w:val="00C47BA5"/>
    <w:rsid w:val="00C47C72"/>
    <w:rsid w:val="00C501A1"/>
    <w:rsid w:val="00C507AB"/>
    <w:rsid w:val="00C50AC7"/>
    <w:rsid w:val="00C50ECE"/>
    <w:rsid w:val="00C513D5"/>
    <w:rsid w:val="00C5175C"/>
    <w:rsid w:val="00C5189B"/>
    <w:rsid w:val="00C51BDA"/>
    <w:rsid w:val="00C52295"/>
    <w:rsid w:val="00C52826"/>
    <w:rsid w:val="00C52C5A"/>
    <w:rsid w:val="00C52F26"/>
    <w:rsid w:val="00C5393F"/>
    <w:rsid w:val="00C53977"/>
    <w:rsid w:val="00C541DA"/>
    <w:rsid w:val="00C55B29"/>
    <w:rsid w:val="00C56CE7"/>
    <w:rsid w:val="00C57A29"/>
    <w:rsid w:val="00C57EBA"/>
    <w:rsid w:val="00C57FA1"/>
    <w:rsid w:val="00C60512"/>
    <w:rsid w:val="00C60C28"/>
    <w:rsid w:val="00C60D2F"/>
    <w:rsid w:val="00C6143D"/>
    <w:rsid w:val="00C61F80"/>
    <w:rsid w:val="00C621D5"/>
    <w:rsid w:val="00C62C60"/>
    <w:rsid w:val="00C62F92"/>
    <w:rsid w:val="00C631F1"/>
    <w:rsid w:val="00C63584"/>
    <w:rsid w:val="00C6373C"/>
    <w:rsid w:val="00C63C6B"/>
    <w:rsid w:val="00C64083"/>
    <w:rsid w:val="00C64250"/>
    <w:rsid w:val="00C64379"/>
    <w:rsid w:val="00C643D7"/>
    <w:rsid w:val="00C64550"/>
    <w:rsid w:val="00C648E2"/>
    <w:rsid w:val="00C64A99"/>
    <w:rsid w:val="00C65959"/>
    <w:rsid w:val="00C65F53"/>
    <w:rsid w:val="00C6638A"/>
    <w:rsid w:val="00C667B1"/>
    <w:rsid w:val="00C66B9D"/>
    <w:rsid w:val="00C66F2E"/>
    <w:rsid w:val="00C677C0"/>
    <w:rsid w:val="00C70282"/>
    <w:rsid w:val="00C7039C"/>
    <w:rsid w:val="00C7042D"/>
    <w:rsid w:val="00C70646"/>
    <w:rsid w:val="00C7065B"/>
    <w:rsid w:val="00C70F68"/>
    <w:rsid w:val="00C71180"/>
    <w:rsid w:val="00C71AF7"/>
    <w:rsid w:val="00C71B9C"/>
    <w:rsid w:val="00C71D4B"/>
    <w:rsid w:val="00C71FAC"/>
    <w:rsid w:val="00C7216D"/>
    <w:rsid w:val="00C723CB"/>
    <w:rsid w:val="00C7343E"/>
    <w:rsid w:val="00C73A20"/>
    <w:rsid w:val="00C73B60"/>
    <w:rsid w:val="00C73C41"/>
    <w:rsid w:val="00C74E29"/>
    <w:rsid w:val="00C75933"/>
    <w:rsid w:val="00C75BB3"/>
    <w:rsid w:val="00C75C78"/>
    <w:rsid w:val="00C76CCB"/>
    <w:rsid w:val="00C77381"/>
    <w:rsid w:val="00C77498"/>
    <w:rsid w:val="00C77AC9"/>
    <w:rsid w:val="00C77D67"/>
    <w:rsid w:val="00C77E5B"/>
    <w:rsid w:val="00C8060C"/>
    <w:rsid w:val="00C8081D"/>
    <w:rsid w:val="00C80DE9"/>
    <w:rsid w:val="00C811B0"/>
    <w:rsid w:val="00C81E70"/>
    <w:rsid w:val="00C832F3"/>
    <w:rsid w:val="00C840FE"/>
    <w:rsid w:val="00C84283"/>
    <w:rsid w:val="00C84981"/>
    <w:rsid w:val="00C850E3"/>
    <w:rsid w:val="00C85997"/>
    <w:rsid w:val="00C85BEC"/>
    <w:rsid w:val="00C85EE9"/>
    <w:rsid w:val="00C864C9"/>
    <w:rsid w:val="00C86A5C"/>
    <w:rsid w:val="00C87650"/>
    <w:rsid w:val="00C87874"/>
    <w:rsid w:val="00C878F0"/>
    <w:rsid w:val="00C902A2"/>
    <w:rsid w:val="00C902F2"/>
    <w:rsid w:val="00C9086B"/>
    <w:rsid w:val="00C9092A"/>
    <w:rsid w:val="00C911F0"/>
    <w:rsid w:val="00C91489"/>
    <w:rsid w:val="00C91877"/>
    <w:rsid w:val="00C91CE2"/>
    <w:rsid w:val="00C9219B"/>
    <w:rsid w:val="00C92519"/>
    <w:rsid w:val="00C931AB"/>
    <w:rsid w:val="00C935D7"/>
    <w:rsid w:val="00C93C54"/>
    <w:rsid w:val="00C93CBE"/>
    <w:rsid w:val="00C93F03"/>
    <w:rsid w:val="00C95886"/>
    <w:rsid w:val="00C959C5"/>
    <w:rsid w:val="00C9655B"/>
    <w:rsid w:val="00C96763"/>
    <w:rsid w:val="00C969C4"/>
    <w:rsid w:val="00C96FD0"/>
    <w:rsid w:val="00C97C20"/>
    <w:rsid w:val="00C97C59"/>
    <w:rsid w:val="00C97D83"/>
    <w:rsid w:val="00CA0B33"/>
    <w:rsid w:val="00CA0B8C"/>
    <w:rsid w:val="00CA11AC"/>
    <w:rsid w:val="00CA19B4"/>
    <w:rsid w:val="00CA2E0A"/>
    <w:rsid w:val="00CA2EF9"/>
    <w:rsid w:val="00CA2F68"/>
    <w:rsid w:val="00CA316C"/>
    <w:rsid w:val="00CA35FA"/>
    <w:rsid w:val="00CA379C"/>
    <w:rsid w:val="00CA3B03"/>
    <w:rsid w:val="00CA4607"/>
    <w:rsid w:val="00CA4866"/>
    <w:rsid w:val="00CA48ED"/>
    <w:rsid w:val="00CA4EBE"/>
    <w:rsid w:val="00CA5547"/>
    <w:rsid w:val="00CA57B8"/>
    <w:rsid w:val="00CA5C08"/>
    <w:rsid w:val="00CA5D2F"/>
    <w:rsid w:val="00CA6123"/>
    <w:rsid w:val="00CA6417"/>
    <w:rsid w:val="00CA7181"/>
    <w:rsid w:val="00CA7273"/>
    <w:rsid w:val="00CA7441"/>
    <w:rsid w:val="00CA75A3"/>
    <w:rsid w:val="00CA75ED"/>
    <w:rsid w:val="00CA77CB"/>
    <w:rsid w:val="00CA7A29"/>
    <w:rsid w:val="00CB06D8"/>
    <w:rsid w:val="00CB0A61"/>
    <w:rsid w:val="00CB1658"/>
    <w:rsid w:val="00CB18C2"/>
    <w:rsid w:val="00CB1A94"/>
    <w:rsid w:val="00CB1AE2"/>
    <w:rsid w:val="00CB27E2"/>
    <w:rsid w:val="00CB2D35"/>
    <w:rsid w:val="00CB333A"/>
    <w:rsid w:val="00CB397E"/>
    <w:rsid w:val="00CB42E6"/>
    <w:rsid w:val="00CB4951"/>
    <w:rsid w:val="00CB4A75"/>
    <w:rsid w:val="00CB4B3C"/>
    <w:rsid w:val="00CB4D95"/>
    <w:rsid w:val="00CB4DE2"/>
    <w:rsid w:val="00CB58CB"/>
    <w:rsid w:val="00CB6181"/>
    <w:rsid w:val="00CB6229"/>
    <w:rsid w:val="00CB698A"/>
    <w:rsid w:val="00CB6F5D"/>
    <w:rsid w:val="00CB718F"/>
    <w:rsid w:val="00CB7311"/>
    <w:rsid w:val="00CB7AF5"/>
    <w:rsid w:val="00CC02DC"/>
    <w:rsid w:val="00CC0CE6"/>
    <w:rsid w:val="00CC0E09"/>
    <w:rsid w:val="00CC0F25"/>
    <w:rsid w:val="00CC1559"/>
    <w:rsid w:val="00CC1671"/>
    <w:rsid w:val="00CC180E"/>
    <w:rsid w:val="00CC1CBE"/>
    <w:rsid w:val="00CC2443"/>
    <w:rsid w:val="00CC24BD"/>
    <w:rsid w:val="00CC29AD"/>
    <w:rsid w:val="00CC2B4E"/>
    <w:rsid w:val="00CC2BB6"/>
    <w:rsid w:val="00CC2C22"/>
    <w:rsid w:val="00CC37DA"/>
    <w:rsid w:val="00CC3821"/>
    <w:rsid w:val="00CC4BDB"/>
    <w:rsid w:val="00CC4C7F"/>
    <w:rsid w:val="00CC5212"/>
    <w:rsid w:val="00CC5676"/>
    <w:rsid w:val="00CC5F33"/>
    <w:rsid w:val="00CC60CE"/>
    <w:rsid w:val="00CC659E"/>
    <w:rsid w:val="00CC6638"/>
    <w:rsid w:val="00CC68FC"/>
    <w:rsid w:val="00CC6C22"/>
    <w:rsid w:val="00CC6E55"/>
    <w:rsid w:val="00CC72BD"/>
    <w:rsid w:val="00CC731C"/>
    <w:rsid w:val="00CC733B"/>
    <w:rsid w:val="00CC7759"/>
    <w:rsid w:val="00CD03C2"/>
    <w:rsid w:val="00CD0460"/>
    <w:rsid w:val="00CD05F4"/>
    <w:rsid w:val="00CD0B44"/>
    <w:rsid w:val="00CD0BAF"/>
    <w:rsid w:val="00CD0D5D"/>
    <w:rsid w:val="00CD15C1"/>
    <w:rsid w:val="00CD1943"/>
    <w:rsid w:val="00CD1C3C"/>
    <w:rsid w:val="00CD1C7F"/>
    <w:rsid w:val="00CD1D49"/>
    <w:rsid w:val="00CD22B7"/>
    <w:rsid w:val="00CD2670"/>
    <w:rsid w:val="00CD2686"/>
    <w:rsid w:val="00CD2CB4"/>
    <w:rsid w:val="00CD2CC1"/>
    <w:rsid w:val="00CD33C0"/>
    <w:rsid w:val="00CD3973"/>
    <w:rsid w:val="00CD3C44"/>
    <w:rsid w:val="00CD4044"/>
    <w:rsid w:val="00CD428F"/>
    <w:rsid w:val="00CD4B58"/>
    <w:rsid w:val="00CD4D41"/>
    <w:rsid w:val="00CD587A"/>
    <w:rsid w:val="00CD5CEB"/>
    <w:rsid w:val="00CD5FE6"/>
    <w:rsid w:val="00CD676F"/>
    <w:rsid w:val="00CD690C"/>
    <w:rsid w:val="00CD6CD5"/>
    <w:rsid w:val="00CD6D1E"/>
    <w:rsid w:val="00CD740C"/>
    <w:rsid w:val="00CD7687"/>
    <w:rsid w:val="00CD7E1A"/>
    <w:rsid w:val="00CE0B79"/>
    <w:rsid w:val="00CE0CE4"/>
    <w:rsid w:val="00CE0FF3"/>
    <w:rsid w:val="00CE1462"/>
    <w:rsid w:val="00CE2414"/>
    <w:rsid w:val="00CE2F13"/>
    <w:rsid w:val="00CE3B75"/>
    <w:rsid w:val="00CE3FA7"/>
    <w:rsid w:val="00CE47E2"/>
    <w:rsid w:val="00CE4813"/>
    <w:rsid w:val="00CE4EA4"/>
    <w:rsid w:val="00CE4F77"/>
    <w:rsid w:val="00CE5234"/>
    <w:rsid w:val="00CE5295"/>
    <w:rsid w:val="00CE5312"/>
    <w:rsid w:val="00CE5729"/>
    <w:rsid w:val="00CE5F9E"/>
    <w:rsid w:val="00CE6054"/>
    <w:rsid w:val="00CE653C"/>
    <w:rsid w:val="00CE687A"/>
    <w:rsid w:val="00CE74E4"/>
    <w:rsid w:val="00CE7A71"/>
    <w:rsid w:val="00CF04BC"/>
    <w:rsid w:val="00CF0B53"/>
    <w:rsid w:val="00CF0BFA"/>
    <w:rsid w:val="00CF0C35"/>
    <w:rsid w:val="00CF0E71"/>
    <w:rsid w:val="00CF1500"/>
    <w:rsid w:val="00CF1AC7"/>
    <w:rsid w:val="00CF1C84"/>
    <w:rsid w:val="00CF1D0A"/>
    <w:rsid w:val="00CF238B"/>
    <w:rsid w:val="00CF2851"/>
    <w:rsid w:val="00CF31C1"/>
    <w:rsid w:val="00CF37A9"/>
    <w:rsid w:val="00CF3DF7"/>
    <w:rsid w:val="00CF3ED2"/>
    <w:rsid w:val="00CF424F"/>
    <w:rsid w:val="00CF4604"/>
    <w:rsid w:val="00CF518D"/>
    <w:rsid w:val="00CF54A3"/>
    <w:rsid w:val="00CF5603"/>
    <w:rsid w:val="00CF5831"/>
    <w:rsid w:val="00CF5879"/>
    <w:rsid w:val="00CF5A0E"/>
    <w:rsid w:val="00CF6379"/>
    <w:rsid w:val="00CF68F7"/>
    <w:rsid w:val="00CF693D"/>
    <w:rsid w:val="00CF6B10"/>
    <w:rsid w:val="00CF6D37"/>
    <w:rsid w:val="00CF6F0D"/>
    <w:rsid w:val="00CF7523"/>
    <w:rsid w:val="00CF761F"/>
    <w:rsid w:val="00CF7791"/>
    <w:rsid w:val="00CF7879"/>
    <w:rsid w:val="00CF7B91"/>
    <w:rsid w:val="00D0020B"/>
    <w:rsid w:val="00D00519"/>
    <w:rsid w:val="00D0094D"/>
    <w:rsid w:val="00D00A3F"/>
    <w:rsid w:val="00D00C11"/>
    <w:rsid w:val="00D01500"/>
    <w:rsid w:val="00D01897"/>
    <w:rsid w:val="00D01A75"/>
    <w:rsid w:val="00D01FCE"/>
    <w:rsid w:val="00D024EC"/>
    <w:rsid w:val="00D02B58"/>
    <w:rsid w:val="00D033B8"/>
    <w:rsid w:val="00D03AD8"/>
    <w:rsid w:val="00D03C08"/>
    <w:rsid w:val="00D03DD5"/>
    <w:rsid w:val="00D04FD1"/>
    <w:rsid w:val="00D051DA"/>
    <w:rsid w:val="00D05E5C"/>
    <w:rsid w:val="00D05F5F"/>
    <w:rsid w:val="00D05FCF"/>
    <w:rsid w:val="00D06053"/>
    <w:rsid w:val="00D06161"/>
    <w:rsid w:val="00D076D2"/>
    <w:rsid w:val="00D0772A"/>
    <w:rsid w:val="00D1007B"/>
    <w:rsid w:val="00D11276"/>
    <w:rsid w:val="00D120CA"/>
    <w:rsid w:val="00D12252"/>
    <w:rsid w:val="00D1229D"/>
    <w:rsid w:val="00D13B0A"/>
    <w:rsid w:val="00D13E02"/>
    <w:rsid w:val="00D14C6C"/>
    <w:rsid w:val="00D14D6B"/>
    <w:rsid w:val="00D15402"/>
    <w:rsid w:val="00D1568F"/>
    <w:rsid w:val="00D158B7"/>
    <w:rsid w:val="00D15F76"/>
    <w:rsid w:val="00D15FE5"/>
    <w:rsid w:val="00D168E1"/>
    <w:rsid w:val="00D169AC"/>
    <w:rsid w:val="00D16E6F"/>
    <w:rsid w:val="00D16F14"/>
    <w:rsid w:val="00D1779E"/>
    <w:rsid w:val="00D17901"/>
    <w:rsid w:val="00D2070D"/>
    <w:rsid w:val="00D20A7A"/>
    <w:rsid w:val="00D20C3A"/>
    <w:rsid w:val="00D21D19"/>
    <w:rsid w:val="00D21EAA"/>
    <w:rsid w:val="00D21F70"/>
    <w:rsid w:val="00D22564"/>
    <w:rsid w:val="00D2259E"/>
    <w:rsid w:val="00D22B2A"/>
    <w:rsid w:val="00D23A76"/>
    <w:rsid w:val="00D23F1D"/>
    <w:rsid w:val="00D242A7"/>
    <w:rsid w:val="00D246CA"/>
    <w:rsid w:val="00D26A8C"/>
    <w:rsid w:val="00D278CC"/>
    <w:rsid w:val="00D27AB2"/>
    <w:rsid w:val="00D306CC"/>
    <w:rsid w:val="00D30AA2"/>
    <w:rsid w:val="00D30E2A"/>
    <w:rsid w:val="00D31442"/>
    <w:rsid w:val="00D331AC"/>
    <w:rsid w:val="00D331E6"/>
    <w:rsid w:val="00D336AF"/>
    <w:rsid w:val="00D33AB1"/>
    <w:rsid w:val="00D33E30"/>
    <w:rsid w:val="00D3519A"/>
    <w:rsid w:val="00D36345"/>
    <w:rsid w:val="00D36585"/>
    <w:rsid w:val="00D367B2"/>
    <w:rsid w:val="00D3693C"/>
    <w:rsid w:val="00D373C1"/>
    <w:rsid w:val="00D37DC6"/>
    <w:rsid w:val="00D40038"/>
    <w:rsid w:val="00D40543"/>
    <w:rsid w:val="00D4066E"/>
    <w:rsid w:val="00D40F04"/>
    <w:rsid w:val="00D40F8A"/>
    <w:rsid w:val="00D4256F"/>
    <w:rsid w:val="00D42C0D"/>
    <w:rsid w:val="00D4405B"/>
    <w:rsid w:val="00D44436"/>
    <w:rsid w:val="00D4470B"/>
    <w:rsid w:val="00D44A59"/>
    <w:rsid w:val="00D45589"/>
    <w:rsid w:val="00D455C3"/>
    <w:rsid w:val="00D458E9"/>
    <w:rsid w:val="00D45932"/>
    <w:rsid w:val="00D4617C"/>
    <w:rsid w:val="00D470FC"/>
    <w:rsid w:val="00D47461"/>
    <w:rsid w:val="00D47BAA"/>
    <w:rsid w:val="00D47E12"/>
    <w:rsid w:val="00D508A3"/>
    <w:rsid w:val="00D510CC"/>
    <w:rsid w:val="00D5169A"/>
    <w:rsid w:val="00D51AEF"/>
    <w:rsid w:val="00D51CBC"/>
    <w:rsid w:val="00D51CED"/>
    <w:rsid w:val="00D5297F"/>
    <w:rsid w:val="00D52B20"/>
    <w:rsid w:val="00D536C8"/>
    <w:rsid w:val="00D53C35"/>
    <w:rsid w:val="00D53E23"/>
    <w:rsid w:val="00D5419C"/>
    <w:rsid w:val="00D545E4"/>
    <w:rsid w:val="00D551BB"/>
    <w:rsid w:val="00D55F0F"/>
    <w:rsid w:val="00D5609A"/>
    <w:rsid w:val="00D5678C"/>
    <w:rsid w:val="00D569E4"/>
    <w:rsid w:val="00D57DBC"/>
    <w:rsid w:val="00D60026"/>
    <w:rsid w:val="00D602B1"/>
    <w:rsid w:val="00D60545"/>
    <w:rsid w:val="00D61082"/>
    <w:rsid w:val="00D61979"/>
    <w:rsid w:val="00D61C89"/>
    <w:rsid w:val="00D6221F"/>
    <w:rsid w:val="00D62792"/>
    <w:rsid w:val="00D633FB"/>
    <w:rsid w:val="00D63684"/>
    <w:rsid w:val="00D637F0"/>
    <w:rsid w:val="00D6402B"/>
    <w:rsid w:val="00D6447B"/>
    <w:rsid w:val="00D645A2"/>
    <w:rsid w:val="00D64AB8"/>
    <w:rsid w:val="00D64B35"/>
    <w:rsid w:val="00D64C72"/>
    <w:rsid w:val="00D65199"/>
    <w:rsid w:val="00D65801"/>
    <w:rsid w:val="00D65A2A"/>
    <w:rsid w:val="00D65B45"/>
    <w:rsid w:val="00D65FFA"/>
    <w:rsid w:val="00D668A3"/>
    <w:rsid w:val="00D6759A"/>
    <w:rsid w:val="00D67B1D"/>
    <w:rsid w:val="00D67D31"/>
    <w:rsid w:val="00D7006C"/>
    <w:rsid w:val="00D706AE"/>
    <w:rsid w:val="00D71195"/>
    <w:rsid w:val="00D71888"/>
    <w:rsid w:val="00D71B4C"/>
    <w:rsid w:val="00D71C91"/>
    <w:rsid w:val="00D71EF6"/>
    <w:rsid w:val="00D71F01"/>
    <w:rsid w:val="00D723F6"/>
    <w:rsid w:val="00D72658"/>
    <w:rsid w:val="00D7280E"/>
    <w:rsid w:val="00D72A0F"/>
    <w:rsid w:val="00D73DC9"/>
    <w:rsid w:val="00D747F8"/>
    <w:rsid w:val="00D75210"/>
    <w:rsid w:val="00D7544A"/>
    <w:rsid w:val="00D75A6D"/>
    <w:rsid w:val="00D75B5B"/>
    <w:rsid w:val="00D76040"/>
    <w:rsid w:val="00D761C9"/>
    <w:rsid w:val="00D768FF"/>
    <w:rsid w:val="00D76A86"/>
    <w:rsid w:val="00D771A7"/>
    <w:rsid w:val="00D77374"/>
    <w:rsid w:val="00D77750"/>
    <w:rsid w:val="00D77E12"/>
    <w:rsid w:val="00D80C15"/>
    <w:rsid w:val="00D81595"/>
    <w:rsid w:val="00D8193F"/>
    <w:rsid w:val="00D81C1F"/>
    <w:rsid w:val="00D82A22"/>
    <w:rsid w:val="00D82A98"/>
    <w:rsid w:val="00D82B4E"/>
    <w:rsid w:val="00D82D73"/>
    <w:rsid w:val="00D83EF7"/>
    <w:rsid w:val="00D842B9"/>
    <w:rsid w:val="00D8441D"/>
    <w:rsid w:val="00D847C3"/>
    <w:rsid w:val="00D84821"/>
    <w:rsid w:val="00D84C48"/>
    <w:rsid w:val="00D84D77"/>
    <w:rsid w:val="00D84EBC"/>
    <w:rsid w:val="00D8545C"/>
    <w:rsid w:val="00D861C3"/>
    <w:rsid w:val="00D86FA1"/>
    <w:rsid w:val="00D87A87"/>
    <w:rsid w:val="00D90A8D"/>
    <w:rsid w:val="00D90C41"/>
    <w:rsid w:val="00D90F74"/>
    <w:rsid w:val="00D9113F"/>
    <w:rsid w:val="00D911D4"/>
    <w:rsid w:val="00D91C92"/>
    <w:rsid w:val="00D91CBC"/>
    <w:rsid w:val="00D926BF"/>
    <w:rsid w:val="00D929F0"/>
    <w:rsid w:val="00D93F89"/>
    <w:rsid w:val="00D94094"/>
    <w:rsid w:val="00D94295"/>
    <w:rsid w:val="00D94579"/>
    <w:rsid w:val="00D948B1"/>
    <w:rsid w:val="00D949B2"/>
    <w:rsid w:val="00D94B78"/>
    <w:rsid w:val="00D9553E"/>
    <w:rsid w:val="00D95DCE"/>
    <w:rsid w:val="00D95FFD"/>
    <w:rsid w:val="00D9681B"/>
    <w:rsid w:val="00D97315"/>
    <w:rsid w:val="00D97D6D"/>
    <w:rsid w:val="00D97F08"/>
    <w:rsid w:val="00D97F14"/>
    <w:rsid w:val="00DA013B"/>
    <w:rsid w:val="00DA038C"/>
    <w:rsid w:val="00DA0827"/>
    <w:rsid w:val="00DA0A13"/>
    <w:rsid w:val="00DA1426"/>
    <w:rsid w:val="00DA185F"/>
    <w:rsid w:val="00DA198C"/>
    <w:rsid w:val="00DA24A6"/>
    <w:rsid w:val="00DA2879"/>
    <w:rsid w:val="00DA2A33"/>
    <w:rsid w:val="00DA2AA5"/>
    <w:rsid w:val="00DA3019"/>
    <w:rsid w:val="00DA3653"/>
    <w:rsid w:val="00DA4253"/>
    <w:rsid w:val="00DA4F8C"/>
    <w:rsid w:val="00DA63E1"/>
    <w:rsid w:val="00DA6EB1"/>
    <w:rsid w:val="00DA7530"/>
    <w:rsid w:val="00DA7741"/>
    <w:rsid w:val="00DA78CA"/>
    <w:rsid w:val="00DA7C9B"/>
    <w:rsid w:val="00DB03EE"/>
    <w:rsid w:val="00DB059E"/>
    <w:rsid w:val="00DB09C1"/>
    <w:rsid w:val="00DB1791"/>
    <w:rsid w:val="00DB1E37"/>
    <w:rsid w:val="00DB1EBF"/>
    <w:rsid w:val="00DB25FF"/>
    <w:rsid w:val="00DB2BDA"/>
    <w:rsid w:val="00DB3498"/>
    <w:rsid w:val="00DB3607"/>
    <w:rsid w:val="00DB3900"/>
    <w:rsid w:val="00DB4FEA"/>
    <w:rsid w:val="00DB528C"/>
    <w:rsid w:val="00DB543A"/>
    <w:rsid w:val="00DB5716"/>
    <w:rsid w:val="00DB59F7"/>
    <w:rsid w:val="00DB5DF6"/>
    <w:rsid w:val="00DB616D"/>
    <w:rsid w:val="00DB6607"/>
    <w:rsid w:val="00DB7516"/>
    <w:rsid w:val="00DB79B6"/>
    <w:rsid w:val="00DC0015"/>
    <w:rsid w:val="00DC00EE"/>
    <w:rsid w:val="00DC0191"/>
    <w:rsid w:val="00DC01DF"/>
    <w:rsid w:val="00DC05C6"/>
    <w:rsid w:val="00DC06ED"/>
    <w:rsid w:val="00DC1542"/>
    <w:rsid w:val="00DC1AD6"/>
    <w:rsid w:val="00DC1D7C"/>
    <w:rsid w:val="00DC25F0"/>
    <w:rsid w:val="00DC28DC"/>
    <w:rsid w:val="00DC323B"/>
    <w:rsid w:val="00DC33DE"/>
    <w:rsid w:val="00DC4A50"/>
    <w:rsid w:val="00DC4C2A"/>
    <w:rsid w:val="00DC4E2D"/>
    <w:rsid w:val="00DC5065"/>
    <w:rsid w:val="00DC5077"/>
    <w:rsid w:val="00DC521E"/>
    <w:rsid w:val="00DC5313"/>
    <w:rsid w:val="00DC559D"/>
    <w:rsid w:val="00DC5B99"/>
    <w:rsid w:val="00DC5DCD"/>
    <w:rsid w:val="00DC5E59"/>
    <w:rsid w:val="00DC5F4D"/>
    <w:rsid w:val="00DC6049"/>
    <w:rsid w:val="00DC7703"/>
    <w:rsid w:val="00DC7A23"/>
    <w:rsid w:val="00DC7D5D"/>
    <w:rsid w:val="00DD006B"/>
    <w:rsid w:val="00DD0300"/>
    <w:rsid w:val="00DD0474"/>
    <w:rsid w:val="00DD0F19"/>
    <w:rsid w:val="00DD0F33"/>
    <w:rsid w:val="00DD13A7"/>
    <w:rsid w:val="00DD1C06"/>
    <w:rsid w:val="00DD1CEB"/>
    <w:rsid w:val="00DD1CF8"/>
    <w:rsid w:val="00DD1EC2"/>
    <w:rsid w:val="00DD203A"/>
    <w:rsid w:val="00DD2C45"/>
    <w:rsid w:val="00DD2C8F"/>
    <w:rsid w:val="00DD3065"/>
    <w:rsid w:val="00DD49D9"/>
    <w:rsid w:val="00DD5051"/>
    <w:rsid w:val="00DD52B0"/>
    <w:rsid w:val="00DD5885"/>
    <w:rsid w:val="00DD6449"/>
    <w:rsid w:val="00DD6B9B"/>
    <w:rsid w:val="00DD6F0C"/>
    <w:rsid w:val="00DD722E"/>
    <w:rsid w:val="00DD7894"/>
    <w:rsid w:val="00DD7FDB"/>
    <w:rsid w:val="00DE09BD"/>
    <w:rsid w:val="00DE192D"/>
    <w:rsid w:val="00DE1DEB"/>
    <w:rsid w:val="00DE22B6"/>
    <w:rsid w:val="00DE2A2D"/>
    <w:rsid w:val="00DE2D0E"/>
    <w:rsid w:val="00DE3BE7"/>
    <w:rsid w:val="00DE48F7"/>
    <w:rsid w:val="00DE493C"/>
    <w:rsid w:val="00DE4C38"/>
    <w:rsid w:val="00DE4F96"/>
    <w:rsid w:val="00DE5E3F"/>
    <w:rsid w:val="00DE64BD"/>
    <w:rsid w:val="00DE6750"/>
    <w:rsid w:val="00DE6CBF"/>
    <w:rsid w:val="00DE6E93"/>
    <w:rsid w:val="00DE7056"/>
    <w:rsid w:val="00DE741E"/>
    <w:rsid w:val="00DE7537"/>
    <w:rsid w:val="00DE757C"/>
    <w:rsid w:val="00DE7625"/>
    <w:rsid w:val="00DE7B04"/>
    <w:rsid w:val="00DE7E26"/>
    <w:rsid w:val="00DE7F2F"/>
    <w:rsid w:val="00DF0385"/>
    <w:rsid w:val="00DF06CE"/>
    <w:rsid w:val="00DF0C2E"/>
    <w:rsid w:val="00DF0DD3"/>
    <w:rsid w:val="00DF0FC6"/>
    <w:rsid w:val="00DF0FF9"/>
    <w:rsid w:val="00DF1AE7"/>
    <w:rsid w:val="00DF1C85"/>
    <w:rsid w:val="00DF1D26"/>
    <w:rsid w:val="00DF33FF"/>
    <w:rsid w:val="00DF4054"/>
    <w:rsid w:val="00DF4090"/>
    <w:rsid w:val="00DF4205"/>
    <w:rsid w:val="00DF4940"/>
    <w:rsid w:val="00DF4D84"/>
    <w:rsid w:val="00DF4E47"/>
    <w:rsid w:val="00DF5004"/>
    <w:rsid w:val="00DF6657"/>
    <w:rsid w:val="00DF6C08"/>
    <w:rsid w:val="00DF6E32"/>
    <w:rsid w:val="00DF7018"/>
    <w:rsid w:val="00DF768C"/>
    <w:rsid w:val="00DF7885"/>
    <w:rsid w:val="00DF78A8"/>
    <w:rsid w:val="00DF7960"/>
    <w:rsid w:val="00DF7EC8"/>
    <w:rsid w:val="00E0008E"/>
    <w:rsid w:val="00E0014A"/>
    <w:rsid w:val="00E00423"/>
    <w:rsid w:val="00E00808"/>
    <w:rsid w:val="00E009BB"/>
    <w:rsid w:val="00E00CAE"/>
    <w:rsid w:val="00E00F6F"/>
    <w:rsid w:val="00E016F8"/>
    <w:rsid w:val="00E01792"/>
    <w:rsid w:val="00E01905"/>
    <w:rsid w:val="00E01F32"/>
    <w:rsid w:val="00E02595"/>
    <w:rsid w:val="00E02D71"/>
    <w:rsid w:val="00E02FBC"/>
    <w:rsid w:val="00E030DA"/>
    <w:rsid w:val="00E03595"/>
    <w:rsid w:val="00E035E5"/>
    <w:rsid w:val="00E03A90"/>
    <w:rsid w:val="00E03F93"/>
    <w:rsid w:val="00E040C3"/>
    <w:rsid w:val="00E045F9"/>
    <w:rsid w:val="00E0504E"/>
    <w:rsid w:val="00E0519C"/>
    <w:rsid w:val="00E05270"/>
    <w:rsid w:val="00E05416"/>
    <w:rsid w:val="00E05443"/>
    <w:rsid w:val="00E060BE"/>
    <w:rsid w:val="00E06523"/>
    <w:rsid w:val="00E0657C"/>
    <w:rsid w:val="00E07DBD"/>
    <w:rsid w:val="00E07DD9"/>
    <w:rsid w:val="00E07F9A"/>
    <w:rsid w:val="00E10049"/>
    <w:rsid w:val="00E10068"/>
    <w:rsid w:val="00E10755"/>
    <w:rsid w:val="00E10946"/>
    <w:rsid w:val="00E10A1F"/>
    <w:rsid w:val="00E10C55"/>
    <w:rsid w:val="00E10DD9"/>
    <w:rsid w:val="00E11542"/>
    <w:rsid w:val="00E124FF"/>
    <w:rsid w:val="00E1260E"/>
    <w:rsid w:val="00E12A4B"/>
    <w:rsid w:val="00E13104"/>
    <w:rsid w:val="00E132AA"/>
    <w:rsid w:val="00E14158"/>
    <w:rsid w:val="00E141BC"/>
    <w:rsid w:val="00E143C8"/>
    <w:rsid w:val="00E14532"/>
    <w:rsid w:val="00E14853"/>
    <w:rsid w:val="00E14A1B"/>
    <w:rsid w:val="00E14BD4"/>
    <w:rsid w:val="00E15527"/>
    <w:rsid w:val="00E15D15"/>
    <w:rsid w:val="00E15D22"/>
    <w:rsid w:val="00E16007"/>
    <w:rsid w:val="00E164FF"/>
    <w:rsid w:val="00E16B88"/>
    <w:rsid w:val="00E16CBF"/>
    <w:rsid w:val="00E16D8F"/>
    <w:rsid w:val="00E17BAA"/>
    <w:rsid w:val="00E2004C"/>
    <w:rsid w:val="00E2014F"/>
    <w:rsid w:val="00E20A6D"/>
    <w:rsid w:val="00E21F7F"/>
    <w:rsid w:val="00E22463"/>
    <w:rsid w:val="00E22911"/>
    <w:rsid w:val="00E231DF"/>
    <w:rsid w:val="00E23723"/>
    <w:rsid w:val="00E24774"/>
    <w:rsid w:val="00E24BAE"/>
    <w:rsid w:val="00E25164"/>
    <w:rsid w:val="00E25EEB"/>
    <w:rsid w:val="00E2607A"/>
    <w:rsid w:val="00E270A2"/>
    <w:rsid w:val="00E275E7"/>
    <w:rsid w:val="00E2782B"/>
    <w:rsid w:val="00E30796"/>
    <w:rsid w:val="00E307E6"/>
    <w:rsid w:val="00E30A66"/>
    <w:rsid w:val="00E30D14"/>
    <w:rsid w:val="00E31274"/>
    <w:rsid w:val="00E314F3"/>
    <w:rsid w:val="00E319E0"/>
    <w:rsid w:val="00E31F32"/>
    <w:rsid w:val="00E32268"/>
    <w:rsid w:val="00E32370"/>
    <w:rsid w:val="00E32823"/>
    <w:rsid w:val="00E328D5"/>
    <w:rsid w:val="00E329CF"/>
    <w:rsid w:val="00E335B2"/>
    <w:rsid w:val="00E33EF8"/>
    <w:rsid w:val="00E349E5"/>
    <w:rsid w:val="00E3503D"/>
    <w:rsid w:val="00E3573E"/>
    <w:rsid w:val="00E360E9"/>
    <w:rsid w:val="00E36949"/>
    <w:rsid w:val="00E36ABE"/>
    <w:rsid w:val="00E36F72"/>
    <w:rsid w:val="00E37DE8"/>
    <w:rsid w:val="00E40027"/>
    <w:rsid w:val="00E40753"/>
    <w:rsid w:val="00E4089F"/>
    <w:rsid w:val="00E41110"/>
    <w:rsid w:val="00E41782"/>
    <w:rsid w:val="00E41A14"/>
    <w:rsid w:val="00E41D8B"/>
    <w:rsid w:val="00E425E3"/>
    <w:rsid w:val="00E427A9"/>
    <w:rsid w:val="00E42882"/>
    <w:rsid w:val="00E432E1"/>
    <w:rsid w:val="00E44AE5"/>
    <w:rsid w:val="00E44BDF"/>
    <w:rsid w:val="00E44D30"/>
    <w:rsid w:val="00E45089"/>
    <w:rsid w:val="00E45631"/>
    <w:rsid w:val="00E45FF8"/>
    <w:rsid w:val="00E46213"/>
    <w:rsid w:val="00E4648C"/>
    <w:rsid w:val="00E469C6"/>
    <w:rsid w:val="00E46BC7"/>
    <w:rsid w:val="00E470DA"/>
    <w:rsid w:val="00E47694"/>
    <w:rsid w:val="00E47862"/>
    <w:rsid w:val="00E47AC4"/>
    <w:rsid w:val="00E47B2D"/>
    <w:rsid w:val="00E507B6"/>
    <w:rsid w:val="00E509C2"/>
    <w:rsid w:val="00E5164D"/>
    <w:rsid w:val="00E52F1B"/>
    <w:rsid w:val="00E536C0"/>
    <w:rsid w:val="00E53883"/>
    <w:rsid w:val="00E53A39"/>
    <w:rsid w:val="00E54319"/>
    <w:rsid w:val="00E54CD1"/>
    <w:rsid w:val="00E54E2D"/>
    <w:rsid w:val="00E54E41"/>
    <w:rsid w:val="00E55CDF"/>
    <w:rsid w:val="00E5610B"/>
    <w:rsid w:val="00E56608"/>
    <w:rsid w:val="00E57140"/>
    <w:rsid w:val="00E57A2B"/>
    <w:rsid w:val="00E57B47"/>
    <w:rsid w:val="00E61159"/>
    <w:rsid w:val="00E615DA"/>
    <w:rsid w:val="00E6202F"/>
    <w:rsid w:val="00E622BE"/>
    <w:rsid w:val="00E62399"/>
    <w:rsid w:val="00E623C5"/>
    <w:rsid w:val="00E62999"/>
    <w:rsid w:val="00E62B7D"/>
    <w:rsid w:val="00E6346B"/>
    <w:rsid w:val="00E63655"/>
    <w:rsid w:val="00E63A20"/>
    <w:rsid w:val="00E63D10"/>
    <w:rsid w:val="00E6435D"/>
    <w:rsid w:val="00E64E6A"/>
    <w:rsid w:val="00E66807"/>
    <w:rsid w:val="00E66DD0"/>
    <w:rsid w:val="00E677AF"/>
    <w:rsid w:val="00E67844"/>
    <w:rsid w:val="00E67C89"/>
    <w:rsid w:val="00E67F4C"/>
    <w:rsid w:val="00E706B0"/>
    <w:rsid w:val="00E70BF8"/>
    <w:rsid w:val="00E712AE"/>
    <w:rsid w:val="00E715F5"/>
    <w:rsid w:val="00E716B7"/>
    <w:rsid w:val="00E72234"/>
    <w:rsid w:val="00E722DA"/>
    <w:rsid w:val="00E72308"/>
    <w:rsid w:val="00E72573"/>
    <w:rsid w:val="00E739C9"/>
    <w:rsid w:val="00E73C62"/>
    <w:rsid w:val="00E744AF"/>
    <w:rsid w:val="00E74A43"/>
    <w:rsid w:val="00E74E36"/>
    <w:rsid w:val="00E7538F"/>
    <w:rsid w:val="00E753E2"/>
    <w:rsid w:val="00E76002"/>
    <w:rsid w:val="00E76533"/>
    <w:rsid w:val="00E76556"/>
    <w:rsid w:val="00E76597"/>
    <w:rsid w:val="00E76873"/>
    <w:rsid w:val="00E76FD9"/>
    <w:rsid w:val="00E7735B"/>
    <w:rsid w:val="00E774A0"/>
    <w:rsid w:val="00E778BE"/>
    <w:rsid w:val="00E77B93"/>
    <w:rsid w:val="00E801C6"/>
    <w:rsid w:val="00E80F2D"/>
    <w:rsid w:val="00E81117"/>
    <w:rsid w:val="00E8121F"/>
    <w:rsid w:val="00E8145B"/>
    <w:rsid w:val="00E81484"/>
    <w:rsid w:val="00E828A3"/>
    <w:rsid w:val="00E82EDA"/>
    <w:rsid w:val="00E82EF4"/>
    <w:rsid w:val="00E8360D"/>
    <w:rsid w:val="00E837EE"/>
    <w:rsid w:val="00E837FA"/>
    <w:rsid w:val="00E83C6E"/>
    <w:rsid w:val="00E83EAB"/>
    <w:rsid w:val="00E83FB2"/>
    <w:rsid w:val="00E8424A"/>
    <w:rsid w:val="00E847E2"/>
    <w:rsid w:val="00E85856"/>
    <w:rsid w:val="00E85A77"/>
    <w:rsid w:val="00E85EF5"/>
    <w:rsid w:val="00E86097"/>
    <w:rsid w:val="00E869BD"/>
    <w:rsid w:val="00E86BF3"/>
    <w:rsid w:val="00E87176"/>
    <w:rsid w:val="00E8755F"/>
    <w:rsid w:val="00E87B99"/>
    <w:rsid w:val="00E90478"/>
    <w:rsid w:val="00E91339"/>
    <w:rsid w:val="00E91485"/>
    <w:rsid w:val="00E91880"/>
    <w:rsid w:val="00E92BC8"/>
    <w:rsid w:val="00E938F2"/>
    <w:rsid w:val="00E93D93"/>
    <w:rsid w:val="00E941AA"/>
    <w:rsid w:val="00E94403"/>
    <w:rsid w:val="00E94C4D"/>
    <w:rsid w:val="00E95001"/>
    <w:rsid w:val="00E9540F"/>
    <w:rsid w:val="00E9563A"/>
    <w:rsid w:val="00E95E50"/>
    <w:rsid w:val="00E960FD"/>
    <w:rsid w:val="00E96DEB"/>
    <w:rsid w:val="00E9715D"/>
    <w:rsid w:val="00E97950"/>
    <w:rsid w:val="00E97E32"/>
    <w:rsid w:val="00EA03CB"/>
    <w:rsid w:val="00EA06FD"/>
    <w:rsid w:val="00EA0871"/>
    <w:rsid w:val="00EA0C68"/>
    <w:rsid w:val="00EA1104"/>
    <w:rsid w:val="00EA1589"/>
    <w:rsid w:val="00EA1725"/>
    <w:rsid w:val="00EA1F0F"/>
    <w:rsid w:val="00EA1FCF"/>
    <w:rsid w:val="00EA2A08"/>
    <w:rsid w:val="00EA34F9"/>
    <w:rsid w:val="00EA3BC7"/>
    <w:rsid w:val="00EA4BF5"/>
    <w:rsid w:val="00EA5184"/>
    <w:rsid w:val="00EA56BD"/>
    <w:rsid w:val="00EA5754"/>
    <w:rsid w:val="00EA5A2B"/>
    <w:rsid w:val="00EA67CE"/>
    <w:rsid w:val="00EA6D40"/>
    <w:rsid w:val="00EA75A5"/>
    <w:rsid w:val="00EA7926"/>
    <w:rsid w:val="00EB050D"/>
    <w:rsid w:val="00EB0A47"/>
    <w:rsid w:val="00EB1249"/>
    <w:rsid w:val="00EB170A"/>
    <w:rsid w:val="00EB191F"/>
    <w:rsid w:val="00EB2007"/>
    <w:rsid w:val="00EB29E4"/>
    <w:rsid w:val="00EB2EE0"/>
    <w:rsid w:val="00EB3220"/>
    <w:rsid w:val="00EB33C8"/>
    <w:rsid w:val="00EB342A"/>
    <w:rsid w:val="00EB3572"/>
    <w:rsid w:val="00EB409D"/>
    <w:rsid w:val="00EB415E"/>
    <w:rsid w:val="00EB4258"/>
    <w:rsid w:val="00EB526B"/>
    <w:rsid w:val="00EB54BD"/>
    <w:rsid w:val="00EB5501"/>
    <w:rsid w:val="00EB5803"/>
    <w:rsid w:val="00EB5C40"/>
    <w:rsid w:val="00EB5F7A"/>
    <w:rsid w:val="00EB6B89"/>
    <w:rsid w:val="00EB6C99"/>
    <w:rsid w:val="00EB70E8"/>
    <w:rsid w:val="00EB7169"/>
    <w:rsid w:val="00EB7BEC"/>
    <w:rsid w:val="00EC0101"/>
    <w:rsid w:val="00EC0167"/>
    <w:rsid w:val="00EC02EF"/>
    <w:rsid w:val="00EC0AD1"/>
    <w:rsid w:val="00EC0D54"/>
    <w:rsid w:val="00EC0E1D"/>
    <w:rsid w:val="00EC1C3B"/>
    <w:rsid w:val="00EC24DA"/>
    <w:rsid w:val="00EC2739"/>
    <w:rsid w:val="00EC28EE"/>
    <w:rsid w:val="00EC2A0B"/>
    <w:rsid w:val="00EC2A6B"/>
    <w:rsid w:val="00EC3C25"/>
    <w:rsid w:val="00EC4918"/>
    <w:rsid w:val="00EC4CCC"/>
    <w:rsid w:val="00EC4DA8"/>
    <w:rsid w:val="00EC55FB"/>
    <w:rsid w:val="00EC58F5"/>
    <w:rsid w:val="00EC5D94"/>
    <w:rsid w:val="00EC6070"/>
    <w:rsid w:val="00EC6129"/>
    <w:rsid w:val="00EC6715"/>
    <w:rsid w:val="00EC68D1"/>
    <w:rsid w:val="00EC6A02"/>
    <w:rsid w:val="00EC6F86"/>
    <w:rsid w:val="00ED06A4"/>
    <w:rsid w:val="00ED0ACF"/>
    <w:rsid w:val="00ED13D0"/>
    <w:rsid w:val="00ED141A"/>
    <w:rsid w:val="00ED1568"/>
    <w:rsid w:val="00ED1AB3"/>
    <w:rsid w:val="00ED1B07"/>
    <w:rsid w:val="00ED1FAF"/>
    <w:rsid w:val="00ED244C"/>
    <w:rsid w:val="00ED26A1"/>
    <w:rsid w:val="00ED2C69"/>
    <w:rsid w:val="00ED3619"/>
    <w:rsid w:val="00ED3642"/>
    <w:rsid w:val="00ED378B"/>
    <w:rsid w:val="00ED41CA"/>
    <w:rsid w:val="00ED4368"/>
    <w:rsid w:val="00ED47ED"/>
    <w:rsid w:val="00ED508B"/>
    <w:rsid w:val="00ED57A9"/>
    <w:rsid w:val="00ED58B8"/>
    <w:rsid w:val="00ED5A52"/>
    <w:rsid w:val="00ED5D9E"/>
    <w:rsid w:val="00ED6103"/>
    <w:rsid w:val="00ED68EA"/>
    <w:rsid w:val="00ED6C3D"/>
    <w:rsid w:val="00ED6C7E"/>
    <w:rsid w:val="00ED78B0"/>
    <w:rsid w:val="00ED7A5B"/>
    <w:rsid w:val="00ED7F80"/>
    <w:rsid w:val="00EE02F0"/>
    <w:rsid w:val="00EE0307"/>
    <w:rsid w:val="00EE0914"/>
    <w:rsid w:val="00EE0B61"/>
    <w:rsid w:val="00EE104B"/>
    <w:rsid w:val="00EE1270"/>
    <w:rsid w:val="00EE24E8"/>
    <w:rsid w:val="00EE2775"/>
    <w:rsid w:val="00EE279B"/>
    <w:rsid w:val="00EE2E6D"/>
    <w:rsid w:val="00EE4108"/>
    <w:rsid w:val="00EE4665"/>
    <w:rsid w:val="00EE4BA3"/>
    <w:rsid w:val="00EE50EF"/>
    <w:rsid w:val="00EE54BA"/>
    <w:rsid w:val="00EE5666"/>
    <w:rsid w:val="00EE606F"/>
    <w:rsid w:val="00EE67E3"/>
    <w:rsid w:val="00EE6B89"/>
    <w:rsid w:val="00EE6C1E"/>
    <w:rsid w:val="00EE7C23"/>
    <w:rsid w:val="00EE7C62"/>
    <w:rsid w:val="00EE7F00"/>
    <w:rsid w:val="00EE7F81"/>
    <w:rsid w:val="00EF001F"/>
    <w:rsid w:val="00EF03A0"/>
    <w:rsid w:val="00EF04C2"/>
    <w:rsid w:val="00EF11AF"/>
    <w:rsid w:val="00EF1414"/>
    <w:rsid w:val="00EF15CF"/>
    <w:rsid w:val="00EF1850"/>
    <w:rsid w:val="00EF1B8A"/>
    <w:rsid w:val="00EF266D"/>
    <w:rsid w:val="00EF3939"/>
    <w:rsid w:val="00EF405F"/>
    <w:rsid w:val="00EF477B"/>
    <w:rsid w:val="00EF4A22"/>
    <w:rsid w:val="00EF50EC"/>
    <w:rsid w:val="00EF698D"/>
    <w:rsid w:val="00EF73F9"/>
    <w:rsid w:val="00EF79F5"/>
    <w:rsid w:val="00EF7CDB"/>
    <w:rsid w:val="00F00504"/>
    <w:rsid w:val="00F00ECD"/>
    <w:rsid w:val="00F00FF5"/>
    <w:rsid w:val="00F011CD"/>
    <w:rsid w:val="00F01321"/>
    <w:rsid w:val="00F01550"/>
    <w:rsid w:val="00F0227A"/>
    <w:rsid w:val="00F024BF"/>
    <w:rsid w:val="00F02594"/>
    <w:rsid w:val="00F02E0D"/>
    <w:rsid w:val="00F0456B"/>
    <w:rsid w:val="00F04AC7"/>
    <w:rsid w:val="00F04D42"/>
    <w:rsid w:val="00F051B3"/>
    <w:rsid w:val="00F05438"/>
    <w:rsid w:val="00F05E25"/>
    <w:rsid w:val="00F06505"/>
    <w:rsid w:val="00F06785"/>
    <w:rsid w:val="00F069D2"/>
    <w:rsid w:val="00F06C0C"/>
    <w:rsid w:val="00F06D99"/>
    <w:rsid w:val="00F0727E"/>
    <w:rsid w:val="00F07437"/>
    <w:rsid w:val="00F07691"/>
    <w:rsid w:val="00F076FC"/>
    <w:rsid w:val="00F0790D"/>
    <w:rsid w:val="00F10362"/>
    <w:rsid w:val="00F10884"/>
    <w:rsid w:val="00F10913"/>
    <w:rsid w:val="00F112C8"/>
    <w:rsid w:val="00F112EE"/>
    <w:rsid w:val="00F12313"/>
    <w:rsid w:val="00F129A0"/>
    <w:rsid w:val="00F132EE"/>
    <w:rsid w:val="00F1346C"/>
    <w:rsid w:val="00F137CF"/>
    <w:rsid w:val="00F1407B"/>
    <w:rsid w:val="00F14514"/>
    <w:rsid w:val="00F145A1"/>
    <w:rsid w:val="00F15297"/>
    <w:rsid w:val="00F15CC1"/>
    <w:rsid w:val="00F160F9"/>
    <w:rsid w:val="00F16314"/>
    <w:rsid w:val="00F17016"/>
    <w:rsid w:val="00F170FB"/>
    <w:rsid w:val="00F17277"/>
    <w:rsid w:val="00F17306"/>
    <w:rsid w:val="00F17C8E"/>
    <w:rsid w:val="00F20736"/>
    <w:rsid w:val="00F21181"/>
    <w:rsid w:val="00F2155E"/>
    <w:rsid w:val="00F22155"/>
    <w:rsid w:val="00F22B94"/>
    <w:rsid w:val="00F22C96"/>
    <w:rsid w:val="00F23831"/>
    <w:rsid w:val="00F23ABD"/>
    <w:rsid w:val="00F23D75"/>
    <w:rsid w:val="00F23DD4"/>
    <w:rsid w:val="00F241E9"/>
    <w:rsid w:val="00F25422"/>
    <w:rsid w:val="00F258CD"/>
    <w:rsid w:val="00F25B33"/>
    <w:rsid w:val="00F25E47"/>
    <w:rsid w:val="00F2617E"/>
    <w:rsid w:val="00F264AC"/>
    <w:rsid w:val="00F26511"/>
    <w:rsid w:val="00F2651E"/>
    <w:rsid w:val="00F2663B"/>
    <w:rsid w:val="00F26B86"/>
    <w:rsid w:val="00F26F4A"/>
    <w:rsid w:val="00F26FBE"/>
    <w:rsid w:val="00F27386"/>
    <w:rsid w:val="00F27C8B"/>
    <w:rsid w:val="00F31A2D"/>
    <w:rsid w:val="00F31FB5"/>
    <w:rsid w:val="00F32022"/>
    <w:rsid w:val="00F3264D"/>
    <w:rsid w:val="00F32ADB"/>
    <w:rsid w:val="00F32C83"/>
    <w:rsid w:val="00F32E90"/>
    <w:rsid w:val="00F332CB"/>
    <w:rsid w:val="00F33518"/>
    <w:rsid w:val="00F33D88"/>
    <w:rsid w:val="00F33ED1"/>
    <w:rsid w:val="00F34476"/>
    <w:rsid w:val="00F344C1"/>
    <w:rsid w:val="00F346E2"/>
    <w:rsid w:val="00F34D6D"/>
    <w:rsid w:val="00F352B0"/>
    <w:rsid w:val="00F35516"/>
    <w:rsid w:val="00F35662"/>
    <w:rsid w:val="00F3651F"/>
    <w:rsid w:val="00F36B47"/>
    <w:rsid w:val="00F374C5"/>
    <w:rsid w:val="00F374EB"/>
    <w:rsid w:val="00F37E1D"/>
    <w:rsid w:val="00F4010F"/>
    <w:rsid w:val="00F401BB"/>
    <w:rsid w:val="00F407C8"/>
    <w:rsid w:val="00F40D84"/>
    <w:rsid w:val="00F41190"/>
    <w:rsid w:val="00F414D4"/>
    <w:rsid w:val="00F42DDC"/>
    <w:rsid w:val="00F430DD"/>
    <w:rsid w:val="00F43147"/>
    <w:rsid w:val="00F433D4"/>
    <w:rsid w:val="00F4386D"/>
    <w:rsid w:val="00F44274"/>
    <w:rsid w:val="00F45231"/>
    <w:rsid w:val="00F45529"/>
    <w:rsid w:val="00F4578B"/>
    <w:rsid w:val="00F468EB"/>
    <w:rsid w:val="00F4698E"/>
    <w:rsid w:val="00F47305"/>
    <w:rsid w:val="00F474EA"/>
    <w:rsid w:val="00F47832"/>
    <w:rsid w:val="00F47AED"/>
    <w:rsid w:val="00F47F57"/>
    <w:rsid w:val="00F503E7"/>
    <w:rsid w:val="00F50D5D"/>
    <w:rsid w:val="00F5148C"/>
    <w:rsid w:val="00F51494"/>
    <w:rsid w:val="00F51C2F"/>
    <w:rsid w:val="00F51E34"/>
    <w:rsid w:val="00F525B1"/>
    <w:rsid w:val="00F52650"/>
    <w:rsid w:val="00F526D5"/>
    <w:rsid w:val="00F526E3"/>
    <w:rsid w:val="00F53022"/>
    <w:rsid w:val="00F549CF"/>
    <w:rsid w:val="00F54A07"/>
    <w:rsid w:val="00F54FD7"/>
    <w:rsid w:val="00F5507C"/>
    <w:rsid w:val="00F556BA"/>
    <w:rsid w:val="00F56576"/>
    <w:rsid w:val="00F5697B"/>
    <w:rsid w:val="00F57038"/>
    <w:rsid w:val="00F570C9"/>
    <w:rsid w:val="00F5782A"/>
    <w:rsid w:val="00F57B4C"/>
    <w:rsid w:val="00F605C6"/>
    <w:rsid w:val="00F60C57"/>
    <w:rsid w:val="00F60C95"/>
    <w:rsid w:val="00F61178"/>
    <w:rsid w:val="00F61440"/>
    <w:rsid w:val="00F62357"/>
    <w:rsid w:val="00F6248B"/>
    <w:rsid w:val="00F625A6"/>
    <w:rsid w:val="00F625C1"/>
    <w:rsid w:val="00F62BE2"/>
    <w:rsid w:val="00F634DE"/>
    <w:rsid w:val="00F63ED9"/>
    <w:rsid w:val="00F64014"/>
    <w:rsid w:val="00F64345"/>
    <w:rsid w:val="00F645E3"/>
    <w:rsid w:val="00F65272"/>
    <w:rsid w:val="00F65626"/>
    <w:rsid w:val="00F65771"/>
    <w:rsid w:val="00F65FC8"/>
    <w:rsid w:val="00F65FE9"/>
    <w:rsid w:val="00F6626C"/>
    <w:rsid w:val="00F66348"/>
    <w:rsid w:val="00F6634C"/>
    <w:rsid w:val="00F66368"/>
    <w:rsid w:val="00F66DA0"/>
    <w:rsid w:val="00F67267"/>
    <w:rsid w:val="00F6756A"/>
    <w:rsid w:val="00F70DA2"/>
    <w:rsid w:val="00F7101E"/>
    <w:rsid w:val="00F71455"/>
    <w:rsid w:val="00F71F57"/>
    <w:rsid w:val="00F7282D"/>
    <w:rsid w:val="00F728D4"/>
    <w:rsid w:val="00F72F7B"/>
    <w:rsid w:val="00F730BE"/>
    <w:rsid w:val="00F735D8"/>
    <w:rsid w:val="00F73932"/>
    <w:rsid w:val="00F73AF4"/>
    <w:rsid w:val="00F73DB6"/>
    <w:rsid w:val="00F746C9"/>
    <w:rsid w:val="00F7667C"/>
    <w:rsid w:val="00F77116"/>
    <w:rsid w:val="00F773B6"/>
    <w:rsid w:val="00F774D7"/>
    <w:rsid w:val="00F778D3"/>
    <w:rsid w:val="00F77FA5"/>
    <w:rsid w:val="00F80A0E"/>
    <w:rsid w:val="00F8106F"/>
    <w:rsid w:val="00F81743"/>
    <w:rsid w:val="00F822BA"/>
    <w:rsid w:val="00F825D8"/>
    <w:rsid w:val="00F82886"/>
    <w:rsid w:val="00F82C0C"/>
    <w:rsid w:val="00F82E18"/>
    <w:rsid w:val="00F833D0"/>
    <w:rsid w:val="00F83462"/>
    <w:rsid w:val="00F83A9D"/>
    <w:rsid w:val="00F84E63"/>
    <w:rsid w:val="00F85224"/>
    <w:rsid w:val="00F85451"/>
    <w:rsid w:val="00F85EAE"/>
    <w:rsid w:val="00F85FEA"/>
    <w:rsid w:val="00F8717B"/>
    <w:rsid w:val="00F8726C"/>
    <w:rsid w:val="00F87FA8"/>
    <w:rsid w:val="00F9055D"/>
    <w:rsid w:val="00F90F4C"/>
    <w:rsid w:val="00F91034"/>
    <w:rsid w:val="00F915C3"/>
    <w:rsid w:val="00F91981"/>
    <w:rsid w:val="00F91F91"/>
    <w:rsid w:val="00F926BF"/>
    <w:rsid w:val="00F926F6"/>
    <w:rsid w:val="00F92893"/>
    <w:rsid w:val="00F928F4"/>
    <w:rsid w:val="00F92EA2"/>
    <w:rsid w:val="00F92EE8"/>
    <w:rsid w:val="00F92F35"/>
    <w:rsid w:val="00F9301E"/>
    <w:rsid w:val="00F93304"/>
    <w:rsid w:val="00F938EA"/>
    <w:rsid w:val="00F93FC9"/>
    <w:rsid w:val="00F9473A"/>
    <w:rsid w:val="00F94B82"/>
    <w:rsid w:val="00F94D5A"/>
    <w:rsid w:val="00F9677C"/>
    <w:rsid w:val="00F96B94"/>
    <w:rsid w:val="00F9767B"/>
    <w:rsid w:val="00F977CD"/>
    <w:rsid w:val="00F97AD7"/>
    <w:rsid w:val="00F97D03"/>
    <w:rsid w:val="00FA0184"/>
    <w:rsid w:val="00FA021D"/>
    <w:rsid w:val="00FA09E7"/>
    <w:rsid w:val="00FA0DDD"/>
    <w:rsid w:val="00FA0E40"/>
    <w:rsid w:val="00FA116B"/>
    <w:rsid w:val="00FA1391"/>
    <w:rsid w:val="00FA17DF"/>
    <w:rsid w:val="00FA184D"/>
    <w:rsid w:val="00FA18B1"/>
    <w:rsid w:val="00FA21EE"/>
    <w:rsid w:val="00FA3313"/>
    <w:rsid w:val="00FA3808"/>
    <w:rsid w:val="00FA3BE2"/>
    <w:rsid w:val="00FA3DB2"/>
    <w:rsid w:val="00FA42AD"/>
    <w:rsid w:val="00FA435A"/>
    <w:rsid w:val="00FA44E4"/>
    <w:rsid w:val="00FA4CDB"/>
    <w:rsid w:val="00FA54E7"/>
    <w:rsid w:val="00FA634D"/>
    <w:rsid w:val="00FA724C"/>
    <w:rsid w:val="00FA733E"/>
    <w:rsid w:val="00FB13B3"/>
    <w:rsid w:val="00FB1B77"/>
    <w:rsid w:val="00FB37B0"/>
    <w:rsid w:val="00FB4048"/>
    <w:rsid w:val="00FB4DED"/>
    <w:rsid w:val="00FB5148"/>
    <w:rsid w:val="00FB5621"/>
    <w:rsid w:val="00FB59F2"/>
    <w:rsid w:val="00FB5A6D"/>
    <w:rsid w:val="00FB5D41"/>
    <w:rsid w:val="00FB727A"/>
    <w:rsid w:val="00FC010D"/>
    <w:rsid w:val="00FC2496"/>
    <w:rsid w:val="00FC26D7"/>
    <w:rsid w:val="00FC284C"/>
    <w:rsid w:val="00FC312D"/>
    <w:rsid w:val="00FC329B"/>
    <w:rsid w:val="00FC422B"/>
    <w:rsid w:val="00FC54C3"/>
    <w:rsid w:val="00FC55E3"/>
    <w:rsid w:val="00FC6480"/>
    <w:rsid w:val="00FC6A8F"/>
    <w:rsid w:val="00FC704E"/>
    <w:rsid w:val="00FC749A"/>
    <w:rsid w:val="00FC74B5"/>
    <w:rsid w:val="00FC78B9"/>
    <w:rsid w:val="00FC7B01"/>
    <w:rsid w:val="00FC7BF0"/>
    <w:rsid w:val="00FD0976"/>
    <w:rsid w:val="00FD0E79"/>
    <w:rsid w:val="00FD0ECB"/>
    <w:rsid w:val="00FD146F"/>
    <w:rsid w:val="00FD15A3"/>
    <w:rsid w:val="00FD1934"/>
    <w:rsid w:val="00FD1E6A"/>
    <w:rsid w:val="00FD2019"/>
    <w:rsid w:val="00FD2243"/>
    <w:rsid w:val="00FD29E0"/>
    <w:rsid w:val="00FD3754"/>
    <w:rsid w:val="00FD40E2"/>
    <w:rsid w:val="00FD48AB"/>
    <w:rsid w:val="00FD599E"/>
    <w:rsid w:val="00FD63BC"/>
    <w:rsid w:val="00FD63F0"/>
    <w:rsid w:val="00FD6795"/>
    <w:rsid w:val="00FD696A"/>
    <w:rsid w:val="00FD6B61"/>
    <w:rsid w:val="00FD6B98"/>
    <w:rsid w:val="00FD6C0B"/>
    <w:rsid w:val="00FD6E84"/>
    <w:rsid w:val="00FD7270"/>
    <w:rsid w:val="00FD730C"/>
    <w:rsid w:val="00FD75AF"/>
    <w:rsid w:val="00FD7D5F"/>
    <w:rsid w:val="00FE0011"/>
    <w:rsid w:val="00FE029A"/>
    <w:rsid w:val="00FE11AC"/>
    <w:rsid w:val="00FE1200"/>
    <w:rsid w:val="00FE1363"/>
    <w:rsid w:val="00FE1557"/>
    <w:rsid w:val="00FE15C3"/>
    <w:rsid w:val="00FE15F7"/>
    <w:rsid w:val="00FE2918"/>
    <w:rsid w:val="00FE29F1"/>
    <w:rsid w:val="00FE39E7"/>
    <w:rsid w:val="00FE3BD2"/>
    <w:rsid w:val="00FE3BF4"/>
    <w:rsid w:val="00FE3C87"/>
    <w:rsid w:val="00FE42C9"/>
    <w:rsid w:val="00FE4948"/>
    <w:rsid w:val="00FE5036"/>
    <w:rsid w:val="00FE5478"/>
    <w:rsid w:val="00FE578E"/>
    <w:rsid w:val="00FE582E"/>
    <w:rsid w:val="00FE65E7"/>
    <w:rsid w:val="00FE7A95"/>
    <w:rsid w:val="00FE7C49"/>
    <w:rsid w:val="00FE7CEC"/>
    <w:rsid w:val="00FF022E"/>
    <w:rsid w:val="00FF09DB"/>
    <w:rsid w:val="00FF0FF6"/>
    <w:rsid w:val="00FF1152"/>
    <w:rsid w:val="00FF1237"/>
    <w:rsid w:val="00FF1E3C"/>
    <w:rsid w:val="00FF2786"/>
    <w:rsid w:val="00FF2A5D"/>
    <w:rsid w:val="00FF2DE8"/>
    <w:rsid w:val="00FF3183"/>
    <w:rsid w:val="00FF32EA"/>
    <w:rsid w:val="00FF4FD4"/>
    <w:rsid w:val="00FF5B2E"/>
    <w:rsid w:val="00FF5FB2"/>
    <w:rsid w:val="00FF6120"/>
    <w:rsid w:val="00FF6516"/>
    <w:rsid w:val="00FF6AC7"/>
    <w:rsid w:val="00FF7C1F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18"/>
    <w:pPr>
      <w:jc w:val="both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D75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758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758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D758E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860A0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C112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D730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05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5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4</Pages>
  <Words>710</Words>
  <Characters>4051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mgs</dc:creator>
  <cp:keywords/>
  <dc:description/>
  <cp:lastModifiedBy>PC</cp:lastModifiedBy>
  <cp:revision>18</cp:revision>
  <cp:lastPrinted>2018-07-05T12:09:00Z</cp:lastPrinted>
  <dcterms:created xsi:type="dcterms:W3CDTF">2019-01-14T14:08:00Z</dcterms:created>
  <dcterms:modified xsi:type="dcterms:W3CDTF">2020-11-18T08:28:00Z</dcterms:modified>
</cp:coreProperties>
</file>